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BE" w:rsidRPr="00FD2FC5" w:rsidRDefault="001B50BE" w:rsidP="005A2D5C">
      <w:pPr>
        <w:jc w:val="center"/>
        <w:rPr>
          <w:sz w:val="28"/>
          <w:szCs w:val="28"/>
        </w:rPr>
      </w:pPr>
      <w:r w:rsidRPr="00C3015F">
        <w:rPr>
          <w:b/>
          <w:bCs/>
          <w:sz w:val="28"/>
          <w:szCs w:val="28"/>
        </w:rPr>
        <w:t>ТЕСТ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(выходной)</w:t>
      </w:r>
    </w:p>
    <w:p w:rsidR="001B50BE" w:rsidRPr="00C3015F" w:rsidRDefault="001B50BE" w:rsidP="005A2D5C">
      <w:pPr>
        <w:jc w:val="center"/>
        <w:rPr>
          <w:b/>
          <w:bCs/>
          <w:sz w:val="28"/>
          <w:szCs w:val="28"/>
        </w:rPr>
      </w:pPr>
      <w:r w:rsidRPr="00C3015F">
        <w:rPr>
          <w:b/>
          <w:bCs/>
          <w:sz w:val="28"/>
          <w:szCs w:val="28"/>
        </w:rPr>
        <w:t xml:space="preserve">для группы </w:t>
      </w:r>
      <w:r>
        <w:rPr>
          <w:b/>
          <w:bCs/>
          <w:sz w:val="28"/>
          <w:szCs w:val="28"/>
        </w:rPr>
        <w:t xml:space="preserve">«Работники по ГО и ЧС организаций по совместительству»  </w:t>
      </w:r>
    </w:p>
    <w:p w:rsidR="001B50BE" w:rsidRPr="006312EC" w:rsidRDefault="001B50BE" w:rsidP="00AF5E3C">
      <w:pPr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руководитель группы Воронин М.Г.</w:t>
      </w:r>
    </w:p>
    <w:p w:rsidR="001B50BE" w:rsidRDefault="001B50BE">
      <w:pPr>
        <w:rPr>
          <w:sz w:val="28"/>
          <w:szCs w:val="28"/>
        </w:rPr>
      </w:pPr>
      <w:r>
        <w:rPr>
          <w:sz w:val="28"/>
          <w:szCs w:val="28"/>
        </w:rPr>
        <w:t>Фамилия и инициалы:  __________________</w:t>
      </w:r>
    </w:p>
    <w:p w:rsidR="001B50BE" w:rsidRPr="006312EC" w:rsidRDefault="001B50BE">
      <w:pPr>
        <w:rPr>
          <w:sz w:val="24"/>
          <w:szCs w:val="24"/>
        </w:rPr>
      </w:pPr>
    </w:p>
    <w:p w:rsidR="001B50BE" w:rsidRPr="00C3015F" w:rsidRDefault="001B50BE" w:rsidP="00C301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Вариант № 1. </w:t>
      </w:r>
    </w:p>
    <w:p w:rsidR="001B50BE" w:rsidRPr="006312EC" w:rsidRDefault="001B50BE">
      <w:pPr>
        <w:rPr>
          <w:sz w:val="24"/>
          <w:szCs w:val="24"/>
        </w:rPr>
      </w:pPr>
    </w:p>
    <w:tbl>
      <w:tblPr>
        <w:tblW w:w="10802" w:type="dxa"/>
        <w:tblInd w:w="-38" w:type="dxa"/>
        <w:tblCellMar>
          <w:left w:w="40" w:type="dxa"/>
          <w:right w:w="40" w:type="dxa"/>
        </w:tblCellMar>
        <w:tblLook w:val="0000"/>
      </w:tblPr>
      <w:tblGrid>
        <w:gridCol w:w="441"/>
        <w:gridCol w:w="2916"/>
        <w:gridCol w:w="6568"/>
        <w:gridCol w:w="877"/>
      </w:tblGrid>
      <w:tr w:rsidR="001B50BE" w:rsidRPr="00F83A34">
        <w:trPr>
          <w:trHeight w:val="20"/>
        </w:trPr>
        <w:tc>
          <w:tcPr>
            <w:tcW w:w="44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6312EC" w:rsidRDefault="001B50BE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>№</w:t>
            </w:r>
          </w:p>
          <w:p w:rsidR="001B50BE" w:rsidRPr="006312EC" w:rsidRDefault="001B50BE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6312EC" w:rsidRDefault="001B50BE" w:rsidP="00F14272">
            <w:pPr>
              <w:shd w:val="clear" w:color="auto" w:fill="FFFFFF"/>
              <w:ind w:right="22"/>
              <w:jc w:val="center"/>
              <w:rPr>
                <w:b/>
                <w:bCs/>
                <w:spacing w:val="7"/>
                <w:sz w:val="24"/>
                <w:szCs w:val="24"/>
              </w:rPr>
            </w:pPr>
            <w:r w:rsidRPr="006312EC">
              <w:rPr>
                <w:b/>
                <w:bCs/>
                <w:spacing w:val="7"/>
                <w:sz w:val="24"/>
                <w:szCs w:val="24"/>
              </w:rPr>
              <w:t>Вопрос</w:t>
            </w:r>
          </w:p>
        </w:tc>
        <w:tc>
          <w:tcPr>
            <w:tcW w:w="65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6312EC" w:rsidRDefault="001B50BE" w:rsidP="005E2843">
            <w:pPr>
              <w:shd w:val="clear" w:color="auto" w:fill="FFFFFF"/>
              <w:ind w:firstLine="113"/>
              <w:jc w:val="center"/>
              <w:rPr>
                <w:b/>
                <w:bCs/>
                <w:spacing w:val="6"/>
                <w:sz w:val="24"/>
                <w:szCs w:val="24"/>
              </w:rPr>
            </w:pPr>
            <w:r w:rsidRPr="006312EC">
              <w:rPr>
                <w:b/>
                <w:bCs/>
                <w:spacing w:val="6"/>
                <w:sz w:val="24"/>
                <w:szCs w:val="24"/>
              </w:rPr>
              <w:t>Предлагаемые ответы</w:t>
            </w:r>
          </w:p>
        </w:tc>
        <w:tc>
          <w:tcPr>
            <w:tcW w:w="87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6312EC" w:rsidRDefault="001B50BE" w:rsidP="005E2843">
            <w:pPr>
              <w:shd w:val="clear" w:color="auto" w:fill="FFFFFF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312EC">
              <w:rPr>
                <w:b/>
                <w:bCs/>
                <w:noProof/>
                <w:sz w:val="24"/>
                <w:szCs w:val="24"/>
              </w:rPr>
              <w:t>Ваш ответ</w:t>
            </w:r>
          </w:p>
        </w:tc>
      </w:tr>
      <w:tr w:rsidR="001B50BE" w:rsidRPr="00F83A34">
        <w:trPr>
          <w:trHeight w:val="174"/>
        </w:trPr>
        <w:tc>
          <w:tcPr>
            <w:tcW w:w="4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6312EC" w:rsidRDefault="001B50BE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>1</w:t>
            </w:r>
          </w:p>
          <w:p w:rsidR="001B50BE" w:rsidRPr="006312EC" w:rsidRDefault="001B50BE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FE42DC">
            <w:pPr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>Какие вещества относятся к  АХОВ?</w:t>
            </w:r>
          </w:p>
        </w:tc>
        <w:tc>
          <w:tcPr>
            <w:tcW w:w="6568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B50BE" w:rsidRPr="000E6511" w:rsidRDefault="001B50BE" w:rsidP="00FE42DC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 xml:space="preserve">А - зарин, зоман, Ви-икс. </w:t>
            </w:r>
          </w:p>
          <w:p w:rsidR="001B50BE" w:rsidRPr="000E6511" w:rsidRDefault="001B50BE" w:rsidP="00FE42DC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Б -  аммиак, хлор, окись углерода.</w:t>
            </w:r>
          </w:p>
          <w:p w:rsidR="001B50BE" w:rsidRPr="000E6511" w:rsidRDefault="001B50BE" w:rsidP="00FE42DC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В - иприт, люизит, хлорацетофенон.</w:t>
            </w:r>
          </w:p>
        </w:tc>
        <w:tc>
          <w:tcPr>
            <w:tcW w:w="8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shd w:val="clear" w:color="auto" w:fill="FFFFFF"/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300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6312EC" w:rsidRDefault="001B50BE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F14272">
            <w:pPr>
              <w:shd w:val="clear" w:color="auto" w:fill="FFFFFF"/>
              <w:ind w:right="22"/>
              <w:jc w:val="center"/>
              <w:rPr>
                <w:b/>
                <w:bCs/>
                <w:spacing w:val="7"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0E6511" w:rsidRDefault="001B50BE" w:rsidP="00F14272">
            <w:pPr>
              <w:shd w:val="clear" w:color="auto" w:fill="FFFFFF"/>
              <w:ind w:firstLine="113"/>
              <w:rPr>
                <w:spacing w:val="6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shd w:val="clear" w:color="auto" w:fill="FFFFFF"/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70"/>
        </w:trPr>
        <w:tc>
          <w:tcPr>
            <w:tcW w:w="441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6312EC" w:rsidRDefault="001B50BE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F14272">
            <w:pPr>
              <w:shd w:val="clear" w:color="auto" w:fill="FFFFFF"/>
              <w:ind w:right="22"/>
              <w:jc w:val="center"/>
              <w:rPr>
                <w:b/>
                <w:bCs/>
                <w:spacing w:val="7"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0E6511" w:rsidRDefault="001B50BE" w:rsidP="00F14272">
            <w:pPr>
              <w:shd w:val="clear" w:color="auto" w:fill="FFFFFF"/>
              <w:ind w:firstLine="113"/>
              <w:rPr>
                <w:spacing w:val="6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shd w:val="clear" w:color="auto" w:fill="FFFFFF"/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301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6312E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>2</w:t>
            </w:r>
          </w:p>
          <w:p w:rsidR="001B50BE" w:rsidRPr="006312E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6F310B">
            <w:pPr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>Защищает ли изолирующий противогаз от аммиака и хлора?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0E6511" w:rsidRDefault="001B50BE" w:rsidP="00FE42DC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А - не защищает.</w:t>
            </w:r>
          </w:p>
          <w:p w:rsidR="001B50BE" w:rsidRPr="000E6511" w:rsidRDefault="001B50BE" w:rsidP="00FE42DC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Б - защищает.</w:t>
            </w:r>
          </w:p>
          <w:p w:rsidR="001B50BE" w:rsidRPr="000E6511" w:rsidRDefault="001B50BE" w:rsidP="00FE42DC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В - обеспечивает кратковременную защиту.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5E2843">
            <w:pPr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227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6312E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0E6511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5E2843">
            <w:pPr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70"/>
        </w:trPr>
        <w:tc>
          <w:tcPr>
            <w:tcW w:w="441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6312E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0E6511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5E2843">
            <w:pPr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252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6312E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>3</w:t>
            </w:r>
          </w:p>
          <w:p w:rsidR="001B50BE" w:rsidRPr="006312E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FE42DC">
            <w:pPr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>С какой периодичностью проводятся объектовые тренировки?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B50BE" w:rsidRPr="000E6511" w:rsidRDefault="001B50BE" w:rsidP="00FE42DC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А - 2 раза в год, продолжительностью не менее 12 часов.</w:t>
            </w:r>
          </w:p>
          <w:p w:rsidR="001B50BE" w:rsidRPr="000E6511" w:rsidRDefault="001B50BE" w:rsidP="00FE42DC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Б - 1 раз в 5 лет, продолжительностью до 24 часов.</w:t>
            </w:r>
          </w:p>
          <w:p w:rsidR="001B50BE" w:rsidRPr="000E6511" w:rsidRDefault="001B50BE" w:rsidP="00FE42DC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В - 1 раз в 3 года, продолжительностью не менее 8 часов.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shd w:val="clear" w:color="auto" w:fill="FFFFFF"/>
              <w:ind w:firstLine="113"/>
              <w:jc w:val="both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240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6312E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F14272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0E6511" w:rsidRDefault="001B50BE" w:rsidP="00F14272">
            <w:pPr>
              <w:shd w:val="clear" w:color="auto" w:fill="FFFFFF"/>
              <w:ind w:firstLine="113"/>
              <w:jc w:val="both"/>
              <w:rPr>
                <w:spacing w:val="8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shd w:val="clear" w:color="auto" w:fill="FFFFFF"/>
              <w:ind w:firstLine="113"/>
              <w:jc w:val="both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70"/>
        </w:trPr>
        <w:tc>
          <w:tcPr>
            <w:tcW w:w="441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6312E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F14272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0E6511" w:rsidRDefault="001B50BE" w:rsidP="00F14272">
            <w:pPr>
              <w:shd w:val="clear" w:color="auto" w:fill="FFFFFF"/>
              <w:ind w:firstLine="113"/>
              <w:jc w:val="both"/>
              <w:rPr>
                <w:spacing w:val="8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shd w:val="clear" w:color="auto" w:fill="FFFFFF"/>
              <w:ind w:firstLine="113"/>
              <w:jc w:val="both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565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6312E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>4</w:t>
            </w:r>
          </w:p>
          <w:p w:rsidR="001B50BE" w:rsidRPr="006312E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F14272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1F602F">
              <w:rPr>
                <w:b/>
                <w:bCs/>
                <w:spacing w:val="-2"/>
                <w:sz w:val="24"/>
                <w:szCs w:val="24"/>
              </w:rPr>
              <w:t>Какой документ</w:t>
            </w:r>
          </w:p>
          <w:p w:rsidR="001B50BE" w:rsidRPr="001F602F" w:rsidRDefault="001B50BE" w:rsidP="000B32FC">
            <w:pPr>
              <w:shd w:val="clear" w:color="auto" w:fill="FFFFFF"/>
              <w:tabs>
                <w:tab w:val="left" w:pos="1645"/>
              </w:tabs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1F602F">
              <w:rPr>
                <w:b/>
                <w:bCs/>
                <w:spacing w:val="-2"/>
                <w:sz w:val="24"/>
                <w:szCs w:val="24"/>
              </w:rPr>
              <w:t xml:space="preserve"> определяет порядок функционирования </w:t>
            </w:r>
          </w:p>
          <w:p w:rsidR="001B50BE" w:rsidRPr="001F602F" w:rsidRDefault="001B50BE" w:rsidP="00F14272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1F602F">
              <w:rPr>
                <w:b/>
                <w:bCs/>
                <w:spacing w:val="-2"/>
                <w:sz w:val="24"/>
                <w:szCs w:val="24"/>
              </w:rPr>
              <w:t>РСЧС?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0E6511" w:rsidRDefault="001B50BE" w:rsidP="00F14272">
            <w:pPr>
              <w:shd w:val="clear" w:color="auto" w:fill="FFFFFF"/>
              <w:ind w:firstLine="113"/>
              <w:rPr>
                <w:spacing w:val="8"/>
                <w:sz w:val="24"/>
                <w:szCs w:val="24"/>
              </w:rPr>
            </w:pPr>
            <w:r w:rsidRPr="000E6511">
              <w:rPr>
                <w:spacing w:val="8"/>
                <w:sz w:val="24"/>
                <w:szCs w:val="24"/>
              </w:rPr>
              <w:t>А - ПП РФ «О единой государственной системе предупреждения и ликвидации ЧС».</w:t>
            </w:r>
          </w:p>
          <w:p w:rsidR="001B50BE" w:rsidRPr="000E6511" w:rsidRDefault="001B50BE" w:rsidP="00F14272">
            <w:pPr>
              <w:shd w:val="clear" w:color="auto" w:fill="FFFFFF"/>
              <w:ind w:firstLine="113"/>
              <w:rPr>
                <w:spacing w:val="8"/>
                <w:sz w:val="24"/>
                <w:szCs w:val="24"/>
              </w:rPr>
            </w:pPr>
            <w:r w:rsidRPr="000E6511">
              <w:rPr>
                <w:spacing w:val="8"/>
                <w:sz w:val="24"/>
                <w:szCs w:val="24"/>
              </w:rPr>
              <w:t>Б - Закон РФ «О пожарной безопасности».</w:t>
            </w:r>
          </w:p>
          <w:p w:rsidR="001B50BE" w:rsidRPr="000E6511" w:rsidRDefault="001B50BE" w:rsidP="00F14272">
            <w:pPr>
              <w:shd w:val="clear" w:color="auto" w:fill="FFFFFF"/>
              <w:ind w:firstLine="113"/>
              <w:rPr>
                <w:spacing w:val="8"/>
                <w:sz w:val="24"/>
                <w:szCs w:val="24"/>
              </w:rPr>
            </w:pPr>
            <w:r w:rsidRPr="000E6511">
              <w:rPr>
                <w:spacing w:val="8"/>
                <w:sz w:val="24"/>
                <w:szCs w:val="24"/>
              </w:rPr>
              <w:t>В - ФЗ «О защите населения и территорий от ЧС природного и техногенного характера».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shd w:val="clear" w:color="auto" w:fill="FFFFFF"/>
              <w:ind w:firstLine="113"/>
              <w:rPr>
                <w:spacing w:val="8"/>
                <w:sz w:val="24"/>
                <w:szCs w:val="24"/>
              </w:rPr>
            </w:pPr>
          </w:p>
        </w:tc>
      </w:tr>
      <w:tr w:rsidR="001B50BE" w:rsidRPr="00F83A34">
        <w:trPr>
          <w:trHeight w:val="266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6312E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F14272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0E6511" w:rsidRDefault="001B50BE" w:rsidP="00F14272">
            <w:pPr>
              <w:shd w:val="clear" w:color="auto" w:fill="FFFFFF"/>
              <w:ind w:firstLine="113"/>
              <w:rPr>
                <w:spacing w:val="8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shd w:val="clear" w:color="auto" w:fill="FFFFFF"/>
              <w:ind w:firstLine="113"/>
              <w:rPr>
                <w:spacing w:val="8"/>
                <w:sz w:val="24"/>
                <w:szCs w:val="24"/>
              </w:rPr>
            </w:pPr>
          </w:p>
        </w:tc>
      </w:tr>
      <w:tr w:rsidR="001B50BE" w:rsidRPr="00F83A34">
        <w:trPr>
          <w:trHeight w:val="70"/>
        </w:trPr>
        <w:tc>
          <w:tcPr>
            <w:tcW w:w="441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6312E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F14272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0E6511" w:rsidRDefault="001B50BE" w:rsidP="00F14272">
            <w:pPr>
              <w:shd w:val="clear" w:color="auto" w:fill="FFFFFF"/>
              <w:ind w:firstLine="113"/>
              <w:rPr>
                <w:spacing w:val="8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shd w:val="clear" w:color="auto" w:fill="FFFFFF"/>
              <w:ind w:firstLine="113"/>
              <w:rPr>
                <w:spacing w:val="8"/>
                <w:sz w:val="24"/>
                <w:szCs w:val="24"/>
              </w:rPr>
            </w:pPr>
          </w:p>
        </w:tc>
      </w:tr>
      <w:tr w:rsidR="001B50BE" w:rsidRPr="00F83A34">
        <w:trPr>
          <w:trHeight w:val="215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6312E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>5</w:t>
            </w:r>
          </w:p>
          <w:p w:rsidR="001B50BE" w:rsidRPr="006312E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F14272">
            <w:pPr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>В каких  режимах</w:t>
            </w:r>
          </w:p>
          <w:p w:rsidR="001B50BE" w:rsidRPr="001F602F" w:rsidRDefault="001B50BE" w:rsidP="00F14272">
            <w:pPr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>может функционировать</w:t>
            </w:r>
          </w:p>
          <w:p w:rsidR="001B50BE" w:rsidRPr="001F602F" w:rsidRDefault="001B50BE" w:rsidP="00F14272">
            <w:pPr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>МГСЧС?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B50BE" w:rsidRPr="000E6511" w:rsidRDefault="001B50BE" w:rsidP="00F14272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A - в постоянной и повышенной готовности.</w:t>
            </w:r>
          </w:p>
          <w:p w:rsidR="001B50BE" w:rsidRPr="000E6511" w:rsidRDefault="001B50BE" w:rsidP="00F14272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Б - в режиме ЧС, полной готовности и военная опасность.</w:t>
            </w:r>
          </w:p>
          <w:p w:rsidR="001B50BE" w:rsidRPr="000E6511" w:rsidRDefault="001B50BE" w:rsidP="000E6511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B - в режимах повседневной деятельности, повышенной готовности и чрезвычайной ситуации.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B50BE" w:rsidRPr="0006614B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354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6312E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B50BE" w:rsidRPr="000E6511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B50BE" w:rsidRPr="0006614B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416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6312E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B50BE" w:rsidRPr="000E6511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1B50BE" w:rsidRPr="0006614B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283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6312E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>6</w:t>
            </w:r>
          </w:p>
          <w:p w:rsidR="001B50BE" w:rsidRPr="006312E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F14272">
            <w:pPr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>Какая часть населения подлежит защите от ЧС?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B50BE" w:rsidRPr="000E6511" w:rsidRDefault="001B50BE" w:rsidP="00F14272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А - всё население РФ, а также иностранные граждане и лица без гражданства, находящиеся на территории страны.</w:t>
            </w:r>
          </w:p>
          <w:p w:rsidR="001B50BE" w:rsidRPr="000E6511" w:rsidRDefault="001B50BE" w:rsidP="00F14272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Б - всё население РФ, а также иностранные граждане, которые официально зарегистрированы на территории России.</w:t>
            </w:r>
          </w:p>
          <w:p w:rsidR="001B50BE" w:rsidRPr="000E6511" w:rsidRDefault="001B50BE" w:rsidP="00F14272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В - только население Российской Федерации.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B50BE" w:rsidRPr="0006614B" w:rsidRDefault="001B50BE" w:rsidP="005E2843">
            <w:pPr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543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6312E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B50BE" w:rsidRPr="000E6511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B50BE" w:rsidRPr="0006614B" w:rsidRDefault="001B50BE" w:rsidP="005E2843">
            <w:pPr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276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6312E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B50BE" w:rsidRPr="000E6511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1B50BE" w:rsidRPr="0006614B" w:rsidRDefault="001B50BE" w:rsidP="005E2843">
            <w:pPr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264"/>
        </w:trPr>
        <w:tc>
          <w:tcPr>
            <w:tcW w:w="441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23395A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0BE" w:rsidRPr="000E6511" w:rsidRDefault="001B50BE" w:rsidP="00F14272">
            <w:pPr>
              <w:shd w:val="clear" w:color="auto" w:fill="FFFFFF"/>
              <w:ind w:firstLine="113"/>
              <w:rPr>
                <w:spacing w:val="8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1B50BE" w:rsidRPr="0006614B" w:rsidRDefault="001B50BE" w:rsidP="00F14272">
            <w:pPr>
              <w:shd w:val="clear" w:color="auto" w:fill="FFFFFF"/>
              <w:ind w:firstLine="113"/>
              <w:rPr>
                <w:spacing w:val="8"/>
                <w:sz w:val="24"/>
                <w:szCs w:val="24"/>
              </w:rPr>
            </w:pPr>
          </w:p>
        </w:tc>
      </w:tr>
      <w:tr w:rsidR="001B50BE" w:rsidRPr="00F83A34">
        <w:trPr>
          <w:trHeight w:val="297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</w:tcPr>
          <w:p w:rsidR="001B50BE" w:rsidRPr="001F602F" w:rsidRDefault="001B50BE" w:rsidP="000E6511">
            <w:pPr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>С какой периодичностью проводятся командно-штабные учения?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B50BE" w:rsidRPr="001F602F" w:rsidRDefault="001B50BE" w:rsidP="00FE42DC">
            <w:pPr>
              <w:ind w:firstLine="113"/>
              <w:rPr>
                <w:sz w:val="24"/>
                <w:szCs w:val="24"/>
              </w:rPr>
            </w:pPr>
            <w:r w:rsidRPr="001F602F">
              <w:rPr>
                <w:sz w:val="24"/>
                <w:szCs w:val="24"/>
              </w:rPr>
              <w:t>А - 2 раза в год, продолжительностью не менее 12 часов.</w:t>
            </w:r>
          </w:p>
          <w:p w:rsidR="001B50BE" w:rsidRPr="001F602F" w:rsidRDefault="001B50BE" w:rsidP="00FE42DC">
            <w:pPr>
              <w:ind w:firstLine="113"/>
              <w:rPr>
                <w:sz w:val="24"/>
                <w:szCs w:val="24"/>
              </w:rPr>
            </w:pPr>
            <w:r w:rsidRPr="001F602F">
              <w:rPr>
                <w:sz w:val="24"/>
                <w:szCs w:val="24"/>
              </w:rPr>
              <w:t>Б - 1 раз в 5 лет, продолжительностью до 24 часов.</w:t>
            </w:r>
          </w:p>
          <w:p w:rsidR="001B50BE" w:rsidRPr="001F602F" w:rsidRDefault="001B50BE" w:rsidP="001F602F">
            <w:pPr>
              <w:ind w:firstLine="113"/>
              <w:rPr>
                <w:sz w:val="24"/>
                <w:szCs w:val="24"/>
              </w:rPr>
            </w:pPr>
            <w:r w:rsidRPr="001F602F">
              <w:rPr>
                <w:sz w:val="24"/>
                <w:szCs w:val="24"/>
              </w:rPr>
              <w:t>В - 1 раз в год, продолжительностью до 24 часов.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B50BE" w:rsidRPr="0006614B" w:rsidRDefault="001B50BE" w:rsidP="00F14272">
            <w:pPr>
              <w:shd w:val="clear" w:color="auto" w:fill="FFFFFF"/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131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</w:tcPr>
          <w:p w:rsidR="001B50BE" w:rsidRPr="001F602F" w:rsidRDefault="001B50BE" w:rsidP="000E65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B50BE" w:rsidRPr="001F602F" w:rsidRDefault="001B50BE" w:rsidP="001F602F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B50BE" w:rsidRPr="0006614B" w:rsidRDefault="001B50BE" w:rsidP="00F14272">
            <w:pPr>
              <w:shd w:val="clear" w:color="auto" w:fill="FFFFFF"/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121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80215E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</w:tcPr>
          <w:p w:rsidR="001B50BE" w:rsidRPr="001F602F" w:rsidRDefault="001B50BE" w:rsidP="000E65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B50BE" w:rsidRPr="000E6511" w:rsidRDefault="001B50BE" w:rsidP="001F602F">
            <w:pPr>
              <w:ind w:firstLine="113"/>
              <w:rPr>
                <w:color w:val="FF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B50BE" w:rsidRPr="0006614B" w:rsidRDefault="001B50BE" w:rsidP="00F14272">
            <w:pPr>
              <w:shd w:val="clear" w:color="auto" w:fill="FFFFFF"/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564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80215E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80215E">
              <w:rPr>
                <w:b/>
                <w:bCs/>
                <w:sz w:val="24"/>
                <w:szCs w:val="24"/>
              </w:rPr>
              <w:t>8</w:t>
            </w:r>
          </w:p>
          <w:p w:rsidR="001B50BE" w:rsidRPr="0080215E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F14272">
            <w:pPr>
              <w:shd w:val="clear" w:color="auto" w:fill="FFFFFF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 xml:space="preserve">Находясь дома, Вы </w:t>
            </w:r>
            <w:r w:rsidRPr="001F602F">
              <w:rPr>
                <w:b/>
                <w:bCs/>
                <w:spacing w:val="-2"/>
                <w:sz w:val="24"/>
                <w:szCs w:val="24"/>
              </w:rPr>
              <w:t>слышите сирену, пре</w:t>
            </w:r>
            <w:r w:rsidRPr="001F602F">
              <w:rPr>
                <w:b/>
                <w:bCs/>
                <w:spacing w:val="2"/>
                <w:sz w:val="24"/>
                <w:szCs w:val="24"/>
              </w:rPr>
              <w:t xml:space="preserve">рывистые гудки </w:t>
            </w:r>
            <w:r w:rsidRPr="001F602F">
              <w:rPr>
                <w:b/>
                <w:bCs/>
                <w:spacing w:val="8"/>
                <w:sz w:val="24"/>
                <w:szCs w:val="24"/>
              </w:rPr>
              <w:t>ма</w:t>
            </w:r>
            <w:r w:rsidRPr="001F602F">
              <w:rPr>
                <w:b/>
                <w:bCs/>
                <w:spacing w:val="2"/>
                <w:sz w:val="24"/>
                <w:szCs w:val="24"/>
              </w:rPr>
              <w:t xml:space="preserve">шин. </w:t>
            </w:r>
          </w:p>
          <w:p w:rsidR="001B50BE" w:rsidRPr="001F602F" w:rsidRDefault="001B50BE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pacing w:val="2"/>
                <w:sz w:val="24"/>
                <w:szCs w:val="24"/>
              </w:rPr>
              <w:t xml:space="preserve">Что они означают и каковы Ваши </w:t>
            </w:r>
            <w:r w:rsidRPr="001F602F">
              <w:rPr>
                <w:b/>
                <w:bCs/>
                <w:spacing w:val="-2"/>
                <w:sz w:val="24"/>
                <w:szCs w:val="24"/>
              </w:rPr>
              <w:t>действия?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B50BE" w:rsidRPr="000E6511" w:rsidRDefault="001B50BE" w:rsidP="00F14272">
            <w:pPr>
              <w:shd w:val="clear" w:color="auto" w:fill="FFFFFF"/>
              <w:ind w:firstLine="113"/>
              <w:rPr>
                <w:spacing w:val="1"/>
                <w:sz w:val="24"/>
                <w:szCs w:val="24"/>
              </w:rPr>
            </w:pPr>
            <w:r w:rsidRPr="000E6511">
              <w:rPr>
                <w:spacing w:val="8"/>
                <w:sz w:val="24"/>
                <w:szCs w:val="24"/>
              </w:rPr>
              <w:t>А -  это сигнал «Радиационная опасность». Вы плотно за</w:t>
            </w:r>
            <w:r w:rsidRPr="000E6511">
              <w:rPr>
                <w:spacing w:val="1"/>
                <w:sz w:val="24"/>
                <w:szCs w:val="24"/>
              </w:rPr>
              <w:t xml:space="preserve">кроете все форточки и двери. </w:t>
            </w:r>
          </w:p>
          <w:p w:rsidR="001B50BE" w:rsidRPr="000E6511" w:rsidRDefault="001B50BE" w:rsidP="00F14272">
            <w:pPr>
              <w:shd w:val="clear" w:color="auto" w:fill="FFFFFF"/>
              <w:ind w:firstLine="113"/>
              <w:rPr>
                <w:sz w:val="24"/>
                <w:szCs w:val="24"/>
              </w:rPr>
            </w:pPr>
            <w:r w:rsidRPr="000E6511">
              <w:rPr>
                <w:spacing w:val="2"/>
                <w:sz w:val="24"/>
                <w:szCs w:val="24"/>
              </w:rPr>
              <w:t>Б - зная об опасности, Вы покинете жилище и быстро по</w:t>
            </w:r>
            <w:r w:rsidRPr="000E6511">
              <w:rPr>
                <w:sz w:val="24"/>
                <w:szCs w:val="24"/>
              </w:rPr>
              <w:t xml:space="preserve">следуете в убежище. </w:t>
            </w:r>
          </w:p>
          <w:p w:rsidR="001B50BE" w:rsidRPr="000E6511" w:rsidRDefault="001B50BE" w:rsidP="00F14272">
            <w:pPr>
              <w:shd w:val="clear" w:color="auto" w:fill="FFFFFF"/>
              <w:ind w:firstLine="113"/>
              <w:rPr>
                <w:sz w:val="24"/>
                <w:szCs w:val="24"/>
              </w:rPr>
            </w:pPr>
            <w:r w:rsidRPr="000E6511">
              <w:rPr>
                <w:spacing w:val="9"/>
                <w:sz w:val="24"/>
                <w:szCs w:val="24"/>
              </w:rPr>
              <w:t xml:space="preserve">В - это сигнал «Внимание всем!». Немедленно включу </w:t>
            </w:r>
            <w:r w:rsidRPr="000E6511">
              <w:rPr>
                <w:spacing w:val="2"/>
                <w:sz w:val="24"/>
                <w:szCs w:val="24"/>
              </w:rPr>
              <w:t>радио и телевизор.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B50BE" w:rsidRPr="0006614B" w:rsidRDefault="001B50BE" w:rsidP="00F14272">
            <w:pPr>
              <w:shd w:val="clear" w:color="auto" w:fill="FFFFFF"/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548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23395A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B50BE" w:rsidRPr="000E6511" w:rsidRDefault="001B50BE" w:rsidP="00F14272">
            <w:pPr>
              <w:shd w:val="clear" w:color="auto" w:fill="FFFFFF"/>
              <w:ind w:firstLine="113"/>
              <w:rPr>
                <w:spacing w:val="8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B50BE" w:rsidRPr="0006614B" w:rsidRDefault="001B50BE" w:rsidP="00F14272">
            <w:pPr>
              <w:shd w:val="clear" w:color="auto" w:fill="FFFFFF"/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600"/>
        </w:trPr>
        <w:tc>
          <w:tcPr>
            <w:tcW w:w="441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23395A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0BE" w:rsidRPr="000E6511" w:rsidRDefault="001B50BE" w:rsidP="00F14272">
            <w:pPr>
              <w:shd w:val="clear" w:color="auto" w:fill="FFFFFF"/>
              <w:ind w:firstLine="113"/>
              <w:rPr>
                <w:spacing w:val="8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1B50BE" w:rsidRPr="0006614B" w:rsidRDefault="001B50BE" w:rsidP="00F14272">
            <w:pPr>
              <w:shd w:val="clear" w:color="auto" w:fill="FFFFFF"/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20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3E62AC">
              <w:rPr>
                <w:b/>
                <w:bCs/>
                <w:sz w:val="24"/>
                <w:szCs w:val="24"/>
              </w:rPr>
              <w:t>9</w:t>
            </w:r>
          </w:p>
          <w:p w:rsidR="001B50BE" w:rsidRPr="003E62A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FE42DC">
            <w:pPr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>Можно ли использовать фильтрующий противогаз при пожаре?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0E6511" w:rsidRDefault="001B50BE" w:rsidP="00FE42DC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А - можно.</w:t>
            </w:r>
          </w:p>
          <w:p w:rsidR="001B50BE" w:rsidRPr="000E6511" w:rsidRDefault="001B50BE" w:rsidP="00FE42DC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Б - нельзя.</w:t>
            </w:r>
          </w:p>
          <w:p w:rsidR="001B50BE" w:rsidRPr="000E6511" w:rsidRDefault="001B50BE" w:rsidP="00FE42DC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В - можно не продолжительное время.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B50BE" w:rsidRPr="0006614B" w:rsidRDefault="001B50BE" w:rsidP="0080215E">
            <w:pPr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242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B50BE" w:rsidRPr="000E6511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B50BE" w:rsidRPr="0006614B" w:rsidRDefault="001B50BE" w:rsidP="0080215E">
            <w:pPr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283"/>
        </w:trPr>
        <w:tc>
          <w:tcPr>
            <w:tcW w:w="441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0BE" w:rsidRPr="000E6511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1B50BE" w:rsidRPr="0006614B" w:rsidRDefault="001B50BE" w:rsidP="0080215E">
            <w:pPr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232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  <w:p w:rsidR="001B50BE" w:rsidRPr="003E62A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3E62AC">
              <w:rPr>
                <w:b/>
                <w:bCs/>
                <w:sz w:val="24"/>
                <w:szCs w:val="24"/>
              </w:rPr>
              <w:t>10</w:t>
            </w:r>
          </w:p>
          <w:p w:rsidR="001B50BE" w:rsidRPr="003E62A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  <w:p w:rsidR="001B50BE" w:rsidRPr="003E62AC" w:rsidRDefault="001B50BE" w:rsidP="000E6511">
            <w:pPr>
              <w:shd w:val="clear" w:color="auto" w:fill="FFFFFF"/>
              <w:ind w:right="-25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FE42DC">
            <w:pPr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>В каких единицах измеряется доза облучения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0E6511" w:rsidRDefault="001B50BE" w:rsidP="00FE42DC">
            <w:pPr>
              <w:shd w:val="clear" w:color="auto" w:fill="FFFFFF"/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А - Рентген в час; Зиверт в час; Грей в час.</w:t>
            </w:r>
          </w:p>
          <w:p w:rsidR="001B50BE" w:rsidRPr="000E6511" w:rsidRDefault="001B50BE" w:rsidP="00FE42DC">
            <w:pPr>
              <w:shd w:val="clear" w:color="auto" w:fill="FFFFFF"/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 xml:space="preserve">Б - Ампер, Кулон, Вольт, Грей, Рентген. </w:t>
            </w:r>
          </w:p>
          <w:p w:rsidR="001B50BE" w:rsidRPr="000E6511" w:rsidRDefault="001B50BE" w:rsidP="00FE42DC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В - Зиверт, Грей, Рентген.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B50BE" w:rsidRPr="0006614B" w:rsidRDefault="001B50BE" w:rsidP="008021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382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B50BE" w:rsidRPr="000E6511" w:rsidRDefault="001B50BE" w:rsidP="00F14272">
            <w:pPr>
              <w:shd w:val="clear" w:color="auto" w:fill="FFFFFF"/>
              <w:ind w:firstLine="92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B50BE" w:rsidRPr="0006614B" w:rsidRDefault="001B50BE" w:rsidP="008021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20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B50BE" w:rsidRPr="000E6511" w:rsidRDefault="001B50BE" w:rsidP="00F14272">
            <w:pPr>
              <w:shd w:val="clear" w:color="auto" w:fill="FFFFFF"/>
              <w:ind w:firstLine="92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1B50BE" w:rsidRPr="0006614B" w:rsidRDefault="001B50BE" w:rsidP="008021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65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3E62AC">
              <w:rPr>
                <w:b/>
                <w:bCs/>
                <w:sz w:val="24"/>
                <w:szCs w:val="24"/>
              </w:rPr>
              <w:t>11</w:t>
            </w:r>
          </w:p>
          <w:p w:rsidR="001B50BE" w:rsidRPr="003E62A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06614B">
            <w:pPr>
              <w:ind w:firstLine="176"/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>При угрозе химического  заражения подается сигнал?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B50BE" w:rsidRPr="000E6511" w:rsidRDefault="001B50BE" w:rsidP="00FE42DC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А - «Химико - биологическая опасность».</w:t>
            </w:r>
          </w:p>
          <w:p w:rsidR="001B50BE" w:rsidRPr="000E6511" w:rsidRDefault="001B50BE" w:rsidP="00FE42DC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Б - «Химическая угроза».</w:t>
            </w:r>
          </w:p>
          <w:p w:rsidR="001B50BE" w:rsidRPr="000E6511" w:rsidRDefault="001B50BE" w:rsidP="00FE42DC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В - «Химическая тревога».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8021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300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shd w:val="clear" w:color="auto" w:fill="FFFFFF"/>
              <w:ind w:left="4" w:firstLine="142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8021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70"/>
        </w:trPr>
        <w:tc>
          <w:tcPr>
            <w:tcW w:w="441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shd w:val="clear" w:color="auto" w:fill="FFFFFF"/>
              <w:ind w:left="4" w:firstLine="142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8021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B50BE" w:rsidRDefault="001B50BE"/>
    <w:p w:rsidR="001B50BE" w:rsidRPr="006053FB" w:rsidRDefault="001B50BE" w:rsidP="006053FB">
      <w:pPr>
        <w:jc w:val="center"/>
        <w:rPr>
          <w:sz w:val="24"/>
          <w:szCs w:val="24"/>
        </w:rPr>
      </w:pPr>
      <w:r w:rsidRPr="006053FB">
        <w:rPr>
          <w:sz w:val="24"/>
          <w:szCs w:val="24"/>
        </w:rPr>
        <w:t>Продолжение</w:t>
      </w:r>
    </w:p>
    <w:tbl>
      <w:tblPr>
        <w:tblW w:w="10802" w:type="dxa"/>
        <w:tblInd w:w="-38" w:type="dxa"/>
        <w:tblCellMar>
          <w:left w:w="40" w:type="dxa"/>
          <w:right w:w="40" w:type="dxa"/>
        </w:tblCellMar>
        <w:tblLook w:val="0000"/>
      </w:tblPr>
      <w:tblGrid>
        <w:gridCol w:w="441"/>
        <w:gridCol w:w="2916"/>
        <w:gridCol w:w="6568"/>
        <w:gridCol w:w="877"/>
      </w:tblGrid>
      <w:tr w:rsidR="001B50BE" w:rsidRPr="00F83A34">
        <w:trPr>
          <w:trHeight w:val="396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3E62AC">
              <w:rPr>
                <w:b/>
                <w:bCs/>
                <w:sz w:val="24"/>
                <w:szCs w:val="24"/>
              </w:rPr>
              <w:t>12</w:t>
            </w:r>
          </w:p>
          <w:p w:rsidR="001B50BE" w:rsidRPr="003E62A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A37B7F">
            <w:pPr>
              <w:ind w:firstLine="176"/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>Сколько разделов содержит текстовая часть плана гражданской обороны объекта?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A37B7F">
            <w:pPr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  А - Два.</w:t>
            </w:r>
          </w:p>
          <w:p w:rsidR="001B50BE" w:rsidRPr="003E62AC" w:rsidRDefault="001B50BE" w:rsidP="00A37B7F">
            <w:pPr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  Б - Четыре.</w:t>
            </w:r>
          </w:p>
          <w:p w:rsidR="001B50BE" w:rsidRPr="003E62AC" w:rsidRDefault="001B50BE" w:rsidP="00A37B7F">
            <w:pPr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  В - Три.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ind w:firstLine="146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278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23395A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F1427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23395A" w:rsidRDefault="001B50BE" w:rsidP="00F14272">
            <w:pPr>
              <w:ind w:firstLine="146"/>
              <w:rPr>
                <w:sz w:val="23"/>
                <w:szCs w:val="23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ind w:firstLine="146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88"/>
        </w:trPr>
        <w:tc>
          <w:tcPr>
            <w:tcW w:w="441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23395A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F1427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23395A" w:rsidRDefault="001B50BE" w:rsidP="00F14272">
            <w:pPr>
              <w:ind w:firstLine="146"/>
              <w:rPr>
                <w:sz w:val="23"/>
                <w:szCs w:val="23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ind w:firstLine="146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325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3E62AC">
              <w:rPr>
                <w:b/>
                <w:bCs/>
                <w:sz w:val="24"/>
                <w:szCs w:val="24"/>
              </w:rPr>
              <w:t>13</w:t>
            </w:r>
          </w:p>
          <w:p w:rsidR="001B50BE" w:rsidRPr="003E62A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3E62AC">
            <w:pPr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>Сроки приведения в готовность органов управления и сил ГО в мирное и военное время.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3E62AC">
            <w:pPr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  А - В мирное время — </w:t>
            </w:r>
            <w:r>
              <w:rPr>
                <w:sz w:val="24"/>
                <w:szCs w:val="24"/>
              </w:rPr>
              <w:t>6</w:t>
            </w:r>
            <w:r w:rsidRPr="003E62AC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  <w:r w:rsidRPr="003E62AC">
              <w:rPr>
                <w:sz w:val="24"/>
                <w:szCs w:val="24"/>
              </w:rPr>
              <w:t xml:space="preserve">, военное время — </w:t>
            </w:r>
            <w:r>
              <w:rPr>
                <w:sz w:val="24"/>
                <w:szCs w:val="24"/>
              </w:rPr>
              <w:t>3</w:t>
            </w:r>
            <w:r w:rsidRPr="003E62AC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3E62AC">
              <w:rPr>
                <w:sz w:val="24"/>
                <w:szCs w:val="24"/>
              </w:rPr>
              <w:t>.</w:t>
            </w:r>
          </w:p>
          <w:p w:rsidR="001B50BE" w:rsidRPr="003E62AC" w:rsidRDefault="001B50BE" w:rsidP="003E62AC">
            <w:pPr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  Б - В мирное время — 36 часов, военное время — 12 часов.</w:t>
            </w:r>
          </w:p>
          <w:p w:rsidR="001B50BE" w:rsidRPr="003E62AC" w:rsidRDefault="001B50BE" w:rsidP="003E62AC">
            <w:pPr>
              <w:ind w:firstLine="113"/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В - В мирное время — 8 часов, военное время — 4 часа.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360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70"/>
        </w:trPr>
        <w:tc>
          <w:tcPr>
            <w:tcW w:w="441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E42DC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  <w:p w:rsidR="001B50BE" w:rsidRPr="003E62AC" w:rsidRDefault="001B50BE" w:rsidP="00FE42DC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FE42DC">
            <w:pPr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>Каково значение естественного радиационного фона?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B50BE" w:rsidRPr="0006614B" w:rsidRDefault="001B50BE" w:rsidP="00FE42DC">
            <w:pPr>
              <w:ind w:firstLine="113"/>
              <w:rPr>
                <w:sz w:val="24"/>
                <w:szCs w:val="24"/>
              </w:rPr>
            </w:pPr>
            <w:r w:rsidRPr="0006614B">
              <w:rPr>
                <w:sz w:val="24"/>
                <w:szCs w:val="24"/>
              </w:rPr>
              <w:t>А - до 0,03 мкЗв/ч.</w:t>
            </w:r>
          </w:p>
          <w:p w:rsidR="001B50BE" w:rsidRPr="0006614B" w:rsidRDefault="001B50BE" w:rsidP="00FE42DC">
            <w:pPr>
              <w:ind w:firstLine="113"/>
              <w:rPr>
                <w:sz w:val="24"/>
                <w:szCs w:val="24"/>
              </w:rPr>
            </w:pPr>
            <w:r w:rsidRPr="0006614B">
              <w:rPr>
                <w:sz w:val="24"/>
                <w:szCs w:val="24"/>
              </w:rPr>
              <w:t>Б - до 0,3 мкЗв/ч.</w:t>
            </w:r>
          </w:p>
          <w:p w:rsidR="001B50BE" w:rsidRPr="0006614B" w:rsidRDefault="001B50BE" w:rsidP="00FE42DC">
            <w:pPr>
              <w:ind w:firstLine="113"/>
              <w:rPr>
                <w:sz w:val="24"/>
                <w:szCs w:val="24"/>
              </w:rPr>
            </w:pPr>
            <w:r w:rsidRPr="0006614B">
              <w:rPr>
                <w:sz w:val="24"/>
                <w:szCs w:val="24"/>
              </w:rPr>
              <w:t>В - до 3,0 мкЗв/ч.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279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E42DC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FE42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E42DC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174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E42DC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FE42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E42DC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351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FE42DC">
            <w:pPr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 xml:space="preserve">Сколько разделов и приложений содержит План действий по </w:t>
            </w:r>
            <w:r w:rsidRPr="001F602F">
              <w:rPr>
                <w:b/>
                <w:bCs/>
                <w:sz w:val="24"/>
                <w:szCs w:val="24"/>
              </w:rPr>
              <w:br/>
              <w:t>предупреждению и ликвидации ЧС объекта?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Default="001B50BE" w:rsidP="00FE42DC">
            <w:pPr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  А - Два раздела и 5 приложений.</w:t>
            </w:r>
          </w:p>
          <w:p w:rsidR="001B50BE" w:rsidRPr="003E62AC" w:rsidRDefault="001B50BE" w:rsidP="00FE42DC">
            <w:pPr>
              <w:rPr>
                <w:sz w:val="24"/>
                <w:szCs w:val="24"/>
              </w:rPr>
            </w:pPr>
          </w:p>
          <w:p w:rsidR="001B50BE" w:rsidRDefault="001B50BE" w:rsidP="00FE42DC">
            <w:pPr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  Б - Три раздела и 7 приложений.</w:t>
            </w:r>
          </w:p>
          <w:p w:rsidR="001B50BE" w:rsidRPr="003E62AC" w:rsidRDefault="001B50BE" w:rsidP="00FE42DC">
            <w:pPr>
              <w:rPr>
                <w:sz w:val="24"/>
                <w:szCs w:val="24"/>
              </w:rPr>
            </w:pPr>
          </w:p>
          <w:p w:rsidR="001B50BE" w:rsidRPr="003E62AC" w:rsidRDefault="001B50BE" w:rsidP="00FE42DC">
            <w:pPr>
              <w:ind w:firstLine="113"/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В - Три раздела без приложений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541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3E6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A37B7F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295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3E6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A37B7F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258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06614B">
            <w:pPr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>Индивидуальный противохимический пакет ИПП-11 предназначен для?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B50BE" w:rsidRPr="0006614B" w:rsidRDefault="001B50BE" w:rsidP="00FE42DC">
            <w:pPr>
              <w:ind w:firstLine="113"/>
              <w:rPr>
                <w:sz w:val="24"/>
                <w:szCs w:val="24"/>
              </w:rPr>
            </w:pPr>
            <w:r w:rsidRPr="0006614B">
              <w:rPr>
                <w:sz w:val="24"/>
                <w:szCs w:val="24"/>
              </w:rPr>
              <w:t>А - частичной дегазации.</w:t>
            </w:r>
          </w:p>
          <w:p w:rsidR="001B50BE" w:rsidRPr="0006614B" w:rsidRDefault="001B50BE" w:rsidP="00FE42DC">
            <w:pPr>
              <w:ind w:firstLine="113"/>
              <w:rPr>
                <w:sz w:val="24"/>
                <w:szCs w:val="24"/>
              </w:rPr>
            </w:pPr>
            <w:r w:rsidRPr="0006614B">
              <w:rPr>
                <w:sz w:val="24"/>
                <w:szCs w:val="24"/>
              </w:rPr>
              <w:t>Б - частичной дезактивации.</w:t>
            </w:r>
          </w:p>
          <w:p w:rsidR="001B50BE" w:rsidRPr="0006614B" w:rsidRDefault="001B50BE" w:rsidP="00FE42DC">
            <w:pPr>
              <w:ind w:firstLine="113"/>
              <w:rPr>
                <w:sz w:val="24"/>
                <w:szCs w:val="24"/>
              </w:rPr>
            </w:pPr>
            <w:r w:rsidRPr="0006614B">
              <w:rPr>
                <w:sz w:val="24"/>
                <w:szCs w:val="24"/>
              </w:rPr>
              <w:t>В - частичной дезинфекции.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293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3E6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A37B7F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65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3E6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A37B7F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131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FE42DC">
            <w:pPr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>Йодную профилактику целесообразно проводить?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B50BE" w:rsidRPr="0006614B" w:rsidRDefault="001B50BE" w:rsidP="00FE42DC">
            <w:pPr>
              <w:ind w:firstLine="113"/>
              <w:rPr>
                <w:sz w:val="24"/>
                <w:szCs w:val="24"/>
              </w:rPr>
            </w:pPr>
            <w:r w:rsidRPr="0006614B">
              <w:rPr>
                <w:sz w:val="24"/>
                <w:szCs w:val="24"/>
              </w:rPr>
              <w:t>А - заблаговременно.</w:t>
            </w:r>
          </w:p>
          <w:p w:rsidR="001B50BE" w:rsidRPr="0006614B" w:rsidRDefault="001B50BE" w:rsidP="00FE42DC">
            <w:pPr>
              <w:ind w:firstLine="113"/>
              <w:rPr>
                <w:sz w:val="24"/>
                <w:szCs w:val="24"/>
              </w:rPr>
            </w:pPr>
            <w:r w:rsidRPr="0006614B">
              <w:rPr>
                <w:sz w:val="24"/>
                <w:szCs w:val="24"/>
              </w:rPr>
              <w:t>Б - по истечении первых 2-х часов.</w:t>
            </w:r>
          </w:p>
          <w:p w:rsidR="001B50BE" w:rsidRPr="0006614B" w:rsidRDefault="001B50BE" w:rsidP="00FE42DC">
            <w:pPr>
              <w:ind w:firstLine="113"/>
              <w:rPr>
                <w:sz w:val="24"/>
                <w:szCs w:val="24"/>
              </w:rPr>
            </w:pPr>
            <w:r w:rsidRPr="0006614B">
              <w:rPr>
                <w:sz w:val="24"/>
                <w:szCs w:val="24"/>
              </w:rPr>
              <w:t>В - по истечении 24 часов.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277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3E6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A37B7F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65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3E6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A37B7F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257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FE42DC">
            <w:pPr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>Легкий защитный костюм Л-1 предназначен?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AE4097" w:rsidRDefault="001B50BE" w:rsidP="00FE42DC">
            <w:pPr>
              <w:ind w:firstLine="113"/>
              <w:rPr>
                <w:sz w:val="24"/>
                <w:szCs w:val="24"/>
              </w:rPr>
            </w:pPr>
            <w:r w:rsidRPr="00AE4097">
              <w:rPr>
                <w:sz w:val="24"/>
                <w:szCs w:val="24"/>
              </w:rPr>
              <w:t>А - для защиты кожных покровов и одежды только от ОВ.</w:t>
            </w:r>
          </w:p>
          <w:p w:rsidR="001B50BE" w:rsidRPr="00AE4097" w:rsidRDefault="001B50BE" w:rsidP="00FE42DC">
            <w:pPr>
              <w:ind w:firstLine="113"/>
              <w:rPr>
                <w:sz w:val="24"/>
                <w:szCs w:val="24"/>
              </w:rPr>
            </w:pPr>
            <w:r w:rsidRPr="00AE4097">
              <w:rPr>
                <w:sz w:val="24"/>
                <w:szCs w:val="24"/>
              </w:rPr>
              <w:t>Б - для защиты кожных покровов и одежды только от РВ и ОВ.</w:t>
            </w:r>
          </w:p>
          <w:p w:rsidR="001B50BE" w:rsidRPr="00AE4097" w:rsidRDefault="001B50BE" w:rsidP="00FE42DC">
            <w:pPr>
              <w:ind w:firstLine="113"/>
              <w:rPr>
                <w:sz w:val="24"/>
                <w:szCs w:val="24"/>
              </w:rPr>
            </w:pPr>
            <w:r w:rsidRPr="00AE4097">
              <w:rPr>
                <w:sz w:val="24"/>
                <w:szCs w:val="24"/>
              </w:rPr>
              <w:t>В - для защиты кожных покровов и одежды от РВ, ОВ, БС и АХОВ.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510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3E6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A37B7F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343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3E6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A37B7F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510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6E09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>Какие огнетушители можно использовать для тушения горящего подключенного электрооборудования с напряжением до 1000 В?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Default="001B50BE" w:rsidP="00A37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 - </w:t>
            </w:r>
            <w:r w:rsidRPr="006E0924">
              <w:rPr>
                <w:sz w:val="24"/>
                <w:szCs w:val="24"/>
              </w:rPr>
              <w:t>Углекислотные, порошковые</w:t>
            </w:r>
          </w:p>
          <w:p w:rsidR="001B50BE" w:rsidRDefault="001B50BE" w:rsidP="00A37B7F">
            <w:pPr>
              <w:rPr>
                <w:sz w:val="24"/>
                <w:szCs w:val="24"/>
              </w:rPr>
            </w:pPr>
          </w:p>
          <w:p w:rsidR="001B50BE" w:rsidRDefault="001B50BE" w:rsidP="00A37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Б – Только порошковые </w:t>
            </w:r>
          </w:p>
          <w:p w:rsidR="001B50BE" w:rsidRDefault="001B50BE" w:rsidP="00A37B7F">
            <w:pPr>
              <w:rPr>
                <w:sz w:val="24"/>
                <w:szCs w:val="24"/>
              </w:rPr>
            </w:pPr>
          </w:p>
          <w:p w:rsidR="001B50BE" w:rsidRPr="003E62AC" w:rsidRDefault="001B50BE" w:rsidP="00A37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 – Химические воздушно-пенные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459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3E6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A37B7F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651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3E6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A37B7F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319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Default="001B50BE" w:rsidP="0006614B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CE480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>Какие виды противопожарного инструктажа должны проводиться на объекте?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Default="001B50BE" w:rsidP="006E0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 – Вводный и инструктаж на рабочем месте</w:t>
            </w:r>
          </w:p>
          <w:p w:rsidR="001B50BE" w:rsidRDefault="001B50BE" w:rsidP="006E0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Б – </w:t>
            </w:r>
            <w:r w:rsidRPr="006E0924">
              <w:rPr>
                <w:sz w:val="24"/>
                <w:szCs w:val="24"/>
              </w:rPr>
              <w:t>Вводный, первичный, повторный, целевой</w:t>
            </w:r>
          </w:p>
          <w:p w:rsidR="001B50BE" w:rsidRPr="003E62AC" w:rsidRDefault="001B50BE" w:rsidP="00CE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 – Ежедневный инструктаж перед началом работы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396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Default="001B50BE" w:rsidP="0006614B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3E6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06614B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108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Default="001B50BE" w:rsidP="0006614B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3E6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06614B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760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6053FB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1F602F" w:rsidRDefault="001B50BE" w:rsidP="00C50C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>Каким документом в РФ устанавливаются правила поведения людей, порядок организации производства и содержания территорий, зданий, сооружений, помещений в целях обеспечения пож. без-ти?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6312EC" w:rsidRDefault="001B50BE" w:rsidP="00CE480D">
            <w:pPr>
              <w:ind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- </w:t>
            </w:r>
            <w:r w:rsidRPr="006312EC">
              <w:rPr>
                <w:sz w:val="24"/>
                <w:szCs w:val="24"/>
              </w:rPr>
              <w:t>ФЗ «О защите населения и территорий от ЧС природного и техногенного харак</w:t>
            </w:r>
            <w:r w:rsidRPr="006312EC">
              <w:rPr>
                <w:sz w:val="24"/>
                <w:szCs w:val="24"/>
              </w:rPr>
              <w:softHyphen/>
              <w:t>тера».</w:t>
            </w:r>
          </w:p>
          <w:p w:rsidR="001B50BE" w:rsidRDefault="001B50BE" w:rsidP="00CE480D">
            <w:pPr>
              <w:rPr>
                <w:sz w:val="24"/>
                <w:szCs w:val="24"/>
              </w:rPr>
            </w:pPr>
          </w:p>
          <w:p w:rsidR="001B50BE" w:rsidRDefault="001B50BE" w:rsidP="00CE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Б – </w:t>
            </w:r>
            <w:r w:rsidRPr="006312EC">
              <w:rPr>
                <w:spacing w:val="8"/>
                <w:sz w:val="24"/>
                <w:szCs w:val="24"/>
              </w:rPr>
              <w:t>ПП РФ «О единой государственной системе предупреждения и ликвидации ЧС</w:t>
            </w:r>
            <w:r>
              <w:rPr>
                <w:spacing w:val="8"/>
                <w:sz w:val="24"/>
                <w:szCs w:val="24"/>
              </w:rPr>
              <w:t xml:space="preserve"> (РСЧС)</w:t>
            </w:r>
            <w:r w:rsidRPr="006312EC">
              <w:rPr>
                <w:spacing w:val="8"/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</w:t>
            </w:r>
          </w:p>
          <w:p w:rsidR="001B50BE" w:rsidRDefault="001B50BE" w:rsidP="00CE480D">
            <w:pPr>
              <w:rPr>
                <w:sz w:val="24"/>
                <w:szCs w:val="24"/>
              </w:rPr>
            </w:pPr>
          </w:p>
          <w:p w:rsidR="001B50BE" w:rsidRPr="003E62AC" w:rsidRDefault="001B50BE" w:rsidP="00CE480D">
            <w:pPr>
              <w:ind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– </w:t>
            </w:r>
            <w:r w:rsidRPr="00CE480D">
              <w:rPr>
                <w:sz w:val="24"/>
                <w:szCs w:val="24"/>
              </w:rPr>
              <w:t>Правила противопожарного режима в Российской Федерации» утвержденные Постановлением Правительства РФ от 25.04.2012г.  № 390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833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1B50BE" w:rsidRPr="00F83A34">
        <w:trPr>
          <w:trHeight w:val="178"/>
        </w:trPr>
        <w:tc>
          <w:tcPr>
            <w:tcW w:w="441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BE" w:rsidRPr="003E62AC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0BE" w:rsidRPr="0006614B" w:rsidRDefault="001B50BE" w:rsidP="00F14272">
            <w:pPr>
              <w:ind w:firstLine="113"/>
              <w:rPr>
                <w:sz w:val="24"/>
                <w:szCs w:val="24"/>
              </w:rPr>
            </w:pPr>
          </w:p>
        </w:tc>
      </w:tr>
    </w:tbl>
    <w:p w:rsidR="001B50BE" w:rsidRDefault="001B50BE">
      <w:pPr>
        <w:rPr>
          <w:sz w:val="28"/>
          <w:szCs w:val="28"/>
        </w:rPr>
      </w:pPr>
    </w:p>
    <w:p w:rsidR="001B50BE" w:rsidRDefault="001B50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___________________________        </w:t>
      </w:r>
    </w:p>
    <w:p w:rsidR="001B50BE" w:rsidRDefault="001B50BE">
      <w:pPr>
        <w:rPr>
          <w:sz w:val="18"/>
          <w:szCs w:val="18"/>
        </w:rPr>
      </w:pPr>
      <w:r w:rsidRPr="003E62AC">
        <w:t xml:space="preserve">                                             </w:t>
      </w:r>
      <w:r>
        <w:t xml:space="preserve">                                        </w:t>
      </w:r>
      <w:r w:rsidRPr="003E62AC">
        <w:t xml:space="preserve"> </w:t>
      </w:r>
      <w:r w:rsidRPr="003E62AC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</w:t>
      </w:r>
    </w:p>
    <w:p w:rsidR="001B50BE" w:rsidRDefault="001B50BE"/>
    <w:p w:rsidR="001B50BE" w:rsidRDefault="001B50BE"/>
    <w:sectPr w:rsidR="001B50BE" w:rsidSect="005A2D5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0BE" w:rsidRDefault="001B50BE" w:rsidP="00FD2FC5">
      <w:r>
        <w:separator/>
      </w:r>
    </w:p>
  </w:endnote>
  <w:endnote w:type="continuationSeparator" w:id="0">
    <w:p w:rsidR="001B50BE" w:rsidRDefault="001B50BE" w:rsidP="00FD2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0BE" w:rsidRDefault="001B50BE" w:rsidP="00FD2FC5">
      <w:r>
        <w:separator/>
      </w:r>
    </w:p>
  </w:footnote>
  <w:footnote w:type="continuationSeparator" w:id="0">
    <w:p w:rsidR="001B50BE" w:rsidRDefault="001B50BE" w:rsidP="00FD2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BE" w:rsidRPr="00FD2FC5" w:rsidRDefault="001B50BE" w:rsidP="00FD2F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982"/>
    <w:multiLevelType w:val="hybridMultilevel"/>
    <w:tmpl w:val="5C243388"/>
    <w:lvl w:ilvl="0" w:tplc="74A8C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7CB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A0E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6828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EC3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1A40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D683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BA61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E875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465E9"/>
    <w:multiLevelType w:val="hybridMultilevel"/>
    <w:tmpl w:val="15A0D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DA7187"/>
    <w:multiLevelType w:val="hybridMultilevel"/>
    <w:tmpl w:val="451EFC1C"/>
    <w:lvl w:ilvl="0" w:tplc="42E2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92C6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12EB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D66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ED6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C31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041E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F4DE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AC01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E09A1"/>
    <w:multiLevelType w:val="hybridMultilevel"/>
    <w:tmpl w:val="4FEA29C0"/>
    <w:lvl w:ilvl="0" w:tplc="FF54F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3840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A1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050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04C6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947F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DE5A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A8C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CD6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E7350B"/>
    <w:multiLevelType w:val="hybridMultilevel"/>
    <w:tmpl w:val="65D2A28C"/>
    <w:lvl w:ilvl="0" w:tplc="74928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70F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D63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4ACE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E1F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CAA7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C2F8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4B2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4209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10487"/>
    <w:multiLevelType w:val="hybridMultilevel"/>
    <w:tmpl w:val="9AB0B6BE"/>
    <w:lvl w:ilvl="0" w:tplc="0B644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3E5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44C3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450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2EF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C9C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D275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CA95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667A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213B5"/>
    <w:multiLevelType w:val="hybridMultilevel"/>
    <w:tmpl w:val="6FB038C4"/>
    <w:lvl w:ilvl="0" w:tplc="30B86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8CF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0079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F660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8A1F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288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FA5C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6BD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61C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1B2678"/>
    <w:multiLevelType w:val="hybridMultilevel"/>
    <w:tmpl w:val="E74030FE"/>
    <w:lvl w:ilvl="0" w:tplc="EC9A6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64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22E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ECF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C017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2CC6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29D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44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8C83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D5C"/>
    <w:rsid w:val="0003225D"/>
    <w:rsid w:val="00042607"/>
    <w:rsid w:val="000517A9"/>
    <w:rsid w:val="0006614B"/>
    <w:rsid w:val="000903DB"/>
    <w:rsid w:val="000B32FC"/>
    <w:rsid w:val="000C7592"/>
    <w:rsid w:val="000E606E"/>
    <w:rsid w:val="000E6511"/>
    <w:rsid w:val="000F57D5"/>
    <w:rsid w:val="00105B1D"/>
    <w:rsid w:val="001B50BE"/>
    <w:rsid w:val="001E3229"/>
    <w:rsid w:val="001F602F"/>
    <w:rsid w:val="0023395A"/>
    <w:rsid w:val="00235D7F"/>
    <w:rsid w:val="00256DEE"/>
    <w:rsid w:val="002A2FFB"/>
    <w:rsid w:val="002B670A"/>
    <w:rsid w:val="00324391"/>
    <w:rsid w:val="0035438A"/>
    <w:rsid w:val="003B2966"/>
    <w:rsid w:val="003E1A5C"/>
    <w:rsid w:val="003E62AC"/>
    <w:rsid w:val="00426BDD"/>
    <w:rsid w:val="00447077"/>
    <w:rsid w:val="00496CD8"/>
    <w:rsid w:val="00560716"/>
    <w:rsid w:val="005A2D5C"/>
    <w:rsid w:val="005B2A59"/>
    <w:rsid w:val="005E2843"/>
    <w:rsid w:val="006053FB"/>
    <w:rsid w:val="006177D5"/>
    <w:rsid w:val="006312EC"/>
    <w:rsid w:val="00641929"/>
    <w:rsid w:val="006E0924"/>
    <w:rsid w:val="006F17B2"/>
    <w:rsid w:val="006F310B"/>
    <w:rsid w:val="00721848"/>
    <w:rsid w:val="00755BD4"/>
    <w:rsid w:val="0080215E"/>
    <w:rsid w:val="00817E15"/>
    <w:rsid w:val="0084023C"/>
    <w:rsid w:val="00847AF5"/>
    <w:rsid w:val="00884663"/>
    <w:rsid w:val="0089511D"/>
    <w:rsid w:val="008E6CFB"/>
    <w:rsid w:val="008F5802"/>
    <w:rsid w:val="00914EE8"/>
    <w:rsid w:val="00960F62"/>
    <w:rsid w:val="009C290F"/>
    <w:rsid w:val="009D33C3"/>
    <w:rsid w:val="00A37B7F"/>
    <w:rsid w:val="00AE4097"/>
    <w:rsid w:val="00AF5E3C"/>
    <w:rsid w:val="00B051AC"/>
    <w:rsid w:val="00C04E3F"/>
    <w:rsid w:val="00C3015F"/>
    <w:rsid w:val="00C50C71"/>
    <w:rsid w:val="00C56A7D"/>
    <w:rsid w:val="00C80F9C"/>
    <w:rsid w:val="00CD1F11"/>
    <w:rsid w:val="00CE480D"/>
    <w:rsid w:val="00D9744B"/>
    <w:rsid w:val="00DA3AEF"/>
    <w:rsid w:val="00E36B1A"/>
    <w:rsid w:val="00E870FB"/>
    <w:rsid w:val="00F14272"/>
    <w:rsid w:val="00F221F4"/>
    <w:rsid w:val="00F83A34"/>
    <w:rsid w:val="00FD2FC5"/>
    <w:rsid w:val="00FE1198"/>
    <w:rsid w:val="00FE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2F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2FC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D2F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2FC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7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12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13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130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140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147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13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14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14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12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13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1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12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131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126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136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138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</TotalTime>
  <Pages>2</Pages>
  <Words>754</Words>
  <Characters>4300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qwe</cp:lastModifiedBy>
  <cp:revision>17</cp:revision>
  <cp:lastPrinted>2014-12-04T13:47:00Z</cp:lastPrinted>
  <dcterms:created xsi:type="dcterms:W3CDTF">2014-02-11T16:55:00Z</dcterms:created>
  <dcterms:modified xsi:type="dcterms:W3CDTF">2014-12-15T07:55:00Z</dcterms:modified>
</cp:coreProperties>
</file>