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10" w:rsidRDefault="00013A10" w:rsidP="00013A10">
      <w:pPr>
        <w:spacing w:line="240" w:lineRule="auto"/>
        <w:ind w:firstLine="0"/>
        <w:jc w:val="center"/>
        <w:rPr>
          <w:b/>
        </w:rPr>
      </w:pPr>
    </w:p>
    <w:p w:rsidR="0067791D" w:rsidRDefault="0067791D" w:rsidP="006037A9">
      <w:pPr>
        <w:spacing w:line="240" w:lineRule="auto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67791D" w:rsidRDefault="0067791D" w:rsidP="006037A9">
      <w:pPr>
        <w:spacing w:line="240" w:lineRule="auto"/>
        <w:ind w:firstLine="0"/>
        <w:jc w:val="center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3167"/>
        <w:gridCol w:w="3593"/>
      </w:tblGrid>
      <w:tr w:rsidR="0067791D" w:rsidTr="0067791D">
        <w:trPr>
          <w:cantSplit/>
          <w:trHeight w:val="184"/>
        </w:trPr>
        <w:tc>
          <w:tcPr>
            <w:tcW w:w="2600" w:type="dxa"/>
          </w:tcPr>
          <w:p w:rsidR="0067791D" w:rsidRDefault="0067791D" w:rsidP="0037646F">
            <w:pPr>
              <w:spacing w:line="240" w:lineRule="atLeas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br w:type="page"/>
            </w:r>
          </w:p>
          <w:p w:rsidR="0067791D" w:rsidRDefault="0067791D" w:rsidP="0037646F">
            <w:pPr>
              <w:spacing w:line="240" w:lineRule="atLeast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67791D" w:rsidRDefault="0067791D" w:rsidP="0037646F">
            <w:pPr>
              <w:spacing w:line="240" w:lineRule="atLeast"/>
              <w:jc w:val="center"/>
              <w:rPr>
                <w:caps/>
                <w:lang w:eastAsia="en-US"/>
              </w:rPr>
            </w:pPr>
          </w:p>
        </w:tc>
        <w:tc>
          <w:tcPr>
            <w:tcW w:w="3167" w:type="dxa"/>
            <w:hideMark/>
          </w:tcPr>
          <w:p w:rsidR="0067791D" w:rsidRDefault="0067791D" w:rsidP="0037646F">
            <w:pPr>
              <w:spacing w:line="240" w:lineRule="atLeas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  </w:t>
            </w:r>
          </w:p>
          <w:p w:rsidR="0067791D" w:rsidRDefault="0067791D" w:rsidP="0067791D">
            <w:pPr>
              <w:spacing w:line="240" w:lineRule="atLeast"/>
              <w:ind w:left="1511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       </w:t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19050" t="0" r="635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:rsidR="0067791D" w:rsidRDefault="0067791D" w:rsidP="0037646F">
            <w:pPr>
              <w:spacing w:line="240" w:lineRule="atLeast"/>
              <w:jc w:val="center"/>
              <w:rPr>
                <w:caps/>
                <w:lang w:eastAsia="en-US"/>
              </w:rPr>
            </w:pPr>
          </w:p>
        </w:tc>
      </w:tr>
      <w:tr w:rsidR="0067791D" w:rsidTr="0067791D">
        <w:trPr>
          <w:cantSplit/>
          <w:trHeight w:val="554"/>
        </w:trPr>
        <w:tc>
          <w:tcPr>
            <w:tcW w:w="9360" w:type="dxa"/>
            <w:gridSpan w:val="3"/>
            <w:vAlign w:val="center"/>
            <w:hideMark/>
          </w:tcPr>
          <w:p w:rsidR="0067791D" w:rsidRDefault="0067791D" w:rsidP="0037646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szCs w:val="24"/>
                <w:lang w:eastAsia="en-US"/>
              </w:rPr>
              <w:t>МИНОБРНАУКИ РОССИИ</w:t>
            </w:r>
          </w:p>
        </w:tc>
      </w:tr>
      <w:tr w:rsidR="0067791D" w:rsidTr="0067791D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67791D" w:rsidRDefault="0067791D" w:rsidP="0037646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67791D" w:rsidRDefault="0067791D" w:rsidP="0037646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высшего образования</w:t>
            </w:r>
          </w:p>
          <w:p w:rsidR="0067791D" w:rsidRDefault="0067791D" w:rsidP="0037646F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>
              <w:rPr>
                <w:b/>
                <w:szCs w:val="24"/>
                <w:lang w:eastAsia="en-US"/>
              </w:rPr>
              <w:t>МИРЭА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Style w:val="translation-chunk"/>
                <w:b/>
                <w:szCs w:val="24"/>
                <w:lang w:eastAsia="en-US"/>
              </w:rPr>
              <w:t xml:space="preserve">– </w:t>
            </w:r>
            <w:r>
              <w:rPr>
                <w:b/>
                <w:lang w:eastAsia="en-US"/>
              </w:rPr>
              <w:t>Российский технологический университет»</w:t>
            </w:r>
          </w:p>
          <w:p w:rsidR="0067791D" w:rsidRDefault="0067791D" w:rsidP="0037646F">
            <w:pPr>
              <w:keepNext/>
              <w:spacing w:line="276" w:lineRule="auto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</w:tc>
      </w:tr>
    </w:tbl>
    <w:p w:rsidR="004B0947" w:rsidRDefault="006037A9" w:rsidP="006037A9">
      <w:pPr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  </w:t>
      </w:r>
    </w:p>
    <w:p w:rsidR="004B0947" w:rsidRDefault="004B0947" w:rsidP="006037A9">
      <w:pPr>
        <w:spacing w:line="240" w:lineRule="auto"/>
        <w:ind w:firstLine="0"/>
        <w:jc w:val="center"/>
      </w:pPr>
    </w:p>
    <w:p w:rsidR="004B0947" w:rsidRDefault="004B0947" w:rsidP="006037A9">
      <w:pPr>
        <w:spacing w:line="240" w:lineRule="auto"/>
        <w:ind w:firstLine="0"/>
        <w:jc w:val="center"/>
      </w:pPr>
    </w:p>
    <w:p w:rsidR="004B0947" w:rsidRDefault="004B0947" w:rsidP="006037A9">
      <w:pPr>
        <w:spacing w:line="240" w:lineRule="auto"/>
        <w:ind w:firstLine="0"/>
        <w:jc w:val="center"/>
      </w:pPr>
    </w:p>
    <w:p w:rsidR="004B0947" w:rsidRDefault="004B0947" w:rsidP="006037A9">
      <w:pPr>
        <w:spacing w:line="240" w:lineRule="auto"/>
        <w:ind w:firstLine="0"/>
        <w:jc w:val="center"/>
      </w:pPr>
    </w:p>
    <w:p w:rsidR="006037A9" w:rsidRPr="006037A9" w:rsidRDefault="006037A9" w:rsidP="006037A9">
      <w:pPr>
        <w:spacing w:line="240" w:lineRule="auto"/>
        <w:ind w:firstLine="0"/>
        <w:jc w:val="center"/>
      </w:pPr>
      <w:r>
        <w:t xml:space="preserve"> </w:t>
      </w:r>
      <w:r w:rsidR="009B5A2C">
        <w:t xml:space="preserve"> </w:t>
      </w:r>
      <w:r w:rsidR="0067791D">
        <w:tab/>
      </w:r>
      <w:r w:rsidR="0067791D">
        <w:tab/>
      </w:r>
      <w:r w:rsidR="0067791D">
        <w:tab/>
      </w:r>
      <w:r w:rsidR="0067791D">
        <w:tab/>
      </w:r>
      <w:r w:rsidR="0067791D">
        <w:tab/>
      </w:r>
      <w:r w:rsidR="0067791D">
        <w:tab/>
      </w:r>
      <w:r w:rsidR="0067791D">
        <w:tab/>
      </w:r>
      <w:r w:rsidR="0067791D">
        <w:tab/>
      </w:r>
      <w:r w:rsidR="0067791D">
        <w:tab/>
        <w:t xml:space="preserve">    </w:t>
      </w:r>
      <w:r w:rsidRPr="006037A9">
        <w:t xml:space="preserve">Приказ </w:t>
      </w:r>
      <w:r w:rsidR="009B5A2C">
        <w:t xml:space="preserve">РТУ </w:t>
      </w:r>
      <w:r w:rsidRPr="006037A9">
        <w:t>МИРЭА</w:t>
      </w:r>
    </w:p>
    <w:p w:rsidR="006037A9" w:rsidRDefault="006037A9" w:rsidP="006037A9">
      <w:pPr>
        <w:spacing w:line="240" w:lineRule="auto"/>
        <w:ind w:firstLine="0"/>
        <w:jc w:val="right"/>
        <w:rPr>
          <w:b/>
        </w:rPr>
      </w:pPr>
      <w:r>
        <w:t>о</w:t>
      </w:r>
      <w:r w:rsidRPr="006037A9">
        <w:t>т 10 июня 2014 г. №441</w:t>
      </w:r>
    </w:p>
    <w:p w:rsidR="006037A9" w:rsidRDefault="006037A9" w:rsidP="00013A10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                    </w:t>
      </w:r>
    </w:p>
    <w:p w:rsidR="006037A9" w:rsidRDefault="006037A9" w:rsidP="00013A10">
      <w:pPr>
        <w:spacing w:line="240" w:lineRule="auto"/>
        <w:ind w:firstLine="0"/>
        <w:jc w:val="center"/>
        <w:rPr>
          <w:b/>
        </w:rPr>
      </w:pPr>
    </w:p>
    <w:p w:rsidR="00BF7F1B" w:rsidRDefault="00013A10" w:rsidP="00013A1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7F1B">
        <w:rPr>
          <w:b/>
          <w:sz w:val="28"/>
          <w:szCs w:val="28"/>
        </w:rPr>
        <w:t>О</w:t>
      </w:r>
      <w:r w:rsidR="008A5CAB" w:rsidRPr="00BF7F1B">
        <w:rPr>
          <w:b/>
          <w:sz w:val="28"/>
          <w:szCs w:val="28"/>
        </w:rPr>
        <w:t xml:space="preserve">б утверждении Инструкции о порядке изготовления, учета, </w:t>
      </w:r>
    </w:p>
    <w:p w:rsidR="00BF7F1B" w:rsidRDefault="008A5CAB" w:rsidP="00013A1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7F1B">
        <w:rPr>
          <w:b/>
          <w:sz w:val="28"/>
          <w:szCs w:val="28"/>
        </w:rPr>
        <w:t>хранения, использования и уничтожения гербов</w:t>
      </w:r>
      <w:r w:rsidR="00B50122" w:rsidRPr="00BF7F1B">
        <w:rPr>
          <w:b/>
          <w:sz w:val="28"/>
          <w:szCs w:val="28"/>
        </w:rPr>
        <w:t>ых</w:t>
      </w:r>
      <w:r w:rsidRPr="00BF7F1B">
        <w:rPr>
          <w:b/>
          <w:sz w:val="28"/>
          <w:szCs w:val="28"/>
        </w:rPr>
        <w:t xml:space="preserve"> печат</w:t>
      </w:r>
      <w:r w:rsidR="00B50122" w:rsidRPr="00BF7F1B">
        <w:rPr>
          <w:b/>
          <w:sz w:val="28"/>
          <w:szCs w:val="28"/>
        </w:rPr>
        <w:t>ей</w:t>
      </w:r>
      <w:r w:rsidRPr="00BF7F1B">
        <w:rPr>
          <w:b/>
          <w:sz w:val="28"/>
          <w:szCs w:val="28"/>
        </w:rPr>
        <w:t xml:space="preserve"> </w:t>
      </w:r>
    </w:p>
    <w:p w:rsidR="006F11E5" w:rsidRPr="00BF7F1B" w:rsidRDefault="009B5A2C" w:rsidP="00013A1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РТУ </w:t>
      </w:r>
      <w:r w:rsidR="008A5CAB" w:rsidRPr="00BF7F1B">
        <w:rPr>
          <w:b/>
          <w:sz w:val="28"/>
          <w:szCs w:val="28"/>
        </w:rPr>
        <w:t xml:space="preserve">МИРЭА </w:t>
      </w:r>
      <w:r w:rsidR="00B50122" w:rsidRPr="00BF7F1B">
        <w:rPr>
          <w:b/>
          <w:sz w:val="28"/>
          <w:szCs w:val="28"/>
        </w:rPr>
        <w:t>и его филиалов</w:t>
      </w:r>
    </w:p>
    <w:p w:rsidR="00013A10" w:rsidRPr="00BF7F1B" w:rsidRDefault="00013A10" w:rsidP="00013A10">
      <w:pPr>
        <w:spacing w:line="240" w:lineRule="auto"/>
        <w:ind w:firstLine="0"/>
        <w:jc w:val="center"/>
        <w:rPr>
          <w:sz w:val="28"/>
          <w:szCs w:val="28"/>
        </w:rPr>
      </w:pPr>
    </w:p>
    <w:p w:rsidR="001A25EE" w:rsidRDefault="0046629A" w:rsidP="001A25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изменениями, внесенными приказами </w:t>
      </w:r>
      <w:r w:rsidR="009B5A2C">
        <w:rPr>
          <w:sz w:val="28"/>
          <w:szCs w:val="28"/>
        </w:rPr>
        <w:t xml:space="preserve">РТУ </w:t>
      </w:r>
      <w:r w:rsidR="001A25EE">
        <w:rPr>
          <w:sz w:val="28"/>
          <w:szCs w:val="28"/>
        </w:rPr>
        <w:t>МИРЭА</w:t>
      </w:r>
    </w:p>
    <w:p w:rsidR="001A25EE" w:rsidRDefault="0046629A" w:rsidP="000C166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19.09.2014 № 686, от 22.0</w:t>
      </w:r>
      <w:r w:rsidR="001A25EE">
        <w:rPr>
          <w:sz w:val="28"/>
          <w:szCs w:val="28"/>
        </w:rPr>
        <w:t>1.2015 № 36, от 05.02.2015 № 95,</w:t>
      </w:r>
    </w:p>
    <w:p w:rsidR="0067791D" w:rsidRDefault="001A25EE" w:rsidP="000C166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13.04.2015 № 392, от </w:t>
      </w:r>
      <w:r w:rsidR="000C166F">
        <w:rPr>
          <w:sz w:val="28"/>
          <w:szCs w:val="28"/>
        </w:rPr>
        <w:t>16.04.2015 № 415</w:t>
      </w:r>
      <w:r w:rsidR="00813AA3">
        <w:rPr>
          <w:sz w:val="28"/>
          <w:szCs w:val="28"/>
        </w:rPr>
        <w:t xml:space="preserve">, </w:t>
      </w:r>
      <w:r w:rsidR="0067791D">
        <w:rPr>
          <w:sz w:val="28"/>
          <w:szCs w:val="28"/>
        </w:rPr>
        <w:t xml:space="preserve">от </w:t>
      </w:r>
      <w:r w:rsidR="00813AA3">
        <w:rPr>
          <w:sz w:val="28"/>
          <w:szCs w:val="28"/>
        </w:rPr>
        <w:t>30.12.2015 № 1488</w:t>
      </w:r>
      <w:r w:rsidR="0067791D">
        <w:rPr>
          <w:sz w:val="28"/>
          <w:szCs w:val="28"/>
        </w:rPr>
        <w:t xml:space="preserve">, </w:t>
      </w:r>
    </w:p>
    <w:p w:rsidR="0046629A" w:rsidRDefault="0067791D" w:rsidP="000C166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от </w:t>
      </w:r>
      <w:r w:rsidR="001D0E0D">
        <w:rPr>
          <w:sz w:val="28"/>
          <w:szCs w:val="28"/>
        </w:rPr>
        <w:t>02.07.2018</w:t>
      </w:r>
      <w:r>
        <w:rPr>
          <w:sz w:val="28"/>
          <w:szCs w:val="28"/>
        </w:rPr>
        <w:t xml:space="preserve"> № 890, от</w:t>
      </w:r>
      <w:r w:rsidR="001D0E0D">
        <w:rPr>
          <w:sz w:val="28"/>
          <w:szCs w:val="28"/>
        </w:rPr>
        <w:t xml:space="preserve"> 17.05.2018 № 645, от 21.12.2018 № 1897,            </w:t>
      </w:r>
      <w:r w:rsidR="001D0E0D">
        <w:rPr>
          <w:sz w:val="28"/>
          <w:szCs w:val="28"/>
        </w:rPr>
        <w:tab/>
        <w:t xml:space="preserve">      от 01.03.2019 № 303</w:t>
      </w:r>
      <w:r w:rsidR="000C166F">
        <w:rPr>
          <w:sz w:val="28"/>
          <w:szCs w:val="28"/>
        </w:rPr>
        <w:t>)</w:t>
      </w:r>
    </w:p>
    <w:p w:rsidR="009E5921" w:rsidRDefault="009E5921" w:rsidP="00B734B2">
      <w:pPr>
        <w:ind w:firstLine="709"/>
        <w:rPr>
          <w:sz w:val="28"/>
          <w:szCs w:val="28"/>
        </w:rPr>
      </w:pPr>
    </w:p>
    <w:p w:rsidR="00D10B40" w:rsidRDefault="00D10B40" w:rsidP="000B7B68">
      <w:pPr>
        <w:ind w:firstLine="426"/>
        <w:rPr>
          <w:sz w:val="28"/>
          <w:szCs w:val="28"/>
        </w:rPr>
      </w:pPr>
    </w:p>
    <w:p w:rsidR="0007041C" w:rsidRPr="00BF7F1B" w:rsidRDefault="000B7B68" w:rsidP="000B7B68">
      <w:pPr>
        <w:ind w:firstLine="426"/>
        <w:rPr>
          <w:sz w:val="28"/>
          <w:szCs w:val="28"/>
        </w:rPr>
      </w:pPr>
      <w:r w:rsidRPr="00BF7F1B">
        <w:rPr>
          <w:sz w:val="28"/>
          <w:szCs w:val="28"/>
        </w:rPr>
        <w:t>1. Утвер</w:t>
      </w:r>
      <w:r w:rsidR="006037A9">
        <w:rPr>
          <w:sz w:val="28"/>
          <w:szCs w:val="28"/>
        </w:rPr>
        <w:t>ждены</w:t>
      </w:r>
      <w:r w:rsidR="0007041C" w:rsidRPr="00BF7F1B">
        <w:rPr>
          <w:sz w:val="28"/>
          <w:szCs w:val="28"/>
        </w:rPr>
        <w:t>:</w:t>
      </w:r>
    </w:p>
    <w:p w:rsidR="000B7B68" w:rsidRPr="00BF7F1B" w:rsidRDefault="0007041C" w:rsidP="000B7B68">
      <w:pPr>
        <w:ind w:firstLine="426"/>
        <w:rPr>
          <w:sz w:val="28"/>
          <w:szCs w:val="28"/>
        </w:rPr>
      </w:pPr>
      <w:r w:rsidRPr="00BF7F1B">
        <w:rPr>
          <w:sz w:val="28"/>
          <w:szCs w:val="28"/>
        </w:rPr>
        <w:t>1.1. </w:t>
      </w:r>
      <w:r w:rsidR="000B7B68" w:rsidRPr="00BF7F1B">
        <w:rPr>
          <w:sz w:val="28"/>
          <w:szCs w:val="28"/>
        </w:rPr>
        <w:t>Инструкци</w:t>
      </w:r>
      <w:r w:rsidR="00D10B40">
        <w:rPr>
          <w:sz w:val="28"/>
          <w:szCs w:val="28"/>
        </w:rPr>
        <w:t>я</w:t>
      </w:r>
      <w:r w:rsidR="000B7B68" w:rsidRPr="00BF7F1B">
        <w:rPr>
          <w:sz w:val="28"/>
          <w:szCs w:val="28"/>
        </w:rPr>
        <w:t xml:space="preserve"> о порядке изготовления, учета, хранения, использования и уничтожения гербов</w:t>
      </w:r>
      <w:r w:rsidR="00B50122" w:rsidRPr="00BF7F1B">
        <w:rPr>
          <w:sz w:val="28"/>
          <w:szCs w:val="28"/>
        </w:rPr>
        <w:t>ых</w:t>
      </w:r>
      <w:r w:rsidR="000B7B68" w:rsidRPr="00BF7F1B">
        <w:rPr>
          <w:sz w:val="28"/>
          <w:szCs w:val="28"/>
        </w:rPr>
        <w:t xml:space="preserve"> печат</w:t>
      </w:r>
      <w:r w:rsidR="00B50122" w:rsidRPr="00BF7F1B">
        <w:rPr>
          <w:sz w:val="28"/>
          <w:szCs w:val="28"/>
        </w:rPr>
        <w:t>ей</w:t>
      </w:r>
      <w:r w:rsidR="000B7B68" w:rsidRPr="00BF7F1B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</w:t>
      </w:r>
      <w:r w:rsidR="001D0E0D">
        <w:rPr>
          <w:sz w:val="28"/>
          <w:szCs w:val="28"/>
        </w:rPr>
        <w:t xml:space="preserve">МИРЭА </w:t>
      </w:r>
      <w:proofErr w:type="gramStart"/>
      <w:r w:rsidR="001D0E0D">
        <w:rPr>
          <w:sz w:val="28"/>
          <w:szCs w:val="28"/>
        </w:rPr>
        <w:t>–Р</w:t>
      </w:r>
      <w:proofErr w:type="gramEnd"/>
      <w:r w:rsidR="001D0E0D">
        <w:rPr>
          <w:sz w:val="28"/>
          <w:szCs w:val="28"/>
        </w:rPr>
        <w:t>оссийский технологический университет</w:t>
      </w:r>
      <w:r w:rsidR="000B7B68" w:rsidRPr="00BF7F1B">
        <w:rPr>
          <w:sz w:val="28"/>
          <w:szCs w:val="28"/>
        </w:rPr>
        <w:t xml:space="preserve">» </w:t>
      </w:r>
      <w:r w:rsidR="00B50122" w:rsidRPr="00BF7F1B">
        <w:rPr>
          <w:sz w:val="28"/>
          <w:szCs w:val="28"/>
        </w:rPr>
        <w:t xml:space="preserve">и его филиалов </w:t>
      </w:r>
      <w:r w:rsidR="009700FE" w:rsidRPr="00BF7F1B">
        <w:rPr>
          <w:sz w:val="28"/>
          <w:szCs w:val="28"/>
        </w:rPr>
        <w:t>(приложение № 1)</w:t>
      </w:r>
      <w:r w:rsidR="000B7B68" w:rsidRPr="00BF7F1B">
        <w:rPr>
          <w:sz w:val="28"/>
          <w:szCs w:val="28"/>
        </w:rPr>
        <w:t>.</w:t>
      </w:r>
    </w:p>
    <w:p w:rsidR="0007041C" w:rsidRPr="00BF7F1B" w:rsidRDefault="0007041C" w:rsidP="0007041C">
      <w:pPr>
        <w:ind w:firstLine="426"/>
        <w:rPr>
          <w:sz w:val="28"/>
          <w:szCs w:val="28"/>
        </w:rPr>
      </w:pPr>
      <w:r w:rsidRPr="00BF7F1B">
        <w:rPr>
          <w:sz w:val="28"/>
          <w:szCs w:val="28"/>
        </w:rPr>
        <w:t>1.2. Перечень должностных лиц Университета и его филиалов, ответственных за надлежащее хранение и правомерное использование соответствующих экземпляров гербовых печатей  Университета и его филиалов (приложение № 2).</w:t>
      </w:r>
    </w:p>
    <w:p w:rsidR="0007041C" w:rsidRPr="00BF7F1B" w:rsidRDefault="0007041C" w:rsidP="0007041C">
      <w:pPr>
        <w:ind w:firstLine="426"/>
        <w:rPr>
          <w:sz w:val="28"/>
          <w:szCs w:val="28"/>
        </w:rPr>
      </w:pPr>
      <w:r w:rsidRPr="00BF7F1B">
        <w:rPr>
          <w:sz w:val="28"/>
          <w:szCs w:val="28"/>
        </w:rPr>
        <w:lastRenderedPageBreak/>
        <w:t>1.3. Перечень должностных лиц Университета</w:t>
      </w:r>
      <w:r w:rsidR="00ED4AB8" w:rsidRPr="00BF7F1B">
        <w:rPr>
          <w:sz w:val="28"/>
          <w:szCs w:val="28"/>
        </w:rPr>
        <w:t xml:space="preserve"> и его филиалов</w:t>
      </w:r>
      <w:r w:rsidRPr="00BF7F1B">
        <w:rPr>
          <w:sz w:val="28"/>
          <w:szCs w:val="28"/>
        </w:rPr>
        <w:t>, подписи которых на документах заверяются гербов</w:t>
      </w:r>
      <w:r w:rsidR="00ED4AB8" w:rsidRPr="00BF7F1B">
        <w:rPr>
          <w:sz w:val="28"/>
          <w:szCs w:val="28"/>
        </w:rPr>
        <w:t>ой</w:t>
      </w:r>
      <w:r w:rsidRPr="00BF7F1B">
        <w:rPr>
          <w:sz w:val="28"/>
          <w:szCs w:val="28"/>
        </w:rPr>
        <w:t xml:space="preserve"> печат</w:t>
      </w:r>
      <w:r w:rsidR="00ED4AB8" w:rsidRPr="00BF7F1B">
        <w:rPr>
          <w:sz w:val="28"/>
          <w:szCs w:val="28"/>
        </w:rPr>
        <w:t>ью</w:t>
      </w:r>
      <w:r w:rsidRPr="00BF7F1B">
        <w:rPr>
          <w:sz w:val="28"/>
          <w:szCs w:val="28"/>
        </w:rPr>
        <w:t xml:space="preserve"> Университета (приложение №</w:t>
      </w:r>
      <w:r w:rsidR="006326CF" w:rsidRPr="00BF7F1B">
        <w:rPr>
          <w:sz w:val="28"/>
          <w:szCs w:val="28"/>
        </w:rPr>
        <w:t xml:space="preserve"> </w:t>
      </w:r>
      <w:r w:rsidRPr="00BF7F1B">
        <w:rPr>
          <w:sz w:val="28"/>
          <w:szCs w:val="28"/>
        </w:rPr>
        <w:t>3).</w:t>
      </w:r>
    </w:p>
    <w:p w:rsidR="0007041C" w:rsidRPr="00BF7F1B" w:rsidRDefault="0007041C" w:rsidP="0007041C">
      <w:pPr>
        <w:ind w:firstLine="426"/>
        <w:rPr>
          <w:sz w:val="28"/>
          <w:szCs w:val="28"/>
        </w:rPr>
      </w:pPr>
      <w:r w:rsidRPr="00BF7F1B">
        <w:rPr>
          <w:sz w:val="28"/>
          <w:szCs w:val="28"/>
        </w:rPr>
        <w:t xml:space="preserve">1.4. Перечень должностных лиц </w:t>
      </w:r>
      <w:r w:rsidR="006326CF" w:rsidRPr="00BF7F1B">
        <w:rPr>
          <w:sz w:val="28"/>
          <w:szCs w:val="28"/>
        </w:rPr>
        <w:t xml:space="preserve">филиалов </w:t>
      </w:r>
      <w:r w:rsidRPr="00BF7F1B">
        <w:rPr>
          <w:sz w:val="28"/>
          <w:szCs w:val="28"/>
        </w:rPr>
        <w:t xml:space="preserve">Университета, подписи которых на документах заверяются гербовыми печатями </w:t>
      </w:r>
      <w:r w:rsidR="006326CF" w:rsidRPr="00BF7F1B">
        <w:rPr>
          <w:sz w:val="28"/>
          <w:szCs w:val="28"/>
        </w:rPr>
        <w:t xml:space="preserve">соответствующих </w:t>
      </w:r>
      <w:r w:rsidRPr="00BF7F1B">
        <w:rPr>
          <w:sz w:val="28"/>
          <w:szCs w:val="28"/>
        </w:rPr>
        <w:t xml:space="preserve">филиалов </w:t>
      </w:r>
      <w:r w:rsidR="006326CF" w:rsidRPr="00BF7F1B">
        <w:rPr>
          <w:sz w:val="28"/>
          <w:szCs w:val="28"/>
        </w:rPr>
        <w:t xml:space="preserve">Университета </w:t>
      </w:r>
      <w:r w:rsidRPr="00BF7F1B">
        <w:rPr>
          <w:sz w:val="28"/>
          <w:szCs w:val="28"/>
        </w:rPr>
        <w:t>(приложени</w:t>
      </w:r>
      <w:r w:rsidR="006326CF" w:rsidRPr="00BF7F1B">
        <w:rPr>
          <w:sz w:val="28"/>
          <w:szCs w:val="28"/>
        </w:rPr>
        <w:t>е</w:t>
      </w:r>
      <w:r w:rsidRPr="00BF7F1B">
        <w:rPr>
          <w:sz w:val="28"/>
          <w:szCs w:val="28"/>
        </w:rPr>
        <w:t xml:space="preserve"> №</w:t>
      </w:r>
      <w:r w:rsidR="006326CF" w:rsidRPr="00BF7F1B">
        <w:rPr>
          <w:sz w:val="28"/>
          <w:szCs w:val="28"/>
        </w:rPr>
        <w:t xml:space="preserve"> 4</w:t>
      </w:r>
      <w:r w:rsidRPr="00BF7F1B">
        <w:rPr>
          <w:sz w:val="28"/>
          <w:szCs w:val="28"/>
        </w:rPr>
        <w:t>).</w:t>
      </w:r>
    </w:p>
    <w:p w:rsidR="00716763" w:rsidRDefault="00716763">
      <w:pPr>
        <w:rPr>
          <w:bCs/>
          <w:szCs w:val="24"/>
        </w:rPr>
      </w:pPr>
    </w:p>
    <w:p w:rsidR="000D3595" w:rsidRDefault="000D3595" w:rsidP="00DB66C1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505"/>
        <w:tblW w:w="9942" w:type="dxa"/>
        <w:shd w:val="clear" w:color="auto" w:fill="FFFFFF"/>
        <w:tblLook w:val="0000"/>
      </w:tblPr>
      <w:tblGrid>
        <w:gridCol w:w="4233"/>
        <w:gridCol w:w="978"/>
        <w:gridCol w:w="4731"/>
      </w:tblGrid>
      <w:tr w:rsidR="000D3595" w:rsidRPr="008529A2">
        <w:trPr>
          <w:trHeight w:val="2385"/>
        </w:trPr>
        <w:tc>
          <w:tcPr>
            <w:tcW w:w="4233" w:type="dxa"/>
            <w:shd w:val="clear" w:color="auto" w:fill="FFFFFF"/>
          </w:tcPr>
          <w:p w:rsidR="000D3595" w:rsidRPr="00773029" w:rsidRDefault="000D3595" w:rsidP="000D3595">
            <w:pPr>
              <w:ind w:right="5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0D3595" w:rsidRPr="00527075" w:rsidRDefault="000D3595" w:rsidP="000D3595"/>
        </w:tc>
        <w:tc>
          <w:tcPr>
            <w:tcW w:w="978" w:type="dxa"/>
            <w:shd w:val="clear" w:color="auto" w:fill="auto"/>
          </w:tcPr>
          <w:p w:rsidR="000D3595" w:rsidRPr="008D53A4" w:rsidRDefault="000D3595" w:rsidP="000D359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3595" w:rsidRPr="008D53A4" w:rsidRDefault="000D3595" w:rsidP="000D359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D3595" w:rsidRPr="00D23AEE" w:rsidRDefault="000D3595" w:rsidP="000D3595">
            <w:pPr>
              <w:ind w:right="292"/>
              <w:rPr>
                <w:color w:val="0000FF"/>
              </w:rPr>
            </w:pPr>
          </w:p>
        </w:tc>
        <w:tc>
          <w:tcPr>
            <w:tcW w:w="4731" w:type="dxa"/>
            <w:shd w:val="clear" w:color="auto" w:fill="FFFFFF"/>
          </w:tcPr>
          <w:p w:rsidR="000D3595" w:rsidRDefault="000D3595" w:rsidP="000D3595">
            <w:pPr>
              <w:ind w:right="5"/>
              <w:jc w:val="center"/>
              <w:rPr>
                <w:b/>
                <w:caps/>
                <w:sz w:val="28"/>
                <w:szCs w:val="28"/>
              </w:rPr>
            </w:pPr>
            <w:r w:rsidRPr="0080135E">
              <w:rPr>
                <w:b/>
                <w:sz w:val="28"/>
                <w:szCs w:val="28"/>
              </w:rPr>
              <w:t>У</w:t>
            </w:r>
            <w:r w:rsidR="004371C8">
              <w:rPr>
                <w:b/>
                <w:caps/>
                <w:sz w:val="28"/>
                <w:szCs w:val="28"/>
              </w:rPr>
              <w:t>тверждена</w:t>
            </w:r>
          </w:p>
          <w:p w:rsidR="006D079E" w:rsidRDefault="00615118" w:rsidP="006D079E">
            <w:pPr>
              <w:pStyle w:val="ad"/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D079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="00BD250A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  <w:p w:rsidR="000D3595" w:rsidRPr="009C2B97" w:rsidRDefault="00615118" w:rsidP="00055C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D079E">
              <w:rPr>
                <w:sz w:val="28"/>
                <w:szCs w:val="28"/>
              </w:rPr>
              <w:t xml:space="preserve">от </w:t>
            </w:r>
            <w:r w:rsidR="00055CAF">
              <w:rPr>
                <w:sz w:val="28"/>
                <w:szCs w:val="28"/>
              </w:rPr>
              <w:t>10 июня</w:t>
            </w:r>
            <w:r w:rsidR="006D079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D079E">
                <w:rPr>
                  <w:sz w:val="28"/>
                  <w:szCs w:val="28"/>
                </w:rPr>
                <w:t>2014 г</w:t>
              </w:r>
            </w:smartTag>
            <w:r w:rsidR="006D079E">
              <w:rPr>
                <w:sz w:val="28"/>
                <w:szCs w:val="28"/>
              </w:rPr>
              <w:t xml:space="preserve">. № </w:t>
            </w:r>
            <w:r w:rsidR="00055CAF">
              <w:rPr>
                <w:sz w:val="28"/>
                <w:szCs w:val="28"/>
              </w:rPr>
              <w:t>4</w:t>
            </w:r>
            <w:r w:rsidR="001A25EE">
              <w:rPr>
                <w:sz w:val="28"/>
                <w:szCs w:val="28"/>
              </w:rPr>
              <w:t>41</w:t>
            </w:r>
          </w:p>
        </w:tc>
      </w:tr>
    </w:tbl>
    <w:p w:rsidR="000D3595" w:rsidRDefault="000D3595" w:rsidP="000D3595">
      <w:pPr>
        <w:tabs>
          <w:tab w:val="left" w:pos="0"/>
          <w:tab w:val="left" w:pos="851"/>
          <w:tab w:val="left" w:pos="1560"/>
        </w:tabs>
        <w:spacing w:line="240" w:lineRule="auto"/>
        <w:ind w:firstLine="0"/>
        <w:jc w:val="center"/>
        <w:rPr>
          <w:b/>
          <w:color w:val="000000"/>
          <w:spacing w:val="-2"/>
          <w:sz w:val="28"/>
          <w:szCs w:val="28"/>
        </w:rPr>
      </w:pPr>
    </w:p>
    <w:p w:rsidR="00BD250A" w:rsidRDefault="000D3595" w:rsidP="000D3595">
      <w:pPr>
        <w:tabs>
          <w:tab w:val="left" w:pos="0"/>
          <w:tab w:val="left" w:pos="851"/>
          <w:tab w:val="left" w:pos="156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B7D12">
        <w:rPr>
          <w:b/>
          <w:color w:val="000000"/>
          <w:spacing w:val="-2"/>
          <w:sz w:val="28"/>
          <w:szCs w:val="28"/>
        </w:rPr>
        <w:t>ИНСТРУКЦИЯ</w:t>
      </w:r>
      <w:r w:rsidRPr="00EB7D12">
        <w:rPr>
          <w:b/>
          <w:color w:val="000000"/>
          <w:spacing w:val="-2"/>
          <w:sz w:val="28"/>
          <w:szCs w:val="28"/>
        </w:rPr>
        <w:br/>
      </w:r>
      <w:r w:rsidRPr="00EB7D12">
        <w:rPr>
          <w:b/>
          <w:sz w:val="28"/>
          <w:szCs w:val="28"/>
        </w:rPr>
        <w:t>о порядке изготовления, учета, хранения, использования и уничтожения гербов</w:t>
      </w:r>
      <w:r>
        <w:rPr>
          <w:b/>
          <w:sz w:val="28"/>
          <w:szCs w:val="28"/>
        </w:rPr>
        <w:t>ых</w:t>
      </w:r>
      <w:r w:rsidRPr="00EB7D12">
        <w:rPr>
          <w:b/>
          <w:sz w:val="28"/>
          <w:szCs w:val="28"/>
        </w:rPr>
        <w:t xml:space="preserve"> печат</w:t>
      </w:r>
      <w:r>
        <w:rPr>
          <w:b/>
          <w:sz w:val="28"/>
          <w:szCs w:val="28"/>
        </w:rPr>
        <w:t>ей</w:t>
      </w:r>
      <w:r w:rsidRPr="00EB7D12">
        <w:rPr>
          <w:b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</w:t>
      </w:r>
    </w:p>
    <w:p w:rsidR="00BD250A" w:rsidRPr="00615118" w:rsidRDefault="00615118" w:rsidP="000D3595">
      <w:pPr>
        <w:tabs>
          <w:tab w:val="left" w:pos="0"/>
          <w:tab w:val="left" w:pos="851"/>
          <w:tab w:val="left" w:pos="156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15118">
        <w:rPr>
          <w:b/>
          <w:sz w:val="28"/>
          <w:szCs w:val="28"/>
        </w:rPr>
        <w:t>«МИРЭА – Российский технологический университет»</w:t>
      </w:r>
    </w:p>
    <w:p w:rsidR="000D3595" w:rsidRPr="00EB7D12" w:rsidRDefault="000D3595" w:rsidP="000D3595">
      <w:pPr>
        <w:tabs>
          <w:tab w:val="left" w:pos="0"/>
          <w:tab w:val="left" w:pos="851"/>
          <w:tab w:val="left" w:pos="1560"/>
        </w:tabs>
        <w:spacing w:line="240" w:lineRule="auto"/>
        <w:ind w:firstLine="0"/>
        <w:jc w:val="center"/>
        <w:rPr>
          <w:b/>
          <w:cap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и его филиалов</w:t>
      </w:r>
    </w:p>
    <w:p w:rsidR="00822618" w:rsidRDefault="00822618" w:rsidP="000D3595">
      <w:pPr>
        <w:jc w:val="center"/>
        <w:rPr>
          <w:sz w:val="28"/>
          <w:szCs w:val="28"/>
        </w:rPr>
      </w:pPr>
    </w:p>
    <w:p w:rsidR="000D3595" w:rsidRPr="00F25ADB" w:rsidRDefault="00615118" w:rsidP="000D3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СМКО РТУ МИРЭА 4.2.3/03.И.14-19</w:t>
      </w:r>
    </w:p>
    <w:p w:rsidR="000D3595" w:rsidRDefault="000D3595" w:rsidP="000D3595">
      <w:pPr>
        <w:spacing w:line="312" w:lineRule="auto"/>
        <w:jc w:val="center"/>
        <w:rPr>
          <w:sz w:val="26"/>
          <w:szCs w:val="26"/>
        </w:rPr>
      </w:pPr>
    </w:p>
    <w:p w:rsidR="000D3595" w:rsidRDefault="00113B51" w:rsidP="000D3595">
      <w:pPr>
        <w:spacing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26" style="position:absolute;left:0;text-align:left;margin-left:176.25pt;margin-top:6.5pt;width:94pt;height:89pt;z-index:251657216" coordorigin="1699,978" coordsize="2362,2363">
            <o:lock v:ext="edit" aspectratio="t"/>
            <v:group id="_x0000_s1027" style="position:absolute;left:1699;top:978;width:2362;height:2363" coordorigin="1699,978" coordsize="2362,2363">
              <o:lock v:ext="edit" aspectratio="t"/>
              <v:shape id="_x0000_s1028" style="position:absolute;left:1699;top:978;width:2362;height:2363" coordsize="16534,16541" path="m8267,r213,3l8693,10r210,14l9112,42r208,24l9526,95r204,34l9933,169r200,43l10333,261r197,53l10725,372r194,62l11109,502r189,72l11485,650r184,81l11851,816r180,89l12207,999r175,97l12553,1197r170,107l12889,1412r164,114l13213,1644r158,121l13525,1889r152,128l13826,2149r144,135l14113,2422r-80,80l13893,2365r-143,-133l13603,2102r-148,-126l13302,1853r-156,-120l12987,1618r-161,-113l12662,1398r-166,-105l12326,1193r-172,-96l11979,1005r-177,-88l11622,833r-182,-79l11257,678r-186,-71l10882,541r-191,-62l10499,422r-194,-53l10108,320,9910,278,9711,240,9509,206,9306,178,9101,154,8894,135,8687,123r-209,-8l8267,112,8267,xm14113,2422r138,143l14386,2710r132,148l14646,3010r124,155l14891,3323r118,160l15122,3646r109,167l15337,3982r102,172l15536,4329r94,176l15719,4685r84,182l15884,5051r76,187l16032,5428r68,190l16162,5811r58,195l16274,6204r48,199l16366,6604r39,203l16439,7011r29,206l16492,7425r18,210l16524,7845r7,213l16534,8271r-112,l16419,8060r-8,-209l16399,7643r-19,-207l16356,7232r-28,-204l16294,6826r-38,-199l16214,6428r-49,-196l16112,6037r-56,-192l15994,5654r-67,-188l15856,5280r-75,-184l15701,4914r-84,-180l15530,4557r-92,-175l15341,4210r-100,-170l15137,3874r-108,-165l14917,3548r-115,-158l14682,3234r-123,-153l14433,2932r-130,-147l14170,2642r-137,-140l14113,2422xm16534,8271r-3,212l16524,8696r-14,210l16492,9116r-24,208l16439,9530r-34,204l16366,9937r-44,201l16274,10337r-54,198l16162,10730r-62,193l16032,11113r-72,190l15884,11490r-81,184l15719,11856r-89,180l15536,12212r-97,175l15337,12559r-106,169l15122,12895r-113,163l14891,13218r-121,158l14646,13531r-128,152l14386,13831r-135,145l14113,14119r-80,-80l14170,13899r133,-143l14433,13609r126,-149l14682,13307r120,-156l14917,12993r112,-161l15137,12667r104,-166l15341,12331r97,-172l15530,11984r87,-177l15701,11627r80,-182l15856,11261r71,-186l15994,10887r62,-191l16112,10504r53,-195l16214,10113r42,-199l16294,9715r34,-202l16356,9309r24,-204l16399,8898r12,-208l16419,8481r3,-210l16534,8271xm14113,14119r-143,138l13826,14392r-149,132l13525,14652r-154,124l13213,14897r-160,118l12889,15129r-166,108l12553,15344r-171,101l12207,15542r-176,94l11851,15725r-182,85l11485,15891r-187,76l11109,16039r-190,68l10725,16169r-195,58l10333,16280r-200,49l9933,16372r-203,40l9526,16446r-206,29l9112,16499r-209,18l8693,16531r-213,7l8267,16541r,-112l8478,16426r209,-8l8894,16406r207,-19l9306,16363r203,-28l9711,16301r199,-38l10108,16221r197,-49l10499,16119r192,-57l10882,16000r189,-66l11257,15863r183,-76l11622,15708r180,-84l11979,15536r175,-92l12326,15348r170,-100l12662,15143r164,-107l12987,14923r159,-115l13302,14688r153,-123l13603,14439r147,-130l13893,14176r140,-137l14113,14119xm8267,16541r-213,-3l7841,16531r-210,-14l7422,16499r-208,-24l7008,16446r-204,-34l6601,16372r-200,-43l6201,16280r-197,-53l5809,16169r-194,-62l5425,16039r-189,-72l5049,15891r-184,-81l4683,15725r-180,-89l4327,15542r-175,-97l3981,15344r-170,-107l3645,15129r-164,-114l3321,14897r-158,-121l3009,14652r-152,-128l2708,14392r-144,-135l2421,14119r80,-80l2641,14176r143,133l2931,14439r148,126l3232,14688r156,120l3547,14923r161,113l3872,15143r166,105l4208,15348r172,96l4555,15536r177,88l4912,15708r180,79l5277,15863r186,71l5652,16000r191,62l6035,16119r194,53l6426,16221r198,42l6823,16301r202,34l7228,16363r205,24l7640,16406r207,12l8056,16426r211,3l8267,16541xm2421,14119r-138,-143l2148,13831r-132,-148l1888,13531r-124,-155l1643,13218r-118,-160l1412,12895r-109,-167l1197,12559r-102,-172l998,12212r-94,-176l815,11856r-84,-182l650,11490r-76,-187l502,11113r-68,-190l372,10730r-58,-195l260,10337r-48,-199l168,9937,129,9734,95,9530,66,9324,42,9116,24,8906,10,8696,3,8483,,8271r112,l115,8481r8,209l135,8898r19,207l178,9309r28,204l240,9715r38,199l320,10113r49,196l422,10504r56,192l540,10887r67,188l678,11261r75,184l833,11627r84,180l1004,11984r92,175l1193,12331r100,170l1397,12667r108,165l1617,12993r115,158l1852,13307r123,153l2101,13609r130,147l2364,13899r137,140l2421,14119xm,8271l3,8058r7,-213l24,7635,42,7425,66,7217,95,7011r34,-204l168,6604r44,-201l260,6204r54,-198l372,5811r62,-193l502,5428r72,-190l650,5051r81,-184l815,4685r89,-180l998,4329r97,-175l1197,3982r106,-169l1412,3646r113,-163l1643,3323r121,-158l1888,3010r128,-152l2148,2710r135,-145l2421,2422r80,80l2364,2642r-133,143l2101,2932r-126,149l1852,3234r-120,156l1617,3548r-112,161l1397,3874r-104,166l1193,4210r-97,172l1004,4557r-87,177l833,4914r-80,182l678,5280r-71,186l540,5654r-62,191l422,6037r-53,195l320,6428r-42,199l240,6826r-34,202l178,7232r-24,204l135,7643r-12,208l115,8060r-3,211l,8271xm2421,2422r143,-138l2708,2149r149,-132l3009,1889r154,-124l3321,1644r160,-118l3645,1412r166,-108l3981,1197r171,-101l4327,999r176,-94l4683,816r182,-85l5049,650r187,-76l5425,502r190,-68l5809,372r195,-58l6201,261r200,-49l6601,169r203,-40l7008,95,7214,66,7422,42,7631,24,7841,10,8054,3,8267,r,112l8056,115r-209,8l7640,135r-207,19l7228,178r-203,28l6823,240r-199,38l6426,320r-197,49l6035,422r-192,57l5652,541r-189,66l5277,678r-183,76l4912,833r-180,84l4555,1005r-175,92l4208,1193r-170,100l3872,1398r-164,107l3547,1618r-159,115l3232,1853r-153,123l2931,2102r-147,130l2641,2365r-140,137l2421,2422xe" fillcolor="#183884" stroked="f">
                <v:path arrowok="t"/>
                <o:lock v:ext="edit" aspectratio="t" verticies="t"/>
              </v:shape>
              <v:shape id="_x0000_s1029" style="position:absolute;left:2004;top:1276;width:1758;height:1759" coordsize="12310,12315" path="m6156,r316,7l6784,31r308,40l7396,125r297,69l7986,276r285,97l8551,484r273,123l9088,744r259,147l9596,1052r242,171l10070,1406r223,194l10507,1803r204,214l10904,2241r183,232l11259,2715r160,250l11567,3223r136,265l11827,3761r109,279l12034,4327r82,291l12185,4917r54,303l12278,5528r24,312l12310,6158r-8,316l12278,6787r-39,308l12185,7398r-69,298l12034,7989r-98,286l11827,8554r-124,273l11567,9093r-148,257l11259,9600r-172,241l10904,10074r-193,223l10507,10511r-214,205l10070,10909r-232,183l9596,11264r-249,160l9088,11572r-264,136l8551,11831r-280,111l7986,12038r-293,84l7396,12190r-304,54l6784,12283r-312,24l6156,12315r-318,-8l5526,12283r-308,-39l4915,12190r-298,-68l4326,12038r-287,-96l3759,11831r-271,-123l3222,11572r-258,-148l2715,11264r-242,-172l2240,10909r-223,-193l1803,10511r-203,-214l1406,10074,1223,9841,1052,9600,892,9350,743,9093,608,8827,484,8554,374,8275,277,7989,194,7696,125,7398,71,7095,32,6787,8,6474,,6158,8,5840,32,5528,71,5220r54,-303l194,4618r83,-291l374,4040,484,3761,608,3488,743,3223,892,2965r160,-250l1223,2473r183,-232l1600,2017r203,-214l2017,1600r223,-194l2473,1223r242,-171l2964,891,3222,744,3488,607,3759,484,4039,373r287,-97l4617,194r298,-69l5218,71,5526,31,5838,7,6156,xe" stroked="f">
                <v:path arrowok="t"/>
                <o:lock v:ext="edit" aspectratio="t"/>
              </v:shape>
              <v:shape id="_x0000_s1030" style="position:absolute;left:2690;top:2017;width:116;height:129" coordsize="810,903" path="m477,424r-282,l271,72r286,l578,73r18,1l613,77r16,4l645,88r13,6l671,102r11,9l691,122r10,11l708,146r6,14l718,176r4,16l724,210r,18l724,241r-1,12l721,264r-2,11l716,286r-3,11l709,306r-5,9l699,324r-6,9l687,341r-7,8l673,356r-7,8l657,370r-8,6l631,387r-19,10l592,405r-22,7l548,417r-23,4l501,424r-24,xm810,223r,-14l809,196r-2,-13l805,170r-2,-11l800,148r-4,-12l792,126r-5,-10l782,105r-6,-9l771,87r-7,-9l756,70r-7,-7l741,56r-8,-8l724,42r-9,-6l705,31r-9,-5l685,20,674,16,662,13,651,10,640,7,627,5,615,3,588,1,561,,211,5,,903r91,l175,497r299,l491,497r15,2l520,503r12,4l544,514r10,6l562,528r8,9l577,548r6,10l587,570r4,13l594,597r2,14l597,626r,16l597,661r-2,21l593,702r-2,20l589,742r-2,21l585,782r,20l585,820r2,29l589,864r2,14l592,884r2,4l595,892r2,2l685,894r-4,-8l677,878r-2,-11l673,856r-2,-22l670,815r1,-22l672,770r2,-24l676,723r3,-23l681,676r1,-23l682,629r,-15l681,599r-2,-13l677,573r-4,-13l669,548r-6,-12l657,525r-7,-9l642,506r-10,-8l622,490r-12,-6l597,477r-13,-4l568,469r,-3l581,465r12,-1l605,462r12,-3l628,456r12,-4l651,447r10,-4l673,438r10,-5l692,427r11,-6l712,413r9,-7l730,399r9,-8l746,382r8,-8l762,365r6,-10l774,345r6,-9l785,325r6,-10l795,304r4,-11l802,282r3,-11l807,259r2,-12l809,234r1,-11xe" fillcolor="#183884" stroked="f">
                <v:path arrowok="t"/>
                <o:lock v:ext="edit" aspectratio="t" verticies="t"/>
              </v:shape>
              <v:shape id="_x0000_s1031" style="position:absolute;left:2576;top:2017;width:118;height:130" coordsize="830,913" path="m744,10l608,605r-7,26l592,657r-10,24l571,704r-7,11l558,726r-7,9l544,744r-7,9l528,762r-8,8l511,778r-10,8l492,792r-10,7l471,804r-10,6l450,815r-12,5l427,824r-12,4l402,831r-12,2l376,836r-14,1l348,838r-14,1l320,839r-28,l267,837r-25,-2l219,831r-20,-5l179,819r-9,-4l161,811r-8,-5l145,801r-7,-5l130,791r-6,-7l118,778r-5,-7l108,764r-4,-8l99,747r-4,-8l92,730,90,720,88,710,86,700,85,689r,-11l85,666r1,-12l87,643r3,-14l92,616r6,-26l104,568,222,,138,,18,583r-5,25l6,636,2,661,,681r,17l1,714r2,16l6,744r5,14l15,771r5,12l26,796r6,10l40,817r7,10l56,836r8,8l75,853r9,7l95,866r11,6l117,879r12,5l142,888r25,8l193,902r28,4l249,910r29,2l308,913r19,-1l345,912r18,-2l381,907r17,-2l415,902r16,-3l447,895r15,-5l478,885r14,-6l507,872r13,-7l533,857r13,-8l558,840r13,-9l582,821r10,-12l603,798r10,-11l622,773r10,-13l640,746r8,-14l656,716r8,-15l670,684r6,-17l682,648r5,-19l692,611,830,10r-86,xe" fillcolor="#183884" stroked="f">
                <v:path arrowok="t"/>
                <o:lock v:ext="edit" aspectratio="t"/>
              </v:shape>
              <v:shape id="_x0000_s1032" style="position:absolute;left:2445;top:2017;width:127;height:127" coordsize="887,894" path="m710,387r-508,l300,,215,,,894r85,l183,461r511,l602,894r85,l887,,802,,710,387xe" fillcolor="#183884" stroked="f">
                <v:path arrowok="t"/>
                <o:lock v:ext="edit" aspectratio="t"/>
              </v:shape>
              <v:shape id="_x0000_s1033" style="position:absolute;left:3095;top:2017;width:112;height:127" coordsize="784,893" path="m274,72r493,l784,,199,,,893r580,l596,831r-496,l175,468r463,l655,396r-464,l274,72xe" fillcolor="#183884" stroked="f">
                <v:path arrowok="t"/>
                <o:lock v:ext="edit" aspectratio="t"/>
              </v:shape>
              <v:shape id="_x0000_s1034" style="position:absolute;left:2804;top:2017;width:41;height:127" coordsize="284,894" path="m199,l,894r86,l284,,199,xe" fillcolor="#183884" stroked="f">
                <v:path arrowok="t"/>
                <o:lock v:ext="edit" aspectratio="t"/>
              </v:shape>
              <v:shape id="_x0000_s1035" style="position:absolute;left:2971;top:2014;width:118;height:133" coordsize="821,933" path="m479,93r30,1l537,96r26,3l587,104r22,6l630,118r10,4l650,127r8,5l666,139r8,6l682,151r7,7l695,166r6,8l706,182r6,9l717,201r4,10l724,221r3,11l730,244r2,12l733,268r2,13l735,295r86,l820,278r-2,-17l816,244r-4,-15l809,213r-5,-15l798,183r-6,-14l785,155r-7,-13l770,128,760,116r-9,-11l741,93,729,83,718,73,705,63,693,54,679,46,665,38,651,31,635,25,619,19,603,15,586,9,568,6,550,3,532,1,512,,493,,472,,451,1,425,3,400,7r-25,6l351,20r-24,8l305,37,283,48,262,59,241,73,222,86r-19,15l186,117r-18,17l152,151r-16,19l122,189r-15,20l94,230,81,250,70,273,60,295,49,318r-8,23l33,365r-8,24l19,414r-5,23l9,462,6,488,3,513,1,538,,563r,21l1,605r1,20l3,644r3,20l8,682r4,18l16,718r5,16l27,750r6,15l40,781r7,14l55,809r9,12l74,833r9,12l95,856r11,10l118,876r14,9l145,893r15,8l175,907r16,6l207,918r18,4l244,925r18,4l282,931r20,1l324,933r26,-1l375,931r25,-2l423,925r24,-4l470,916r22,-6l512,902r21,-10l553,882r18,-12l590,856r16,-15l623,823r15,-19l653,783r3,-20l640,913r58,l797,459r-382,l398,532r318,l713,549r-4,17l704,583r-5,17l693,615r-6,17l680,647r-9,16l663,677r-8,15l646,705r-11,14l625,732r-12,13l602,757r-12,11l577,779r-13,10l550,799r-13,10l523,817r-16,8l493,832r-17,7l461,845r-17,5l427,854r-17,4l393,861r-17,2l357,864r-18,l321,864r-16,-1l289,861r-15,-2l258,856r-13,-4l231,848r-12,-5l206,837r-11,-7l185,823r-11,-7l165,808r-8,-9l148,790r-8,-10l133,769r-6,-10l121,748r-6,-13l110,723r-5,-13l101,697,98,682,92,655,89,624,85,592r,-35l85,536r1,-23l90,491r3,-23l97,447r4,-21l107,404r6,-20l121,364r8,-21l138,324r9,-19l158,287r11,-18l182,252r12,-16l207,219r14,-14l235,190r16,-13l267,165r17,-12l300,142r18,-10l337,123r18,-7l375,109r19,-5l415,99r21,-3l457,94r22,-1xe" fillcolor="#183884" stroked="f">
                <v:path arrowok="t"/>
                <o:lock v:ext="edit" aspectratio="t"/>
              </v:shape>
              <v:shape id="_x0000_s1036" style="position:absolute;left:2841;top:2017;width:129;height:128" coordsize="906,898" path="m633,798r-3,l309,5r-96,l,898r82,l268,100r2,l592,893r93,l906,,824,,633,798xe" fillcolor="#183884" stroked="f">
                <v:path arrowok="t"/>
                <o:lock v:ext="edit" aspectratio="t"/>
              </v:shape>
              <v:shape id="_x0000_s1037" style="position:absolute;left:2625;top:1987;width:15;height:18" coordsize="105,127" path="m79,127l105,,24,,,127r79,xe" fillcolor="#183884" stroked="f">
                <v:path arrowok="t"/>
                <o:lock v:ext="edit" aspectratio="t"/>
              </v:shape>
              <v:shape id="_x0000_s1038" style="position:absolute;left:2362;top:2017;width:100;height:127" coordsize="697,894" path="m697,l14,,,72r291,l113,894r84,l376,72r307,l697,xe" fillcolor="#183884" stroked="f">
                <v:path arrowok="t"/>
                <o:lock v:ext="edit" aspectratio="t"/>
              </v:shape>
              <v:shape id="_x0000_s1039" style="position:absolute;left:2654;top:1987;width:15;height:18" coordsize="103,127" path="m78,127l103,,24,,,127r78,xe" fillcolor="#183884" stroked="f">
                <v:path arrowok="t"/>
                <o:lock v:ext="edit" aspectratio="t"/>
              </v:shape>
              <v:shape id="_x0000_s1040" style="position:absolute;left:3192;top:2017;width:129;height:127" coordsize="901,893" path="m653,798r-37,l314,,217,,,893r81,l272,95r2,l576,893r105,l901,,818,,653,798xe" fillcolor="#183884" stroked="f">
                <v:path arrowok="t"/>
                <o:lock v:ext="edit" aspectratio="t"/>
              </v:shape>
              <v:shape id="_x0000_s1041" style="position:absolute;left:2696;top:1568;width:441;height:369" coordsize="3086,2579" path="m1016,2579l809,784,,784,179,,1488,r128,1425l2196,r890,l1850,2579r-834,xe" fillcolor="#183884" stroked="f">
                <v:path arrowok="t"/>
                <o:lock v:ext="edit" aspectratio="t"/>
              </v:shape>
              <v:shape id="_x0000_s1042" style="position:absolute;left:2503;top:1693;width:300;height:261" coordsize="2103,1822" path="m808,1822r-40,l729,1820r-38,-3l653,1812r-38,-5l577,1800r-37,-9l504,1782r-35,-10l434,1760r-33,-13l368,1732r-32,-15l305,1700r-30,-17l247,1664r-28,-20l193,1622r-25,-23l144,1575r-21,-25l103,1525,84,1497,67,1469,51,1439,39,1408,27,1376,17,1343r-7,-35l4,1272,1,1236,,1198r,-20l1,1160r2,-20l5,1120r2,-20l10,1079r4,-21l18,1038,248,r778,l825,827r-6,28l815,881r-2,24l812,928r1,21l815,967r3,18l822,1000r5,15l835,1027r7,13l849,1050r9,8l868,1067r10,6l888,1078r12,4l911,1085r12,2l936,1087r13,-1l964,1084r13,-3l992,1076r13,-6l1020,1063r13,-10l1045,1043r13,-12l1069,1018r12,-13l1090,989r9,-16l1107,955r7,-20l1119,916,1333,r770,l1848,1087r-12,47l1822,1178r-16,43l1787,1262r-19,40l1746,1341r-23,37l1699,1413r-27,34l1644,1479r-29,31l1584,1539r-32,28l1519,1594r-34,25l1449,1642r-36,22l1376,1685r-37,18l1300,1722r-39,16l1221,1753r-40,14l1141,1778r-42,10l1058,1798r-41,7l974,1812r-41,4l891,1820r-42,2l808,1822r,xe" fillcolor="#183884" stroked="f">
                <v:path arrowok="t"/>
                <o:lock v:ext="edit" aspectratio="t"/>
              </v:shape>
              <v:shape id="_x0000_s1043" style="position:absolute;left:2267;top:1568;width:412;height:368" coordsize="2890,2572" path="m179,l,784r797,l323,2572r866,l1636,784r1067,l2890,,179,xe" fillcolor="#183884" stroked="f">
                <v:path arrowok="t"/>
                <o:lock v:ext="edit" aspectratio="t"/>
              </v:shape>
              <v:shape id="_x0000_s1044" style="position:absolute;left:3108;top:1568;width:360;height:388" coordsize="2518,2720" path="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stroked="f">
                <v:path arrowok="t"/>
                <o:lock v:ext="edit" aspectratio="t"/>
              </v:shape>
              <v:shape id="_x0000_s1045" style="position:absolute;left:3108;top:1568;width:360;height:388" coordsize="2518,2720" path="m2142,937r-3,l2079,1009r-24,-72l1980,937r42,-68l1995,795r89,-1l2129,724r29,70l2162,794r,-6l2169,786r-7,2l2162,794r82,l2186,866r32,72l2142,937xm1950,659r-7,-4l1950,659xm1962,1386r-9,16l1941,1417r-13,16l1914,1448r-14,16l1885,1478r-17,14l1850,1504r-18,13l1813,1528r-18,9l1775,1546r-21,7l1734,1558r-21,4l1692,1564r-15,1l1661,1567r-14,2l1633,1573r-13,6l1609,1584r-12,6l1587,1598r-9,9l1569,1616r-7,10l1556,1638r-4,12l1549,1663r-2,15l1546,1693r,12l1547,1717r2,13l1551,1742r4,13l1558,1769r5,14l1568,1798r3,8l1576,1813r5,9l1587,1831r6,8l1601,1847r8,10l1618,1865r9,7l1636,1880r11,8l1658,1894r12,6l1681,1905r12,4l1705,1913r21,4l1746,1920r18,3l1778,1925r11,2l1798,1928r-13,8l1775,1943r-7,6l1761,1955r-5,5l1753,1964r-2,5l1750,1974r,3l1751,1979r1,2l1754,1983r4,2l1762,1986r6,l1776,1986r9,1l1797,1987r-17,10l1767,2007r-5,4l1757,2016r-3,4l1753,2025r1,5l1757,2033r4,4l1765,2038r11,2l1790,2041r8,-1l1805,2040r-4,5l1794,2050r-9,4l1775,2058r-12,4l1748,2065r-16,2l1714,2067r-5,l1704,2067r-8,l1690,2067r-8,l1676,2068r-7,1l1661,2071r-6,3l1648,2077r-6,4l1635,2087r-6,5l1623,2100r-5,8l1612,2116r-13,22l1588,2163r-18,35l1550,2239r-12,22l1527,2284r-12,22l1501,2328r-13,22l1473,2369r-15,19l1442,2405r-8,7l1425,2418r-9,5l1407,2428r-8,5l1390,2436r-10,2l1370,2439r-2,l1365,2438r-9,1l1349,2442r-7,4l1336,2451r-13,12l1312,2475r-2,2l1307,2479r-4,1l1299,2482r-12,2l1275,2484r-12,l1252,2482r-10,-2l1236,2478r2,l1238,2478r,-2l1238,2474r1,-8l1242,2455r5,-9l1253,2436r6,-9l1267,2421r6,-4l1278,2416r12,-2l1301,2410r9,-4l1317,2400r5,-5l1326,2389r4,-5l1331,2378r-1,-4l1330,2371r-2,-3l1325,2365r-2,-2l1320,2362r-3,-1l1313,2361r-4,l1305,2362r-6,2l1293,2367r-4,5l1284,2375r-8,8l1268,2391r-8,8l1254,2406r-3,2l1248,2410r-3,1l1242,2411r-2,l1226,2408r-14,-3l1198,2402r-9,-4l1191,2391r3,-9l1199,2372r8,-12l1211,2355r5,-5l1221,2346r6,-5l1235,2337r7,-3l1250,2332r8,-2l1269,2330r9,-2l1286,2326r6,-4l1299,2319r4,-5l1306,2308r1,-6l1306,2298r-1,-3l1303,2291r-3,-2l1295,2287r-4,-2l1287,2284r-5,-1l1271,2288r-13,4l1248,2294r-11,1l1230,2294r-7,-1l1217,2292r-6,-2l1205,2288r-6,-3l1194,2282r-5,-5l1192,2271r5,-7l1205,2256r10,-9l1226,2240r13,-6l1246,2232r7,-2l1260,2229r9,l1281,2230r12,2l1301,2234r6,3l1313,2241r7,4l1334,2251r11,5l1356,2258r10,1l1371,2258r5,l1380,2256r5,-2l1393,2249r6,-7l1404,2235r4,-9l1412,2216r4,-9l1424,2193r10,-19l1446,2155r14,-18l1483,2106r10,-14l1495,2088r5,-11l1502,2071r2,-8l1506,2055r,-7l1506,2042r-2,-5l1502,2031r-4,-4l1494,2023r-6,-3l1480,2018r-8,l1465,2018r-8,1l1440,2022r-18,2l1403,2026r-19,l1374,2026r-11,-1l1351,2024r-10,-3l1331,2018r-11,-4l1311,2009r-8,-7l1294,1994r-8,-9l1279,1975r-6,-13l1268,1949r-5,-17l1259,1915r-2,-20l1256,1885r,-10l1257,1860r1,-15l1261,1831r5,-13l1270,1806r4,-10l1279,1785r6,-9l1306,1745r13,-20l1320,1717r2,-12l1324,1688r1,-19l1325,1658r-1,-11l1323,1635r-2,-11l1318,1613r-4,-13l1310,1589r-6,-11l1298,1566r-9,-10l1280,1546r-10,-11l1257,1526r-13,-7l1228,1510r-16,-6l1193,1503r-18,-3l1157,1497r-17,-3l1124,1490r-16,-5l1094,1478r-14,-5l1066,1466r-12,-6l1041,1452r-11,-8l1019,1436r-11,-8l999,1419r-9,-9l972,1393r-14,-20l944,1354r-10,-19l923,1316r-7,-19l910,1280r-5,-16l927,1265r22,1l973,1266r25,l1053,1265r58,-2l1167,1259r56,-6l1250,1249r26,-4l1300,1240r23,-6l1344,1228r20,-6l1381,1216r16,-7l1404,1231r9,22l1425,1276r12,22l1452,1320r16,22l1486,1362r19,19l1516,1389r10,10l1537,1407r12,7l1560,1421r12,8l1585,1435r12,5l1610,1445r13,5l1636,1455r14,3l1664,1461r15,1l1693,1464r15,l1723,1464r16,-2l1754,1460r16,-3l1785,1452r17,-4l1818,1442r17,-7l1854,1426r16,-11l1886,1405r14,-12l1912,1380r13,-12l1935,1354r9,-14l1952,1325r7,-15l1965,1294r4,-15l1972,1262r3,-16l1976,1230r2,-17l1976,1199r-1,-14l1974,1170r-3,-14l1969,1141r-4,-14l1961,1113r-4,-14l1952,1085r-5,-13l1940,1059r-7,-14l1927,1033r-8,-13l1911,1008r-8,-11l1889,976r-12,-20l1868,937r-6,-18l1857,902r-3,-16l1851,870r-1,-14l1851,840r1,-14l1856,813r2,-14l1861,788r2,-12l1865,765r1,-10l1866,751r-1,-5l1864,739r-1,-8l1863,723r,-9l1864,691r3,-27l1871,637r7,-27l1887,583r9,-25l1906,535r12,-20l1924,506r7,-10l1939,487r11,-9l1971,459r24,-17l2019,427r23,-13l2062,402r17,-8l2046,426r-42,41l1994,478r-9,11l1975,499r-7,12l1961,521r-4,9l1953,540r-1,9l1952,560r10,-6l1979,544r23,-15l2030,513r27,-15l2068,490r11,-8l2088,472r8,-9l2092,474r-5,14l2081,500r-6,14l2066,525r-9,12l2053,541r-5,4l2042,549r-6,3l2026,556r-9,6l2007,569r-8,6l1984,588r-14,14l1960,616r-9,14l1943,642r-6,10l1931,665r13,-3l1958,657r23,-9l1994,642r16,-9l2026,622r18,-12l2062,595r19,-16l2099,559r19,-21l2126,525r10,-12l2144,499r8,-13l2160,470r9,-15l2176,438r7,-16l2181,440r-3,21l2174,482r-5,20l2162,523r-7,21l2147,564r-10,20l2126,604r-11,17l2103,638r-14,15l2075,668r-15,11l2052,684r-8,4l2035,693r-9,3l2007,703r-17,7l1973,716r-14,8l1945,731r-11,7l1924,746r-10,9l1906,763r-6,9l1894,783r-4,10l1887,803r-4,13l1882,828r,15l1882,847r,5l1883,866r3,15l1890,893r4,13l1898,918r6,11l1910,941r7,11l1931,975r14,23l1952,1010r7,11l1965,1035r5,13l1982,1076r9,23l1996,1107r4,7l2003,1118r3,2l2010,1122r3,1l2017,1122r3,-2l2028,1112r9,-9l2029,1122r-8,19l2018,1151r-3,8l2014,1167r-1,6l2014,1177r1,5l2017,1184r2,1l2021,1186r3,l2025,1186r2,l2049,1180r-8,16l2031,1214r-4,8l2023,1230r-2,6l2020,1243r1,4l2023,1250r3,3l2030,1254r3,l2036,1253r43,-15l2051,1271r-33,39l2001,1329r-15,21l1972,1370r-10,16xm1982,1795r-77,1l1902,1796r-60,72l1818,1795r-75,1l1785,1727r-27,-75l1847,1653r46,-71l1922,1653r85,l1950,1724r32,71xm977,1980r,6l977,1991r1,22l980,2028r3,13l988,2050r10,15l1011,2080r-2,l1000,2080r-9,2l983,2085r-6,5l972,2096r-4,7l966,2110r-1,9l966,2130r1,12l946,2133r-18,-9l918,2121r-9,-2l902,2117r-7,-1l890,2116r-4,1l883,2119r-3,2l877,2123r-2,4l874,2131r-1,4l872,2140r,5l873,2158r2,11l877,2179r2,9l869,2183r-10,-5l849,2171r-9,-7l822,2148r-14,-13l809,2135r-4,-2l802,2132r-4,l794,2132r-9,l774,2134r-13,3l747,2140r-30,9l685,2160r-30,12l629,2184r-11,7l608,2197r-7,6l597,2208r-7,23l583,2256r-4,12l575,2281r-3,5l569,2291r-4,5l561,2300r-4,-9l550,2283r-8,-8l534,2268r-9,-5l514,2259r-10,-2l493,2256r-11,1l471,2259r-6,4l457,2267r-7,5l442,2277r-15,14l413,2303r-13,14l386,2327r-6,3l374,2333r-6,2l361,2336r-3,-1l356,2335r-21,-5l324,2328r-3,-1l318,2325r-3,-3l310,2318r4,-14l319,2288r3,-8l325,2273r3,-5l331,2266r13,-4l355,2258r14,-4l389,2252r5,-1l399,2250r4,-3l406,2245r3,-2l411,2240r1,-3l413,2233r-1,-4l410,2225r-2,-4l405,2218r-4,-3l395,2213r-4,-1l385,2211r-5,1l374,2213r-10,2l353,2216r-10,l333,2215r-9,-3l315,2210r-8,-4l300,2202r-5,-4l293,2193r11,-15l317,2166r7,-5l331,2157r9,-3l348,2153r8,l364,2155r11,4l384,2160r6,-1l396,2157r6,-3l406,2151r4,-4l412,2142r2,-4l414,2133r,-5l412,2123r-2,-4l407,2115r-4,-3l399,2110r-6,-1l387,2108r-2,l385,2108r-10,1l364,2109r-10,l345,2108r-10,-1l328,2105r-7,-2l316,2100r-4,-3l310,2092r9,-9l329,2075r10,-8l349,2060r21,-11l389,2039r4,-1l397,2037r5,1l407,2039r4,1l416,2043r10,5l437,2056r9,9l455,2074r8,8l468,2089r3,4l474,2096r4,3l482,2101r8,2l500,2104r11,-1l524,2101r12,-4l548,2091r14,-6l575,2079r14,-7l602,2063r26,-15l650,2033r18,-12l681,2013r34,-19l760,1970r39,-20l816,1941r6,-3l810,1911r-3,-9l799,1909r-3,2l787,1918r-7,3l772,1924r-10,2l752,1927r-7,-1l737,1925r-8,-2l721,1921r-8,-4l703,1911r-9,-7l684,1897r1,l686,1897r12,1l711,1899r6,-1l722,1895r2,-2l726,1891r1,-3l728,1884r,-2l728,1879r-4,-3l721,1873r-3,-3l715,1869r-8,-2l701,1865r-7,-2l686,1859r-4,-3l676,1852r-4,-6l667,1839r1,l676,1839r9,1l693,1841r8,l706,1841r6,-1l714,1839r2,-2l717,1835r2,-4l718,1827r-2,-3l705,1812r-12,-12l686,1794r-6,-8l673,1780r-5,-8l673,1772r6,l695,1773r15,l713,1773r4,l718,1772r2,-2l721,1768r1,-3l722,1762r-1,-4l710,1752r-9,-7l693,1737r-6,-10l696,1729r13,2l723,1734r18,1l754,1734r14,-2l785,1729r19,-6l830,1709r35,-19l902,1670r38,-21l974,1629r29,-15l1023,1602r7,-4l1051,1586r19,-12l1089,1565r18,-7l1125,1553r17,-4l1158,1547r15,-1l1186,1547r12,2l1210,1551r10,4l1230,1559r10,5l1248,1570r8,8l1262,1585r7,8l1274,1601r4,10l1281,1620r3,10l1285,1641r,10l1285,1660r-1,9l1282,1678r-2,9l1277,1696r-4,10l1269,1715r-7,8l1256,1733r-7,9l1242,1750r-10,8l1223,1767r-11,7l1200,1782r-12,8l1125,1824r-50,29l1056,1865r-18,12l1024,1888r-12,10l1002,1908r-8,10l989,1927r-6,10l980,1947r-2,10l977,1968r,12xm1022,2531r-77,-1l942,2530r-60,72l858,2530r-75,l825,2461r-26,-74l887,2387r46,-71l962,2387r85,l990,2459r32,72xm344,1999r-6,2l344,1999xm240,1916r43,-68l257,1774r89,-1l391,1702r28,71l505,1773r-58,72l480,1917r-76,-1l401,1916r-60,72l316,1916r-76,xm215,1550r-17,-2l184,1546r-13,-3l162,1540r7,-13l178,1509r13,-19l203,1470r8,-9l220,1454r9,-6l238,1444r20,-3l282,1438r7,-1l296,1434r6,-3l308,1427r4,-6l315,1416r2,-6l317,1405r,-4l316,1397r-2,-4l311,1389r-3,-2l303,1385r-5,-1l293,1383r-1,1l291,1384r-9,l271,1385r-11,1l248,1386r-9,l231,1385r-8,-2l215,1381r-8,-4l201,1372r-6,-6l190,1357r,l190,1356r,-2l192,1351r1,-4l196,1343r8,-9l214,1324r12,-8l238,1309r7,-2l251,1305r6,-1l262,1303r,l276,1304r13,1l301,1307r14,2l339,1314r22,2l363,1316r21,-1l403,1313r17,-2l438,1309r15,-3l468,1303r13,-4l494,1295r12,-4l516,1286r11,-4l536,1277r16,-11l566,1256r10,-10l586,1235r6,-9l597,1218r4,-6l604,1206r,l605,1205r32,10l670,1224r33,8l736,1241r33,8l803,1256r34,6l871,1270r-1,8l866,1290r-6,15l852,1321r-8,18l833,1356r-6,9l821,1372r-6,7l808,1386r-6,5l796,1396r-5,2l789,1398r-2,l786,1397r-1,-3l784,1389r1,-4l786,1380r1,-6l789,1369r3,-9l793,1353r-1,-3l791,1347r-1,-3l788,1341r-2,-2l783,1338r-3,-1l777,1337r-5,l766,1339r-5,3l757,1346r-4,5l750,1356r-3,8l745,1372r-3,13l733,1407r-5,10l722,1428r-5,8l712,1442r-11,7l694,1455r1,-6l697,1441r4,-9l705,1419r2,-7l707,1404r-1,-8l704,1387r-2,-4l699,1380r-4,-2l691,1377r-4,1l684,1379r-3,2l678,1383r-8,7l664,1400r-6,14l650,1435r-6,11l640,1456r-4,7l632,1466r-9,5l618,1473r2,-8l625,1454r3,-9l630,1438r1,-7l631,1425r,-6l630,1415r,-3l628,1411r-2,-2l622,1408r-3,l617,1409r-1,2l614,1412r-6,8l602,1428r-6,6l590,1438r-8,3l576,1444r-7,2l562,1447r-14,2l534,1450r-14,1l506,1456r-1,l504,1456r-7,1l489,1459r-6,4l477,1469r-5,7l468,1486r-3,10l464,1507r,8l465,1522r2,8l469,1538r1,5l471,1550r-1,9l468,1568r-2,11l463,1589r-5,9l454,1607r-3,7l448,1619r-7,7l433,1633r-9,7l417,1645r-8,-10l400,1623r-5,-8l392,1607r-2,-9l389,1590r1,-8l393,1573r3,-5l397,1562r2,-5l399,1552r,-5l397,1542r-2,-4l392,1534r-3,-3l385,1529r-3,-1l377,1527r-4,1l369,1529r-5,2l360,1534r-3,4l354,1542r-2,6l351,1554r-4,12l344,1578r-3,9l337,1595r-5,8l327,1610r-5,5l316,1620r-12,9l294,1637r-8,5l281,1644r-2,-5l277,1630r-1,-11l276,1607r,-16l278,1577r2,-9l282,1562r3,-5l288,1553r9,-7l311,1534r4,-5l317,1524r2,-5l320,1513r-1,-5l318,1504r-2,-4l313,1497r-3,-3l306,1492r-5,-1l297,1491r-3,l292,1491r,l284,1496r-8,7l266,1513r-9,11l247,1533r-11,8l231,1544r-5,4l221,1549r-5,1l215,1550xm316,1005r-6,2l316,1005,291,934r89,-2l425,862r28,70l539,932r-58,73l513,1076r-76,-1l434,1075r-60,73l350,1075r-75,l317,1008r-1,-3xm427,604r3,-5l433,591r5,-7l444,576r6,-6l456,563r3,-2l463,560r3,-1l468,559r,-1l481,560r14,2l509,567r17,4l529,571r2,l536,571r4,-2l543,565r3,-3l548,558r1,-4l549,550r1,-4l549,537r-2,-10l543,518r-4,-6l526,502,511,492r-6,-5l499,481r-2,-4l496,473r-1,-4l495,465r,-1l495,462r2,-13l499,438r1,-7l501,427r6,-1l514,425r10,-1l533,424r8,l548,425r6,2l558,429r8,7l571,441r6,9l590,464r6,6l604,474r7,3l620,478r6,-1l631,476r6,-3l641,471r4,-4l650,463r2,-5l653,452r-1,-6l649,438,639,424r-7,-15l629,401r-3,-8l625,385r-1,-9l625,368r1,-9l630,349r5,-9l637,338r7,-1l651,338r7,2l665,343r8,4l682,353r7,6l695,366r4,7l702,379r2,8l706,395r3,9l711,424r1,21l714,483r2,23l717,511r2,6l722,524r4,7l732,540r8,7l749,555r12,7l780,572r25,12l835,598r32,14l897,625r24,12l939,645r6,3l963,655r15,7l992,667r11,4l1011,675r5,3l1016,678r2,l1009,682r-14,8l974,699r-26,11l927,722r-21,12l884,748r-19,16l844,781r-18,17l809,815r-15,17l790,834r-3,1l785,835r-3,-2l779,831r-3,-4l767,816,757,799,744,779,727,757,707,731,684,703r-5,-5l672,693r-7,-5l658,684r-9,-3l639,678r-9,-1l621,676r-1,l612,677r-7,1l598,680r-6,3l586,687r-6,6l576,699r-3,7l569,716r-4,10l560,733r-5,6l549,744r-5,4l539,752r-6,3l523,758r-11,1l503,759r-8,l492,759r-5,l473,759r-12,-1l463,747r4,-12l471,721r6,-15l481,699r4,-6l489,686r5,-5l499,677r5,-3l509,673r6,-1l515,672r4,l528,672r6,-1l540,668r5,-3l549,662r3,-5l555,652r,-4l555,643r-3,-4l550,635r-2,-3l544,629r-4,-3l535,625r-5,-1l525,625r-6,1l505,632r-12,5l482,640r-10,2l468,641r-5,-1l458,638r-5,-4l449,639r3,-5l442,626r-8,-7l431,616r-3,-3l427,610r,-3l427,606r,-2xm796,144r89,-1l931,72r29,71l1045,143r-57,72l1020,286r-77,-1l940,285r-60,73l856,285r-5,l781,285r42,-67l796,144xm1331,401r1,l1333,400r1,1l1334,401r,l1332,401r,l1331,401r,xm1072,474r6,-1l1086,473r16,-4l1118,467r15,-1l1148,465r11,1l1170,466r11,2l1191,469r17,4l1221,479r10,6l1247,494r9,5l1266,504r10,5l1286,513r12,2l1308,515r10,l1328,513r8,-2l1344,507r8,-5l1359,496r6,-6l1370,483r5,-12l1378,461r2,-9l1381,442r,-6l1380,430r-2,-5l1376,420r-4,-10l1365,402r-8,-6l1350,392r-9,-3l1334,388r-2,l1331,388r1,l1331,388r-8,-1l1318,385r-3,-4l1314,380r1,l1316,379r4,-2l1326,376r5,l1334,375r8,1l1350,377r7,2l1365,382r7,5l1378,391r5,5l1388,401r6,6l1398,415r3,7l1404,429r2,7l1408,445r1,8l1409,461r-1,13l1406,487r-4,12l1396,512r-4,6l1387,523r-5,6l1377,534r-5,6l1366,544r-7,5l1351,553r-13,3l1325,558r-11,2l1303,560r-11,l1283,559r-9,-2l1266,554r-17,-7l1233,539r-15,-9l1202,523r-8,-3l1186,518r-9,-2l1166,515r-14,-1l1138,514r-25,1l1093,516r-17,2l1060,520r-14,-3l1035,514r-6,-2l1025,510r-5,-2l1015,504r-3,-4l1009,496r-3,-6l1004,484r-2,-8l1000,465r-1,-10l999,441r,-4l1000,432r2,-4l1005,424r2,-3l1010,419r3,-1l1016,417r4,l1023,419r3,3l1030,427r9,18l1045,460r5,6l1055,470r3,1l1062,473r5,l1072,474xm1473,911r-5,1l1463,913r-5,3l1453,919r-6,5l1441,929r-5,7l1430,943r-8,12l1411,971r-11,17l1386,1009r-14,22l1357,1053r-14,24l1329,1100r-15,23l1300,1144r-13,20l1277,1182r-9,14l1260,1207r-2,5l1256,1215r-98,6l1179,1189r22,-34l1225,1121r23,-34l1270,1054r18,-28l1305,1002r12,-18l1322,974r4,-9l1329,955r1,-8l1330,943r-1,-4l1328,935r-3,-4l1322,928r-3,-3l1316,924r-4,l1307,924r-5,2l1298,928r-6,4l1287,937r-5,6l1277,949r-5,8l1262,970r-10,16l1240,1005r-15,21l1211,1048r-16,23l1179,1095r-17,24l1147,1142r-16,22l1118,1184r-13,17l1094,1216r-8,11l1083,1230r-3,3l1080,1233r,1l1005,1230r21,-32l1046,1166r21,-32l1088,1103r20,-32l1129,1040r20,-32l1169,977r6,-9l1178,959r2,-8l1181,945r-1,-4l1179,937r-1,-3l1176,930r-3,-2l1170,926r-4,-1l1163,924r-5,1l1153,927r-5,2l1143,932r-7,6l1131,943r-5,6l1120,957r-18,26l1077,1018r-28,43l1018,1105r-31,43l960,1186r-21,30l927,1233r-75,-9l874,1191r24,-35l922,1120r24,-36l969,1050r21,-30l1007,995r14,-20l1026,966r4,-10l1032,948r1,-8l1033,937r-1,-5l1030,929r-2,-3l1026,924r-3,-2l1020,921r-5,-1l1010,921r-5,1l1000,925r-6,4l989,935r-7,6l977,948r-6,8l953,981r-22,33l903,1052r-29,41l846,1132r-25,35l802,1195r-13,17l723,1197r19,-30l762,1135r21,-32l804,1071r20,-32l845,1007r21,-31l884,947r3,-6l889,935r2,-6l891,924r,-4l890,916r-2,-4l885,909r-2,-2l879,905r-3,-1l872,904r-4,l865,905r-5,1l856,908r-7,6l843,922r-10,16l816,961r-19,28l777,1020r-21,30l737,1079r-15,23l712,1119r-8,11l694,1144r-5,9l683,1160r-7,7l669,1173r-6,3l656,1180r-8,3l640,1183r-7,-1l629,1180r-2,-1l626,1175r-1,-3l625,1168r,-5l627,1156r3,-10l634,1137r23,-46l683,1040r15,-27l714,987r17,-27l751,934r20,-27l792,881r24,-26l841,830r27,-24l896,784r14,-11l926,763r15,-10l958,743r12,-7l983,730r14,-5l1010,721r15,-5l1039,713r15,-3l1069,708r32,-4l1133,702r34,-2l1202,699r36,-2l1274,694r37,-3l1348,684r19,-3l1385,677r19,-5l1423,667r18,-6l1460,653r18,-8l1497,637r,l1512,630r15,-10l1540,610r15,-12l1568,585r13,-13l1593,557r12,-14l1627,514r20,-28l1662,460r13,-21l1675,445r-1,31l1673,507r-2,31l1667,568r-4,30l1659,628r-5,28l1648,685r-6,28l1634,741r-7,27l1619,795r-17,52l1585,894r-19,46l1547,982r-19,38l1510,1056r-16,29l1477,1111r-13,22l1453,1150r-121,41l1345,1171r18,-28l1384,1111r23,-34l1430,1043r22,-30l1468,987r12,-16l1486,960r4,-9l1493,943r1,-8l1493,929r-1,-4l1491,921r-3,-3l1486,915r-5,-2l1478,912r-5,-1xm1834,1268r-76,-1l1755,1267r-61,73l1671,1267r-76,l1638,1199r-26,-74l1700,1125r46,-72l1774,1125r86,l1802,1197r32,71xm1240,218r10,-4l1262,211r12,-3l1286,206r25,-2l1335,203r20,1l1374,205r14,1l1400,208r-2,9l1397,227r-1,10l1396,245r,10l1398,265r3,8l1405,281r3,3l1411,287r3,2l1418,292r5,2l1427,295r5,1l1438,296r9,-1l1456,293r7,-4l1469,285r6,-5l1479,275r5,-6l1487,263r5,-13l1495,237r1,-11l1497,217r9,-1l1519,214r15,-4l1553,205r19,-8l1594,188r11,-6l1617,176r10,-8l1639,160r12,-13l1664,135r15,-9l1693,118r16,-6l1724,106r15,-2l1753,103r12,1l1774,106r9,4l1790,114r5,3l1797,120r3,3l1802,127r2,8l1805,146r,7l1804,160r-2,10l1798,179r-4,9l1788,196r-6,9l1775,211r-7,6l1761,222r-9,5l1744,232r-16,8l1714,248r-7,4l1701,257r-6,6l1691,268r-4,20l1682,310r-6,23l1669,357r-10,23l1650,404r-11,25l1625,453r-13,24l1595,499r-16,22l1559,543r-9,10l1538,562r-10,10l1517,581r-13,9l1492,599r-13,7l1466,613r-21,10l1426,631r-19,7l1388,643r-17,3l1353,649r-16,1l1321,651r-13,-1l1295,649r-11,-1l1273,646r-21,-4l1233,636r-15,-6l1205,623r-11,-6l1186,612r-5,-4l1177,602r-2,-6l1175,590r,-4l1176,582r1,-4l1179,575r3,-2l1185,571r4,-1l1193,569r5,1l1204,572r20,7l1246,587r11,3l1270,592r14,1l1300,594r9,l1318,593r12,-1l1341,591r10,-2l1363,585r10,-4l1382,575r10,-7l1401,559r8,-9l1417,541r8,-11l1431,519r6,-11l1441,496r4,-12l1448,472r2,-12l1450,448r,-9l1449,431r-1,-8l1445,415r-3,-8l1439,399r-5,-6l1429,386r-7,-9l1413,370r-7,-6l1398,358r-8,-5l1381,347r-9,-4l1364,340r-17,-5l1330,331r-17,-1l1298,329r-15,l1270,331r-14,1l1245,334r,l1228,336r-14,2l1201,339r-10,l1183,339r-6,-1l1174,337r-1,-1l1173,334r-2,-5l1173,317r2,-13l1180,287r6,-16l1190,263r5,-9l1200,247r7,-7l1214,233r7,-6l1230,222r10,-4xm1487,92r22,-6l1531,83r20,-2l1568,81r14,l1593,82r10,l1613,83r11,1l1632,85r8,1l1645,88r4,2l1651,91r1,2l1652,94r,2l1650,100r-2,4l1644,110r-12,12l1618,136r-8,8l1597,151r-16,7l1562,166r-20,7l1522,178r-20,4l1483,184r-11,l1462,184r-24,-1l1417,182r-18,-3l1384,175r-10,-4l1367,165r-2,-2l1363,161r,-2l1363,157r,-2l1364,152r2,-3l1368,145r9,-8l1391,128r17,-9l1430,110r26,-10l1487,92xm2116,435r,-1l2116,433r,1l2116,435xm1869,147r89,l2003,76r28,71l2117,148r-58,71l2091,290r-76,-1l2012,289r-60,73l1928,289r-5,l1923,297r,-8l1852,289r43,-67l1869,147x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fillcolor="#cf2538" stroked="f">
                <v:path arrowok="t"/>
                <o:lock v:ext="edit" aspectratio="t" verticies="t"/>
              </v:shape>
              <v:shape id="_x0000_s1046" style="position:absolute;left:1939;top:1218;width:1882;height:1883" coordsize="13180,13185" path="m6590,r171,2l6929,9r168,11l7264,34r165,20l7593,76r164,27l7918,134r160,35l8236,208r157,42l8549,297r154,49l8855,400r151,58l9155,519r147,64l9446,650r144,71l9730,796r140,77l10006,955r136,84l10274,1127r130,90l10532,1310r126,97l10781,1506r121,102l11020,1713r116,107l11249,1931r-79,80l11059,1902r-114,-106l10829,1692r-119,-100l10589,1495r-124,-95l10339,1308r-128,-89l10081,1133r-133,-83l9814,971,9678,894,9538,822,9398,751,9255,685,9111,621,8965,562,8817,505,8667,453,8516,404,8363,359,8208,316,8052,278,7895,244,7736,214,7576,187,7415,164,7252,146,7088,131,6924,121r-167,-6l6590,113,6590,xm11249,1931r111,114l11468,2161r104,117l11674,2399r99,123l11871,2649r93,128l12053,2907r88,132l12225,3175r82,136l12384,3451r75,140l12530,3735r67,145l12661,4027r61,148l12780,4326r54,152l12883,4632r47,156l12972,4946r38,158l13045,5264r31,161l13103,5589r23,164l13146,5918r14,167l13171,6253r7,169l13180,6593r-113,l13065,6425r-6,-166l13049,6094r-15,-164l13016,5768r-23,-162l12966,5446r-30,-159l12902,5130r-38,-156l12821,4818r-45,-153l12727,4515r-52,-150l12618,4217r-59,-147l12495,3926r-66,-142l12358,3643r-72,-140l12209,3367r-79,-134l12047,3100r-86,-130l11873,2842r-92,-126l11686,2592r-98,-121l11488,2352r-103,-116l11278,2121r-108,-110l11249,1931xm13180,6593r-2,170l13171,6932r-11,168l13146,7267r-20,165l13103,7596r-27,164l13045,7921r-35,160l12972,8239r-42,158l12883,8553r-49,154l12780,8859r-58,151l12661,9158r-64,147l12530,9450r-71,144l12384,9734r-77,140l12225,10010r-84,136l12053,10278r-89,130l11871,10536r-98,127l11674,10786r-102,121l11468,11024r-108,116l11249,11254r-79,-80l11278,11064r107,-115l11488,10833r100,-119l11686,10593r95,-124l11873,10343r88,-128l12047,10085r83,-133l12209,9818r77,-136l12358,9542r71,-141l12495,9259r64,-144l12618,8968r57,-148l12727,8670r49,-150l12821,8367r43,-156l12902,8055r34,-157l12966,7739r27,-160l13016,7417r18,-162l13049,7091r10,-165l13065,6760r2,-167l13180,6593xm11249,11254r-113,111l11020,11472r-118,105l10781,11679r-123,99l10532,11875r-128,93l10274,12058r-132,88l10006,12230r-136,82l9730,12389r-140,75l9446,12535r-144,67l9155,12666r-149,61l8855,12785r-152,54l8549,12888r-156,47l8236,12977r-158,39l7918,13051r-161,31l7593,13109r-164,22l7264,13151r-167,14l6929,13176r-168,7l6590,13185r,-113l6757,13070r167,-6l7088,13054r164,-15l7415,13021r161,-23l7736,12971r159,-30l8052,12907r156,-38l8363,12826r153,-45l8667,12732r150,-52l8965,12623r146,-59l9255,12500r143,-66l9538,12363r140,-72l9814,12214r134,-79l10081,12052r130,-86l10339,11877r126,-92l10589,11690r121,-97l10829,11493r116,-104l11059,11283r111,-109l11249,11254xm6590,13185r-171,-2l6251,13176r-168,-11l5916,13151r-165,-20l5587,13109r-164,-27l5262,13051r-160,-35l4944,12977r-157,-42l4631,12888r-154,-49l4325,12785r-151,-58l4025,12666r-147,-64l3734,12535r-144,-71l3450,12389r-140,-77l3174,12230r-136,-84l2906,12058r-130,-90l2648,11875r-126,-97l2399,11679r-121,-102l2160,11472r-116,-107l1931,11254r79,-80l2121,11283r114,106l2351,11493r119,100l2591,11690r124,95l2841,11877r128,89l3099,12052r133,83l3366,12214r136,77l3642,12363r140,71l3925,12500r144,64l4215,12623r148,57l4513,12732r151,49l4817,12826r155,43l5128,12907r157,34l5444,12971r160,27l5765,13021r163,18l6092,13054r164,10l6423,13070r167,2l6590,13185xm1931,11254r-111,-114l1712,11024r-104,-117l1506,10786r-99,-123l1309,10536r-93,-128l1127,10278r-88,-132l955,10010,873,9874,796,9734,721,9594,650,9450,583,9305,519,9158,458,9010,400,8859,346,8707,297,8553,250,8397,208,8239,170,8081,135,7921,104,7760,77,7596,54,7432,34,7267,20,7100,9,6932,2,6763,,6593r113,l115,6760r6,166l131,7091r15,164l164,7417r23,162l214,7739r30,159l278,8055r38,156l359,8367r45,153l453,8670r52,150l562,8968r59,147l685,9259r66,142l822,9542r72,140l971,9818r79,134l1133,10085r86,130l1307,10343r92,126l1494,10593r98,121l1692,10833r103,116l1902,11064r108,110l1931,11254xm,6593l2,6422,9,6253,20,6085,34,5918,54,5753,77,5589r27,-164l135,5264r35,-160l208,4946r42,-158l297,4632r49,-154l400,4326r58,-151l519,4027r64,-147l650,3735r71,-144l796,3451r77,-140l955,3175r84,-136l1127,2907r89,-130l1309,2649r98,-127l1506,2399r102,-121l1712,2161r108,-116l1931,1931r79,80l1902,2121r-107,115l1692,2352r-100,119l1494,2592r-95,124l1307,2842r-88,128l1133,3100r-83,133l971,3367r-77,136l822,3643r-71,141l685,3926r-64,144l562,4217r-57,148l453,4515r-49,150l359,4818r-43,156l278,5130r-34,157l214,5446r-27,160l164,5768r-18,162l131,6094r-10,165l115,6425r-2,168l,6593xm1931,1931r113,-111l2160,1713r118,-105l2399,1506r123,-99l2648,1310r128,-93l2906,1127r132,-88l3174,955r136,-82l3450,796r140,-75l3734,650r144,-67l4025,519r149,-61l4325,400r152,-54l4631,297r156,-47l4944,208r158,-39l5262,134r161,-31l5587,76,5751,54,5916,34,6083,20,6251,9,6419,2,6590,r,113l6423,115r-167,6l6092,131r-164,15l5765,164r-161,23l5444,214r-159,30l5128,278r-156,38l4817,359r-153,45l4513,453r-150,52l4215,562r-146,59l3925,685r-143,66l3642,822r-140,72l3366,971r-134,79l3099,1133r-130,86l2841,1308r-126,92l2591,1495r-121,97l2351,1692r-116,104l2121,1902r-111,109l1931,1931xe" fillcolor="#183884" stroked="f">
                <v:path arrowok="t"/>
                <o:lock v:ext="edit" aspectratio="t" verticies="t"/>
              </v:shape>
              <v:shape id="_x0000_s1047" style="position:absolute;left:1994;top:1273;width:1772;height:1773" coordsize="12404,12409" path="m6202,r160,2l6521,8r158,9l6836,32r155,17l7147,71r152,25l7452,126r150,32l7752,195r148,39l8047,279r144,46l8335,376r141,54l8616,486r138,61l8891,612r134,66l9158,748r131,73l9418,898r127,79l9670,1059r122,85l9913,1232r119,91l10147,1417r114,96l10373,1611r108,102l10588,1817r-68,67l10415,1782r-106,-100l10199,1584r-113,-94l9973,1398r-117,-90l9737,1222r-121,-84l9493,1057,9368,980,9242,904,9113,832,8982,764,8850,697,8715,634,8579,574,8441,519,8302,466,8160,415,8018,370,7874,326,7728,287,7582,251,7433,219,7283,190,7132,165,6980,143,6826,126,6672,112r-156,-9l6360,97,6202,95r,-95xm10588,1817r104,106l10793,2032r98,112l10988,2257r94,116l11173,2492r87,121l11345,2735r83,125l11506,2987r77,130l11656,3247r70,133l11793,3515r64,136l11918,3790r56,139l12028,4071r51,143l12125,4359r45,147l12209,4654r37,150l12278,4954r30,153l12333,5260r22,155l12372,5570r15,157l12396,5885r6,159l12404,6205r-95,l12307,6046r-6,-156l12292,5734r-14,-154l12261,5426r-22,-152l12214,5123r-29,-150l12153,4824r-36,-146l12078,4532r-44,-144l11989,4245r-51,-141l11886,3964r-56,-137l11770,3690r-63,-134l11641,3424r-69,-132l11500,3163r-75,-126l11347,2912r-80,-123l11183,2668r-87,-119l11006,2432r-92,-114l10820,2206r-97,-110l10623,1990r-103,-106l10588,1817xm12404,6205r-2,160l12396,6524r-9,158l12372,6839r-17,155l12333,7149r-25,153l12278,7455r-32,150l12209,7755r-39,148l12125,8050r-46,145l12028,8338r-54,142l11918,8619r-61,139l11793,8894r-67,135l11656,9162r-73,130l11506,9422r-78,127l11345,9674r-85,122l11173,9917r-91,119l10988,10152r-97,113l10793,10377r-101,109l10588,10592r-68,-67l10623,10419r100,-106l10820,10203r94,-112l11006,9977r90,-117l11183,9741r84,-121l11347,9497r78,-125l11500,9246r72,-129l11641,8985r66,-132l11770,8719r60,-137l11886,8445r52,-140l11989,8164r45,-143l12078,7877r39,-146l12153,7585r32,-149l12214,7286r25,-151l12261,6983r17,-154l12292,6675r9,-156l12307,6363r2,-158l12404,6205xm10588,10592r-107,104l10373,10798r-112,98l10147,10992r-115,94l9913,11177r-121,88l9670,11350r-125,82l9418,11511r-129,77l9158,11661r-133,70l8891,11797r-137,65l8616,11923r-140,56l8335,12033r-144,51l8047,12130r-147,45l7752,12214r-150,37l7452,12283r-153,30l7147,12338r-156,22l6836,12377r-157,15l6521,12401r-159,6l6202,12409r,-95l6360,12312r156,-6l6672,12297r154,-14l6980,12266r152,-22l7283,12219r150,-29l7582,12158r146,-36l7874,12083r144,-44l8160,11994r142,-51l8441,11890r138,-55l8715,11775r135,-63l8982,11645r131,-68l9242,11505r126,-76l9493,11352r123,-81l9737,11187r119,-86l9973,11011r113,-92l10199,10825r110,-98l10415,10627r105,-102l10588,10592xm6202,12409r-160,-2l5883,12401r-158,-9l5568,12377r-155,-17l5257,12338r-152,-25l4952,12283r-150,-32l4652,12214r-148,-39l4357,12130r-144,-46l4069,12033r-141,-54l3788,11923r-138,-61l3513,11797r-134,-66l3246,11661r-131,-73l2986,11511r-127,-79l2734,11350r-122,-85l2491,11177r-119,-91l2257,10992r-114,-96l2031,10798r-108,-102l1816,10592r68,-67l1989,10627r106,100l2205,10825r113,94l2431,11011r117,90l2667,11187r121,84l2911,11352r125,77l3162,11505r129,72l3422,11645r132,67l3689,11775r136,60l3963,11890r139,53l4244,11994r142,45l4530,12083r146,39l4822,12158r149,32l5121,12219r151,25l5424,12266r154,17l5732,12297r156,9l6044,12312r158,2l6202,12409xm1816,10592r-104,-106l1611,10377r-98,-112l1416,10152r-94,-116l1231,9917r-87,-121l1059,9674,976,9549,898,9422,821,9292,748,9162,678,9029,611,8894,547,8758,486,8619,430,8480,376,8338,325,8195,279,8050,234,7903,195,7755,158,7605,126,7455,96,7302,71,7149,49,6994,32,6839,17,6682,8,6524,2,6365,,6205r95,l97,6363r6,156l112,6675r14,154l143,6983r22,152l190,7286r29,150l251,7585r36,146l326,7877r44,144l415,8164r51,141l518,8445r56,137l634,8719r63,134l763,8985r69,132l904,9246r75,126l1057,9497r80,123l1221,9741r87,119l1398,9977r92,114l1584,10203r97,110l1781,10419r103,106l1816,10592xm,6205l2,6044,8,5885r9,-158l32,5570,49,5415,71,5260,96,5107r30,-153l158,4804r37,-150l234,4506r45,-147l325,4214r51,-143l430,3929r56,-139l547,3651r64,-136l678,3380r70,-133l821,3117r77,-130l976,2860r83,-125l1144,2613r87,-121l1322,2373r94,-116l1513,2144r98,-112l1712,1923r104,-106l1884,1884r-103,106l1681,2096r-97,110l1490,2318r-92,114l1308,2549r-87,119l1137,2789r-80,123l979,3037r-75,126l832,3292r-69,132l697,3556r-63,134l574,3827r-56,137l466,4104r-51,141l370,4388r-44,144l287,4678r-36,146l219,4973r-29,150l165,5274r-22,152l126,5580r-14,154l103,5890r-6,156l95,6205r-95,xm1816,1817r107,-104l2031,1611r112,-98l2257,1417r115,-94l2491,1232r121,-88l2734,1059r125,-82l2986,898r129,-77l3246,748r133,-70l3513,612r137,-65l3788,486r140,-56l4069,376r144,-51l4357,279r147,-45l4652,195r150,-37l4952,126,5105,96,5257,71,5413,49,5568,32,5725,17,5883,8,6042,2,6202,r,95l6044,97r-156,6l5732,112r-154,14l5424,143r-152,22l5121,190r-150,29l4822,251r-146,36l4530,326r-144,44l4244,415r-142,51l3963,519r-138,55l3689,634r-135,63l3422,764r-131,68l3162,904r-126,76l2911,1057r-123,81l2667,1222r-119,86l2431,1398r-113,92l2205,1584r-110,98l1989,1782r-105,102l1816,1817xe" fillcolor="#183884" stroked="f">
                <v:path arrowok="t"/>
                <o:lock v:ext="edit" aspectratio="t" verticies="t"/>
              </v:shape>
              <v:rect id="_x0000_s1048" style="position:absolute;left:2487;top:3049;width:789;height:141" stroked="f">
                <o:lock v:ext="edit" aspectratio="t"/>
              </v:rect>
              <v:shape id="_x0000_s1049" style="position:absolute;left:1787;top:2360;width:149;height:112" coordsize="1041,782" path="m1041,303l259,469r59,280l159,782,,35,160,r59,280l1000,113r41,190xe" fillcolor="#183884" stroked="f">
                <v:path arrowok="t"/>
                <o:lock v:ext="edit" aspectratio="t"/>
              </v:shape>
              <v:shape id="_x0000_s1050" style="position:absolute;left:1740;top:2186;width:172;height:115" coordsize="1205,806" path="m255,806l241,612,761,575r29,-2l817,571r24,-2l862,567r19,-3l897,562r13,-2l921,558r13,-5l948,548r12,-8l972,533r11,-9l993,514r10,-11l1011,492r7,-14l1024,465r6,-15l1034,434r3,-17l1038,400r1,-19l1038,361r-2,-20l1033,322r-3,-16l1024,289r-6,-14l1012,261r-8,-11l995,239r-9,-9l976,222r-11,-7l955,208r-10,-5l933,199r-12,-3l909,194r-14,-1l880,193r-17,l844,193r-22,l798,194r-25,2l745,197,215,234,202,41,705,6,746,3,786,1,821,r32,l882,r26,1l930,2r20,3l969,7r16,4l1002,16r15,6l1033,29r14,7l1062,44r13,9l1087,64r13,11l1111,87r12,13l1133,114r9,15l1151,144r10,17l1169,178r7,20l1182,219r7,22l1193,264r4,25l1200,316r3,28l1204,377r1,31l1205,438r-2,27l1200,491r-3,22l1192,535r-6,19l1178,572r-7,17l1163,605r-9,16l1144,634r-10,14l1123,660r-12,13l1099,683r-13,10l1074,702r-12,8l1048,717r-12,7l1022,729r-13,6l987,740r-24,6l937,751r-29,4l876,759r-35,5l805,767r-39,3l255,806xm188,645l31,656,20,498,178,488r10,157xm169,363l12,375,,216,157,205r12,158xe" fillcolor="#183884" stroked="f">
                <v:path arrowok="t"/>
                <o:lock v:ext="edit" aspectratio="t" verticies="t"/>
              </v:shape>
              <v:shape id="_x0000_s1051" style="position:absolute;left:1766;top:2001;width:144;height:127" coordsize="1007,892" path="m988,634l,892,19,683,749,503,60,206,79,r928,427l988,634xe" fillcolor="#183884" stroked="f">
                <v:path arrowok="t"/>
                <o:lock v:ext="edit" aspectratio="t"/>
              </v:shape>
              <v:shape id="_x0000_s1052" style="position:absolute;left:1824;top:1786;width:139;height:71" coordsize="973,497" path="m910,497l,184,63,,973,313,910,497xe" fillcolor="#183884" stroked="f">
                <v:path arrowok="t"/>
                <o:lock v:ext="edit" aspectratio="t"/>
              </v:shape>
              <v:shape id="_x0000_s1053" style="position:absolute;left:1891;top:1667;width:129;height:115" coordsize="901,806" path="m901,230l823,398,501,247,453,226,415,211r-16,-6l385,200r-11,-2l363,196r-8,l347,196r-9,1l330,198r-8,2l315,202r-8,3l300,210r-6,4l287,219r-5,5l275,230r-5,7l265,244r-4,7l257,259r-5,12l248,282r-3,10l243,304r-1,11l242,326r,11l244,348r2,12l249,371r5,10l258,391r6,9l270,409r7,8l285,426r10,7l306,442r14,10l336,461r19,10l376,483r22,11l424,506,710,640,633,806,,512,73,356r93,44l158,383r-7,-16l145,350r-5,-16l136,318r-3,-16l131,285r-1,-16l130,253r,-16l132,221r3,-17l139,189r4,-16l149,158r7,-17l163,128r7,-12l177,103r8,-12l195,80r8,-11l213,60,223,50r10,-9l243,34r11,-7l265,20r10,-5l286,10,296,7,306,4,317,2,327,1,337,r12,l359,r11,1l381,2r11,2l415,10r28,9l474,32r34,15l901,230xe" fillcolor="#183884" stroked="f">
                <v:path arrowok="t"/>
                <o:lock v:ext="edit" aspectratio="t"/>
              </v:shape>
              <v:shape id="_x0000_s1054" style="position:absolute;left:1947;top:1558;width:124;height:88" coordsize="868,618" path="m285,29r123,79l340,214,576,367r32,20l633,403r17,10l660,418r8,1l675,421r7,-2l689,417r8,-3l703,409r6,-6l714,396r6,-13l728,368r6,-20l739,324r129,64l864,406r-4,18l855,440r-8,18l840,475r-8,17l823,509r-12,17l805,536r-7,10l790,555r-8,8l774,571r-8,8l758,586r-9,6l740,598r-9,5l722,608r-8,3l705,614r-8,2l688,618r-8,l672,618r-8,l655,616r-9,-1l626,609r-20,-9l588,592,563,578,531,559,494,535,240,370r-47,70l70,361r46,-72l,214,10,,217,134,285,29xe" fillcolor="#183884" stroked="f">
                <v:path arrowok="t"/>
                <o:lock v:ext="edit" aspectratio="t"/>
              </v:shape>
              <v:shape id="_x0000_s1055" style="position:absolute;left:2031;top:1467;width:104;height:101" coordsize="730,705" path="m539,328l680,205r12,22l704,250r9,23l720,297r5,22l728,342r2,24l728,389r-3,22l721,434r-7,24l705,481r-11,22l681,525r-15,23l649,571r-15,16l620,604r-14,14l590,632r-15,12l559,655r-17,11l527,675r-17,7l494,689r-18,6l459,699r-17,3l424,704r-18,1l387,705r-14,-1l359,702r-15,-2l330,697r-15,-4l301,688r-15,-5l272,677r-15,-6l243,664r-15,-8l215,647r-15,-8l186,628,172,618,158,607,142,593,126,580,112,565,98,551,85,536,73,522,62,508,52,492,42,478,34,462,27,447,21,431,15,414,10,399,7,382,4,366,2,349,1,333,,317,1,302,2,286,4,271,7,255r4,-15l15,225r7,-14l28,196r7,-14l43,167r9,-13l61,139,71,126,84,112,97,98,109,85,123,73,136,62,151,52,164,42r15,-8l194,27r15,-6l224,14r16,-4l256,6,273,3,289,1,306,r17,l341,1r17,2l376,6r18,4l412,16r18,7l448,30r19,9l487,49r18,11l525,72r20,13l564,99r20,16l604,131,314,491r16,11l346,512r17,8l378,527r16,4l410,534r16,2l441,536r16,-2l471,531r14,-5l498,520r12,-7l522,504r11,-10l544,483r6,-10l555,465r5,-9l564,448r3,-10l569,429r1,-9l570,410r,-9l569,392r-3,-11l563,371r-4,-10l554,350r-6,-11l539,328xm402,203l385,191r-15,-9l354,174r-14,-7l324,162r-14,-3l296,158r-15,l268,160r-14,2l242,167r-13,6l218,179r-10,8l197,196r-9,11l180,218r-7,12l166,243r-4,13l159,270r-1,13l158,298r2,13l163,326r4,14l174,353r8,14l191,380r10,13l214,405r14,12l402,203xe" fillcolor="#183884" stroked="f">
                <v:path arrowok="t"/>
                <o:lock v:ext="edit" aspectratio="t" verticies="t"/>
              </v:shape>
              <v:shape id="_x0000_s1056" style="position:absolute;left:2114;top:1364;width:87;height:115" coordsize="611,804" path="m611,678l475,804,,294,126,177r67,73l190,230r-3,-19l185,195r-1,-17l184,164r,-14l186,139r2,-11l191,118r3,-9l198,100r5,-10l210,81r6,-8l223,66r7,-9l243,47r12,-9l269,29r13,-8l296,15,312,9,327,3,343,r68,156l398,160r-13,3l374,166r-11,5l353,175r-9,6l335,186r-8,8l320,200r-5,7l309,214r-4,8l301,229r-4,8l295,245r-1,9l293,263r,9l294,282r2,10l300,303r4,12l309,326r6,13l323,353r12,16l349,389r17,21l385,434r24,26l435,489r29,31l611,678xe" fillcolor="#183884" stroked="f">
                <v:path arrowok="t"/>
                <o:lock v:ext="edit" aspectratio="t"/>
              </v:shape>
              <v:shape id="_x0000_s1057" style="position:absolute;left:2197;top:1284;width:133;height:124" coordsize="929,867" path="m929,476l783,589,564,309,532,269,505,238,492,225,482,215r-9,-7l465,202r-8,-4l450,193r-7,-3l435,188r-8,-2l419,185r-8,-1l404,185r-9,l387,187r-7,2l372,191r-8,4l356,200r-7,4l342,210r-10,7l324,225r-7,9l310,243r-7,9l298,262r-4,10l290,283r-3,11l285,305r-1,11l284,327r,11l286,348r2,11l292,370r4,12l303,395r9,14l321,425r12,18l347,462r15,21l379,505,573,754,428,867,,319,134,213r63,81l197,275r1,-19l200,240r3,-18l207,206r4,-16l218,175r6,-15l231,146r8,-15l248,118r10,-12l268,93,280,81,292,69,305,59r13,-9l329,41r13,-7l355,27r12,-6l380,16r13,-5l407,7,420,4,433,2,445,1,457,r12,l480,1r10,1l501,4r10,3l521,11r11,5l541,20r9,5l560,30r9,6l577,44r19,16l615,80r23,26l662,134,929,476xe" fillcolor="#183884" stroked="f">
                <v:path arrowok="t"/>
                <o:lock v:ext="edit" aspectratio="t"/>
              </v:shape>
              <v:shape id="_x0000_s1058" style="position:absolute;left:2334;top:1208;width:117;height:111" coordsize="817,781" path="m170,331l10,389,5,365,1,340,,316,,294,2,272,6,251,8,240r3,-10l15,221r4,-9l24,201r6,-9l36,183r6,-10l49,164r9,-9l66,145r9,-8l96,119r22,-18l144,83,172,67,198,52,223,40,247,29,269,19r21,-7l310,6,328,3,346,r16,l378,r15,1l407,3r13,3l434,11r11,5l456,22r12,8l479,40r13,12l504,68r13,17l532,105r13,23l561,153,666,340r22,37l708,408r18,25l742,452r15,17l775,486r20,16l817,518,659,609r-8,-8l640,593,629,582,617,570,606,560r-6,-5l595,570r-5,16l585,600r-8,14l571,627r-7,14l556,653r-9,11l538,676r-9,11l518,697r-11,11l497,717r-13,8l472,735r-13,7l436,754r-23,11l402,769r-12,3l380,775r-11,2l357,779r-10,2l335,781r-10,l315,781r-12,-1l293,778r-10,-2l272,774r-9,-3l254,767r-10,-4l235,758r-9,-5l218,748r-9,-6l202,736r-8,-7l187,722r-7,-8l167,697,156,680r-8,-14l143,654r-5,-13l134,627r-3,-12l129,601r-1,-13l128,574r,-13l130,548r3,-14l136,522r5,-13l146,497r7,-11l161,473r8,-11l178,449r12,-13l202,422r15,-14l231,393r17,-15l266,362r46,-40l349,288r15,-15l378,258r11,-12l399,234,389,218r-7,-11l376,197r-7,-8l360,182r-7,-6l345,171r-8,-3l328,165r-8,l310,165r-11,2l287,170r-12,4l261,179r-14,8l231,195r-10,6l211,208r-8,7l196,222r-6,6l184,235r-6,8l174,251r-3,7l169,267r-2,10l166,286r,10l167,308r1,11l170,331xm458,338r-14,15l425,372r-22,21l376,418r-27,25l328,464r-8,9l314,482r-5,8l304,497r-4,9l297,517r-1,9l295,535r1,9l298,554r3,8l306,570r5,9l317,586r6,7l330,598r8,5l346,607r9,5l364,615r10,2l384,617r9,l403,616r10,-2l422,612r11,-5l442,602r10,-7l463,588r8,-8l480,570r7,-9l495,550r7,-12l508,526r3,-9l514,507r2,-9l518,489r,-10l518,470r-1,-9l515,451r-4,-14l503,419,492,397,477,370,458,338xe" fillcolor="#183884" stroked="f">
                <v:path arrowok="t"/>
                <o:lock v:ext="edit" aspectratio="t" verticies="t"/>
              </v:shape>
              <v:shape id="_x0000_s1059" style="position:absolute;left:2447;top:1128;width:90;height:130" coordsize="630,913" path="m370,185r53,138l305,367,405,630r15,35l430,692r8,19l445,721r4,6l455,731r6,3l468,736r8,2l484,738r8,-1l500,734r13,-6l528,719r17,-13l563,691r67,128l616,830r-13,12l588,853r-15,10l556,873r-16,8l522,889r-19,8l491,901r-11,4l468,908r-11,2l447,912r-12,1l424,913r-10,l402,913r-9,-1l383,910r-9,-2l365,906r-7,-3l349,899r-6,-4l336,889r-6,-5l324,878r-7,-7l305,855,293,837,283,819,272,793,258,759,241,718,132,433,53,465,,327,80,297,30,168,165,r87,231l370,185xe" fillcolor="#183884" stroked="f">
                <v:path arrowok="t"/>
                <o:lock v:ext="edit" aspectratio="t"/>
              </v:shape>
              <v:shape id="_x0000_s1060" style="position:absolute;left:2543;top:1093;width:61;height:139" coordsize="428,977" path="m44,213l,48,179,r43,166l44,213xm249,977l69,304,247,257,428,930,249,977xe" fillcolor="#183884" stroked="f">
                <v:path arrowok="t"/>
                <o:lock v:ext="edit" aspectratio="t" verticies="t"/>
              </v:shape>
              <v:shape id="_x0000_s1061" style="position:absolute;left:2639;top:1101;width:103;height:105" coordsize="721,731" path="m5,419l2,396,,373,,351,1,328,3,305,7,281r5,-22l18,236r8,-23l36,191,47,171,60,151,73,134,87,116,104,99,122,84,141,71,161,57,181,46,202,35r23,-8l248,19r23,-6l296,7,316,4,334,2,354,1,372,r18,1l408,2r17,2l443,7r16,5l476,17r17,5l508,29r17,7l540,45r15,9l570,63r13,12l598,86r12,11l623,110r11,12l644,137r11,13l664,165r9,15l681,196r7,16l695,229r5,17l705,264r6,18l714,302r3,19l719,340r2,19l721,378r,17l719,414r-2,17l714,449r-3,16l705,482r-5,17l693,515r-7,17l677,547r-8,16l659,577r-10,16l637,606r-11,13l613,632r-12,11l588,655r-15,10l560,674r-16,10l529,691r-16,7l496,705r-17,6l462,717r-19,4l424,724r-23,4l377,730r-23,1l330,730r-23,-2l284,725r-24,-5l237,714r-22,-8l193,697,172,687,153,674,134,661,116,645,100,630,84,611,71,593,57,572,46,549,35,526,25,502,17,475,11,448,5,419xm193,395r5,25l204,443r7,21l221,484r10,18l242,517r7,7l255,531r6,7l268,543r15,11l298,563r16,7l329,575r17,3l362,579r18,l397,576r18,-3l431,567r15,-6l460,551r14,-10l485,530r12,-14l507,502r5,-9l516,485r3,-9l522,468r6,-19l532,428r1,-21l533,385r-2,-25l528,335r-6,-24l516,289r-8,-22l500,248,489,231,478,215r-6,-7l466,201r-7,-6l452,188,438,178r-16,-8l407,163r-16,-6l375,154r-17,-2l341,153r-18,2l307,159r-17,6l274,172r-14,8l247,190r-12,13l224,215r-10,16l208,239r-4,8l201,256r-3,9l192,283r-3,20l187,325r,22l189,370r4,25xe" fillcolor="#183884" stroked="f">
                <v:path arrowok="t"/>
                <o:lock v:ext="edit" aspectratio="t" verticies="t"/>
              </v:shape>
              <v:shape id="_x0000_s1062" style="position:absolute;left:2795;top:1083;width:93;height:103" coordsize="647,720" path="m647,708r-184,3l457,356r-2,-52l451,263r-2,-17l447,232r-2,-13l442,210r-3,-8l435,194r-4,-7l426,181r-6,-6l415,169r-6,-6l403,159r-7,-4l388,151r-7,-3l373,146r-8,-2l356,143r-9,-1l339,142r-13,1l315,144r-11,2l293,149r-10,4l273,158r-11,5l253,170r-9,7l235,184r-7,8l221,201r-5,9l211,219r-6,11l202,240r-3,12l196,267r-2,16l193,302r-2,21l191,346r,26l191,400r5,315l12,720,,23,171,20r1,102l184,108,196,93,208,81,220,69,233,58r14,-9l260,39r14,-8l288,24r16,-6l318,12,334,8,350,4,367,2,383,r17,l415,r15,l444,2r15,2l472,7r14,3l499,15r13,5l525,25r11,6l546,37r11,6l566,51r8,7l583,66r6,8l596,83r5,9l607,101r5,10l617,120r3,10l624,141r3,10l631,175r4,29l637,237r3,38l647,708xe" fillcolor="#183884" stroked="f">
                <v:path arrowok="t"/>
                <o:lock v:ext="edit" aspectratio="t"/>
              </v:shape>
              <v:shape id="_x0000_s1063" style="position:absolute;left:2937;top:1089;width:93;height:107" coordsize="649,753" path="m222,215l60,165,71,142,83,120,95,101,109,82,124,67,139,52r9,-7l157,39r8,-6l175,28r10,-5l194,19r11,-4l216,12,227,9,239,7,251,4,264,2,291,r29,l351,1r32,5l413,9r28,5l466,19r24,6l510,32r20,8l548,48r14,8l576,65r12,10l599,85r11,10l618,106r8,11l632,129r6,11l642,153r3,16l647,186r1,20l649,228r-1,24l646,278r-3,29l614,520r-4,43l607,600r-2,31l607,656r2,23l614,702r6,25l627,753,446,730r-2,-10l441,706r-2,-14l436,674r-2,-14l432,652r-14,10l405,670r-13,9l378,686r-13,7l351,698r-14,5l323,709r-14,3l295,715r-14,2l267,719r-16,l237,719r-15,l207,717r-26,-4l157,707r-12,-4l134,700r-11,-5l113,691r-10,-5l94,681r-9,-7l76,668r-8,-7l60,654r-7,-8l45,638r-6,-8l33,622r-5,-9l23,604r-6,-9l13,585r-3,-9l7,567,5,558,3,547,2,537,1,528,,506,2,484,4,470,7,456r4,-13l15,429r7,-12l28,406r7,-12l42,383,52,373r9,-10l71,355r11,-8l93,339r11,-6l117,327r13,-4l144,318r15,-4l176,311r18,-4l234,301r47,-4l312,295r29,-2l368,291r24,-3l413,285r20,-3l449,278r15,-4l466,257r1,-14l467,232r,-11l465,210r-2,-9l459,193r-4,-9l449,178r-7,-6l435,166r-10,-5l413,156r-12,-4l386,149r-15,-3l353,143r-11,-1l331,142r-12,l310,143r-10,1l291,147r-8,2l275,153r-7,4l260,163r-6,7l247,177r-6,7l234,194r-6,10l222,215xm449,393r-20,4l402,401r-31,4l335,408r-36,4l270,416r-13,3l247,422r-9,2l230,427r-8,7l214,440r-7,6l200,453r-5,8l192,470r-3,8l187,487r,11l187,507r1,8l190,525r3,8l197,541r4,8l208,558r6,7l221,572r8,5l238,582r9,5l256,591r11,2l277,595r12,1l302,596r12,-1l326,593r13,-3l351,585r13,-5l375,574r9,-6l393,563r7,-6l406,549r6,-7l417,535r6,-8l427,518r5,-13l436,485r4,-25l444,430r5,-37xe" fillcolor="#183884" stroked="f">
                <v:path arrowok="t"/>
                <o:lock v:ext="edit" aspectratio="t" verticies="t"/>
              </v:shape>
              <v:shape id="_x0000_s1064" style="position:absolute;left:3074;top:1071;width:57;height:139" coordsize="396,978" path="m,937l216,,396,42,180,978,,937xe" fillcolor="#183884" stroked="f">
                <v:path arrowok="t"/>
                <o:lock v:ext="edit" aspectratio="t"/>
              </v:shape>
              <v:shape id="_x0000_s1065" style="position:absolute;left:3282;top:1156;width:132;height:141" coordsize="925,988" path="m594,702l735,840r-15,15l707,868r-15,14l679,894r-15,11l650,917r-15,10l621,936r-15,9l591,952r-15,7l561,965r-14,7l531,976r-15,4l500,983r-16,2l469,987r-17,1l437,988r-17,l405,987r-17,-2l372,982r-17,-3l339,975r-17,-6l306,964r-17,-6l272,951r-17,-7l238,935,217,924,197,912,178,899,160,886,142,872,127,858,111,842,97,827,84,810,71,793,60,775,49,757,40,737,31,717,24,697,16,676,11,654,6,631,3,610,1,587,,564,1,541,2,519,5,495,8,472r5,-24l19,424r9,-24l36,375r9,-25l57,325,69,301,83,275,97,250r15,-24l128,203r15,-21l160,161r17,-19l193,125r19,-17l229,93,248,78,267,65,287,54,307,42r20,-9l349,25r21,-8l391,11,413,7,435,3,457,1,478,r22,l522,1r21,2l566,7r22,5l611,17r21,8l655,34r22,9l699,55r20,9l737,75r17,12l772,98r15,12l803,123r13,13l830,150r13,14l854,179r12,15l875,210r9,16l893,243r8,16l907,277r7,22l920,321r3,24l925,370r,26l923,423r-3,28l914,479,723,433r3,-18l729,397r1,-18l729,362r-2,-17l724,329r-5,-17l713,295r-7,-14l696,267,686,252,675,240,661,228,648,217,632,207,616,197r-13,-5l592,187r-12,-4l568,179r-12,-3l544,173r-12,-2l521,170r-13,l497,170r-11,1l473,173r-11,3l449,179r-11,4l426,187r-12,5l403,198r-12,8l380,214r-11,8l357,232r-10,11l336,254r-11,13l315,280r-10,14l294,309r-10,16l274,342r-11,18l254,378r-10,21l234,418r-8,19l219,456r-6,18l207,492r-6,16l198,525r-4,16l192,557r-2,14l190,587r,13l190,614r2,13l194,640r3,12l201,663r4,12l211,686r5,11l222,707r6,9l235,726r8,9l251,743r8,8l269,760r10,7l289,773r11,7l311,787r17,7l346,800r18,5l381,808r18,1l416,808r18,-2l452,803r18,-6l488,790r18,-10l524,768r17,-14l559,739r17,-18l594,702xe" fillcolor="#183884" stroked="f">
                <v:path arrowok="t"/>
                <o:lock v:ext="edit" aspectratio="t"/>
              </v:shape>
              <v:shape id="_x0000_s1066" style="position:absolute;left:3421;top:1272;width:99;height:104" coordsize="699,732" path="m387,540l519,670r-22,15l476,698r-23,10l430,717r-22,7l386,728r-24,3l339,732r-23,-1l293,728r-24,-5l246,716,222,706,200,695,176,682,152,666,135,653,117,639,101,626,87,611,74,597,61,581,50,567,39,551,31,535,23,518,17,502,11,485,6,468,3,450,1,432,,414,,399,1,385,2,370,4,356,7,340r4,-14l15,311r5,-14l25,281r6,-14l37,253r8,-16l53,223r9,-15l72,193r9,-15l94,160r13,-16l120,128r12,-14l146,101,160,87,174,76,188,64,203,54r14,-9l233,36r15,-7l264,22r15,-5l295,12,311,7,327,4,343,2,359,1,375,r16,l406,1r16,2l437,6r15,4l467,15r15,5l497,26r15,6l526,41r15,8l555,59r15,12l585,82r14,11l611,106r12,13l635,133r10,13l654,159r9,15l670,188r7,15l682,218r5,16l692,250r3,17l697,284r1,17l699,318r-1,17l696,354r-3,17l688,390r-5,19l677,428r-8,20l661,468r-10,19l641,507r-12,20l616,548r-14,21l587,591,209,326r-10,16l189,359r-7,17l177,392r-4,17l171,424r,17l172,456r3,15l179,485r5,14l191,511r9,12l210,534r10,10l233,554r9,6l250,565r10,4l269,572r9,2l287,576r10,1l306,576r9,-1l325,573r10,-3l345,566r10,-5l365,554r10,-6l387,540xm501,393r11,-16l520,360r7,-15l532,329r5,-16l539,299r,-14l538,270r-4,-14l531,243r-5,-12l520,219r-7,-11l503,199r-9,-10l483,180r-13,-7l458,167r-13,-5l431,158r-13,-2l404,155r-13,2l376,159r-14,5l348,170r-13,6l323,185r-13,11l298,207r-11,13l276,235,501,393xe" fillcolor="#183884" stroked="f">
                <v:path arrowok="t"/>
                <o:lock v:ext="edit" aspectratio="t" verticies="t"/>
              </v:shape>
              <v:shape id="_x0000_s1067" style="position:absolute;left:3515;top:1344;width:112;height:94" coordsize="781,652" path="m140,652l,533,447,,578,111r-64,75l534,180r17,-5l568,172r16,-4l598,166r13,-1l624,165r10,l644,167r11,3l664,174r10,3l684,182r8,5l701,193r9,7l722,211r10,11l743,234r9,12l760,259r7,15l775,289r6,16l633,391r-4,-13l625,366r-5,-10l613,345r-6,-9l601,327r-7,-8l587,312r-8,-5l571,302r-7,-5l556,293r-9,-3l539,288r-8,-1l523,286r-9,1l505,288r-10,2l485,293r-10,6l464,304r-12,7l441,318r-14,10l413,341r-18,17l377,377r-22,23l331,426r-24,29l279,487,140,652xe" fillcolor="#183884" stroked="f">
                <v:path arrowok="t"/>
                <o:lock v:ext="edit" aspectratio="t"/>
              </v:shape>
              <v:shape id="_x0000_s1068" style="position:absolute;left:3597;top:1415;width:112;height:112" coordsize="781,787" path="m678,326l567,422,485,327,273,511r-29,26l222,556r-14,15l201,579r-4,6l194,591r-1,8l193,607r2,7l198,622r4,8l207,636r10,10l231,656r17,12l269,680,172,787r-16,-9l141,769,125,759,111,748,96,736,83,723,68,709,55,695,48,685,40,675r-7,-9l27,655r-5,-9l17,636,13,625,8,615,5,606,3,595,1,586,,577r,-9l,559r1,-8l3,543r2,-9l8,527r4,-8l17,511,27,493,40,476,54,461,74,440r26,-24l135,387,364,187,308,123,419,27r55,64l579,,781,69,595,231r83,95xe" fillcolor="#183884" stroked="f">
                <v:path arrowok="t"/>
                <o:lock v:ext="edit" aspectratio="t"/>
              </v:shape>
              <v:shape id="_x0000_s1069" style="position:absolute;left:3649;top:1475;width:123;height:107" coordsize="864,748" path="m615,107l747,,864,143,730,251,615,107xm,606l541,167,657,310,116,748,,606xe" fillcolor="#183884" stroked="f">
                <v:path arrowok="t"/>
                <o:lock v:ext="edit" aspectratio="t" verticies="t"/>
              </v:shape>
              <v:shape id="_x0000_s1070" style="position:absolute;left:3697;top:1562;width:143;height:88" coordsize="1001,620" path="m529,r55,85l628,57,646,45r17,-9l680,27r15,-8l710,13,723,8,736,4,748,1,760,r12,l784,1r11,1l808,5r12,4l832,14r13,6l857,28r13,9l881,46r11,12l905,69r10,13l927,97r10,15l947,129r10,16l966,163r8,18l982,199r7,18l996,235r5,20l880,304r-8,-21l862,263r-9,-18l842,227r-5,-8l831,212r-6,-7l820,200r-6,-4l808,193r-7,-2l795,189r-6,-1l782,189r-8,1l765,193r-9,3l747,201r-11,5l726,214r-41,27l759,355,638,435,563,319,100,620,,465,463,165,407,78,529,xe" fillcolor="#183884" stroked="f">
                <v:path arrowok="t"/>
                <o:lock v:ext="edit" aspectratio="t"/>
              </v:shape>
              <v:shape id="_x0000_s1071" style="position:absolute;left:3742;top:1641;width:134;height:86" coordsize="940,601" path="m705,77l857,r83,164l788,242,705,77xm,437l620,121r84,164l84,601,,437xe" fillcolor="#183884" stroked="f">
                <v:path arrowok="t"/>
                <o:lock v:ext="edit" aspectratio="t" verticies="t"/>
              </v:shape>
              <v:shape id="_x0000_s1072" style="position:absolute;left:3784;top:1747;width:106;height:100" coordsize="738,695" path="m616,584l518,428r11,-7l539,413r9,-8l556,396r8,-8l569,379r5,-10l578,359r3,-10l582,338r1,-10l583,317r-1,-12l579,294r-3,-12l572,270r-7,-14l557,241r-9,-12l538,217r-12,-9l514,199r-12,-7l487,186r-8,-2l472,182r-9,-1l454,180r-17,l416,181r-21,4l372,190r-23,9l324,208r-28,11l271,232r-22,12l230,258r-18,12l198,284r-6,7l186,298r-5,7l177,312r-7,15l165,341r-3,16l160,372r,15l162,403r4,16l172,435r5,12l182,457r8,10l197,477r7,8l212,492r10,6l231,504r11,4l254,511r12,3l279,515r15,l310,514r17,-2l345,509r39,180l368,691r-15,2l337,694r-14,l308,695r-14,-1l280,693r-13,-2l254,689r-14,-2l228,684r-13,-5l203,675r-11,-5l179,665r-10,-6l158,651r-11,-6l137,637r-10,-8l116,619r-9,-9l98,600,89,589,81,578,73,567,65,554,56,541,49,527,43,514,36,498,29,484,22,466,17,449,12,431,8,414,5,397,3,381,,363,,348,,331,1,314,4,299,7,282r4,-15l15,251r6,-15l27,221r8,-15l43,192r8,-14l61,165,72,151,83,139,96,126r12,-11l122,104,137,93,152,82r16,-9l185,63r18,-9l222,45r19,-9l261,29r19,-6l299,17r20,-5l337,7,356,4,374,2,391,r18,l426,r18,1l460,3r17,3l492,11r17,4l524,21r15,6l554,34r14,9l581,51r14,9l607,70r12,12l631,93r11,13l653,119r10,13l672,148r9,14l690,179r8,17l705,213r12,30l725,271r6,27l735,325r2,12l737,351r1,12l737,375r-1,12l735,399r-2,12l730,422r-3,11l724,445r-4,10l715,465r-6,12l704,487r-6,10l691,508r-16,19l658,547r-20,20l616,584xe" fillcolor="#183884" stroked="f">
                <v:path arrowok="t"/>
                <o:lock v:ext="edit" aspectratio="t"/>
              </v:shape>
              <v:shape id="_x0000_s1073" style="position:absolute;left:3822;top:1882;width:108;height:104" coordsize="755,734" path="m485,169l476,r26,2l526,5r24,5l571,17r20,9l611,36r8,5l628,47r9,7l644,61r8,7l659,76r8,9l674,94r6,9l687,114r6,10l699,136r11,24l720,188r10,29l738,249r6,29l749,306r3,26l754,355r1,23l755,399r-2,19l750,435r-4,16l742,465r-6,15l730,492r-8,12l715,515r-8,10l698,534r-12,9l674,551r-17,8l640,566r-21,8l596,581r-26,7l543,595,333,642r-43,10l255,662r-30,10l203,681r-21,10l161,704r-21,13l119,734,78,556r9,-5l98,544r14,-9l127,527r12,-7l146,516,132,506r-12,-9l108,487,96,477,85,466,75,456,65,444,57,433,49,421,40,408,33,396,27,382,22,369,17,354,12,341,8,326,3,301,,276,,263,,252,,240,1,229,2,218,4,208,7,196,9,186r4,-9l18,166r4,-9l27,148r6,-10l38,130r6,-8l52,115r6,-8l65,100r8,-6l81,88r8,-6l98,76r8,-4l116,67r19,-7l157,54r15,-2l185,49r14,-1l213,48r13,1l240,52r13,2l266,58r12,5l290,68r12,6l313,82r10,8l334,99r9,9l352,119r10,12l371,144r8,14l389,175r19,36l428,252r12,29l453,308r11,24l474,353r11,20l495,390r8,14l512,416r17,-4l542,409r11,-4l563,401r10,-5l581,390r6,-7l593,377r4,-7l601,362r3,-11l606,341r,-12l605,315r-1,-14l600,285r-3,-16l594,256r-3,-10l587,236r-4,-10l578,218r-5,-7l567,204r-6,-7l555,192r-8,-5l538,183r-9,-3l520,176r-12,-2l497,171r-12,-2xm395,443l384,425,372,402,358,374,342,340,327,308,312,282r-6,-10l300,262r-6,-7l288,250r-8,-7l272,238r-9,-4l254,230r-9,-2l236,227r-10,l217,229r-9,3l199,236r-8,4l183,245r-6,5l170,257r-7,8l158,273r-5,8l150,290r-3,10l145,309r-1,10l145,330r1,10l148,350r3,13l155,374r5,11l166,396r8,10l182,416r8,11l201,436r8,6l217,448r8,5l234,457r9,3l251,462r9,2l270,465r14,l305,463r25,-5l359,452r36,-9xe" fillcolor="#183884" stroked="f">
                <v:path arrowok="t"/>
                <o:lock v:ext="edit" aspectratio="t" verticies="t"/>
              </v:shape>
              <v:shape id="_x0000_s1074" style="position:absolute;left:3846;top:2008;width:136;height:72" coordsize="953,502" path="m727,392l581,412,563,288,287,327r-39,6l219,337r-20,4l188,344r-7,3l176,352r-4,6l168,364r-3,7l163,379r-1,9l163,396r3,14l171,427r8,18l190,467,51,502,43,487,34,471,27,455,21,437,16,420,11,401,7,382,3,362,2,350,1,338,,327,1,314r,-11l3,292,5,281,8,271r3,-11l14,251r4,-9l22,234r4,-8l31,219r5,-7l43,207r6,-6l55,196r7,-5l71,186r18,-8l110,170r19,-5l157,160r37,-6l238,147,539,104,526,21,672,r11,84l821,65,953,234,709,268r18,124xe" fillcolor="#183884" stroked="f">
                <v:path arrowok="t"/>
                <o:lock v:ext="edit" aspectratio="t"/>
              </v:shape>
              <v:shape id="_x0000_s1075" style="position:absolute;left:3853;top:2119;width:138;height:31" coordsize="968,217" path="m791,5l961,r7,184l798,190,791,5xm,33l696,9r7,184l7,217,,33xe" fillcolor="#183884" stroked="f">
                <v:path arrowok="t"/>
                <o:lock v:ext="edit" aspectratio="t" verticies="t"/>
              </v:shape>
              <v:shape id="_x0000_s1076" style="position:absolute;left:3847;top:2199;width:104;height:103" coordsize="728,718" path="m399,1r22,2l444,7r22,5l487,18r22,9l531,36r21,10l572,59r21,13l611,85r18,16l645,119r14,17l672,155r12,19l694,195r9,22l712,239r6,23l722,285r3,24l727,334r1,24l727,383r-2,20l722,421r-3,19l715,459r-4,16l704,493r-6,16l691,525r-8,15l675,556r-10,14l655,584r-12,13l632,611r-12,12l606,634r-13,12l578,656r-14,10l548,675r-15,8l517,690r-15,6l485,703r-16,4l451,711r-17,3l416,716r-18,2l379,718r-19,l341,717r-20,-2l302,713r-18,-3l265,706r-17,-5l231,695r-16,-6l198,682r-15,-8l167,665r-14,-9l138,646,125,634,111,623,99,611,87,597,75,584,64,569,53,555,45,540,37,525,29,509,22,493,16,477,12,461,8,443,4,426,2,408,1,390,,372,,353,1,334,3,310,7,287r4,-23l18,242r8,-23l35,197,45,175,57,155,69,134,83,115,99,98,115,82,133,67,152,54,171,42,192,32,215,22r22,-7l262,9,287,4,314,1,341,r28,l399,1xm376,189r-26,-1l326,188r-21,3l284,194r-20,6l246,207r-9,5l229,216r-8,5l214,226r-14,12l188,251r-11,13l169,279r-7,14l156,310r-3,16l151,344r-1,17l152,378r3,17l160,411r6,16l174,441r11,14l197,468r6,6l211,480r7,7l226,492r17,9l262,509r20,8l305,522r23,4l353,528r25,1l402,529r21,-3l444,523r20,-6l481,509r10,-4l498,501r8,-5l513,491r15,-13l539,466r10,-13l559,439r7,-16l571,408r4,-17l577,374r,-18l576,339r-3,-17l568,307r-7,-16l553,277,542,262,531,249r-7,-6l516,236r-7,-6l501,225r-17,-9l466,207r-20,-7l424,195r-23,-4l376,189xe" fillcolor="#183884" stroked="f">
                <v:path arrowok="t"/>
                <o:lock v:ext="edit" aspectratio="t" verticies="t"/>
              </v:shape>
              <v:shape id="_x0000_s1077" style="position:absolute;left:3817;top:2346;width:117;height:104" coordsize="821,734" path="m,618l41,438r346,81l438,529r40,8l496,539r14,2l522,541r10,-1l540,539r9,-2l557,535r7,-4l571,528r8,-4l585,519r6,-5l597,509r5,-6l606,496r5,-7l615,482r3,-8l621,465r2,-9l625,445r2,-12l627,422r,-11l626,399r-2,-10l621,377r-4,-11l613,356r-6,-10l601,337r-7,-8l587,321r-7,-8l570,306r-9,-6l550,295r-13,-6l522,282r-19,-6l483,270r-22,-6l436,256r-28,-6l101,180,142,,821,156,782,324,683,300r11,14l705,330r9,14l722,359r7,15l736,390r6,15l746,421r3,15l752,452r1,16l754,484r-1,16l752,517r-2,17l746,551r-3,15l738,579r-4,15l727,606r-6,13l715,632r-7,11l699,655r-8,10l683,675r-8,8l665,692r-9,7l647,706r-10,5l628,717r-10,4l608,724r-10,3l588,730r-12,1l566,733r-10,1l544,734r-24,-1l492,730r-33,-6l421,717,,618xe" fillcolor="#183884" stroked="f">
                <v:path arrowok="t"/>
                <o:lock v:ext="edit" aspectratio="t"/>
              </v:shape>
              <v:rect id="_x0000_s1078" style="position:absolute;left:2354;top:2623;width:23;height:114" fillcolor="#183884" stroked="f">
                <o:lock v:ext="edit" aspectratio="t"/>
              </v:rect>
              <v:shape id="_x0000_s1079" style="position:absolute;left:2393;top:2621;width:93;height:118" coordsize="651,829" path="m,554l157,539r4,19l166,576r6,16l179,608r7,14l195,635r10,11l215,656r11,9l239,672r13,6l266,683r15,5l297,691r17,2l332,693r19,l369,691r16,-2l401,684r13,-4l428,674r11,-6l449,660r10,-9l467,642r7,-8l479,623r5,-9l487,604r2,-10l490,582r-1,-6l489,569r-2,-7l486,556r-3,-6l480,545r-4,-6l472,535r-4,-6l463,524r-6,-4l449,515r-15,-8l414,499r-18,-6l368,486,331,476,285,464r-32,-8l225,448,198,438,175,428,153,418,133,407,117,396,102,385r-8,-9l85,368r-8,-9l70,351,63,341,58,331r-6,-9l47,311,42,301,39,291,36,280,33,270,31,259,30,247,29,236r,-13l29,209r2,-16l33,179r4,-15l42,150r7,-13l55,122r8,-13l72,96,83,84,94,72,105,62r14,-9l132,44r16,-9l163,28r17,-6l197,16r19,-6l236,7,255,4,277,2,299,r22,l340,r18,1l375,2r17,2l408,6r16,3l439,13r15,4l467,21r13,5l493,31r12,6l517,44r11,7l538,58r11,8l558,75r8,9l575,92r7,10l589,112r6,10l601,132r6,12l611,154r4,13l619,178r3,12l624,203r2,13l627,230r1,13l467,250r-3,-15l460,221r-4,-12l451,197r-7,-11l437,177r-7,-8l422,161r-9,-6l403,149r-11,-4l379,141r-13,-3l351,136r-15,-2l319,134r-16,l286,136r-15,2l256,142r-13,3l230,150r-11,6l209,163r-6,5l197,173r-4,6l190,185r-3,6l185,198r-1,7l183,213r1,6l185,227r2,6l189,239r3,6l196,250r5,6l208,262r8,6l228,274r15,7l259,287r21,8l303,301r25,7l356,315r28,7l411,329r25,7l459,343r20,8l499,358r17,7l531,372r14,9l558,389r11,9l581,408r11,11l601,430r10,12l619,454r8,13l633,482r6,14l644,512r3,16l649,546r2,18l651,582r,17l649,616r-3,17l642,648r-5,17l629,680r-7,16l613,711r-10,15l592,739r-12,13l567,763r-14,11l537,784r-15,9l505,800r-18,8l468,813r-21,5l426,822r-22,3l380,828r-25,1l331,829r-19,l293,828r-17,-1l258,825r-16,-2l226,820r-15,-4l196,812r-14,-4l167,802r-12,-6l142,790r-12,-6l119,775r-12,-7l97,760,87,751,77,741,68,731,60,721,53,709,45,698,38,686,32,673,26,660,21,646,15,633,11,618,8,603,4,587,2,571,,554xe" fillcolor="#183884" stroked="f">
                <v:path arrowok="t"/>
                <o:lock v:ext="edit" aspectratio="t"/>
              </v:shape>
              <v:shape id="_x0000_s1080" style="position:absolute;left:2501;top:2621;width:111;height:118" coordsize="778,829" path="m,420l1,390,3,361,5,333r5,-26l15,281r6,-23l28,235,38,214r7,-15l52,184r8,-14l70,156r9,-14l89,129r12,-13l112,103,124,92,136,81,148,71,162,61r13,-8l187,46r15,-8l215,32r20,-8l255,18r20,-5l296,8,318,4,340,2,364,r24,l411,r20,2l452,4r21,3l492,10r19,6l529,21r19,6l566,35r16,7l599,52r15,10l630,72r14,12l659,96r13,14l684,124r13,15l708,154r11,17l728,187r8,18l744,222r8,19l758,261r5,20l768,302r3,21l774,345r2,23l777,392r1,24l777,439r-1,24l774,485r-3,23l768,528r-5,21l758,570r-6,18l744,607r-7,19l728,643r-9,17l708,675r-11,16l685,705r-13,15l659,733r-14,12l631,757r-16,10l600,778r-17,8l567,794r-18,7l531,809r-18,5l494,818r-19,4l454,825r-21,2l413,828r-22,1l368,828r-21,-1l326,825r-21,-3l286,819r-19,-5l248,809r-18,-8l212,794r-16,-7l179,778,164,768,148,757,134,745,119,733,106,720,93,706,81,692,71,676,60,661,51,644,42,627,34,609,27,590,21,571,16,551,11,531,8,510,4,488,2,466,1,443,,420xm168,414r,17l169,447r1,16l171,478r3,15l176,507r3,13l183,534r4,12l192,558r5,12l203,581r6,10l215,602r8,9l230,620r8,9l246,637r9,7l264,651r9,7l282,664r10,5l302,673r9,4l322,681r11,2l343,687r12,2l366,690r12,1l390,691r12,l414,690r11,-1l436,687r11,-4l457,681r10,-4l478,673r10,-4l497,664r10,-6l516,651r8,-6l533,637r8,-7l549,621r7,-9l564,603r6,-11l576,582r5,-11l586,558r5,-11l596,534r3,-14l602,507r3,-15l607,477r2,-16l610,446r,-17l611,412r-1,-34l607,347r-2,-14l602,319r-3,-14l596,292r-5,-13l587,267r-5,-12l577,244r-6,-10l565,224r-8,-9l550,206r-7,-8l535,190r-9,-7l518,177r-9,-6l499,164r-9,-5l480,155r-11,-4l459,148r-10,-3l437,143r-11,-2l415,140r-13,-1l390,139r-12,l365,140r-11,1l342,143r-11,2l321,148r-12,3l299,155r-9,5l280,166r-9,5l262,177r-10,7l244,191r-8,8l229,207r-8,9l214,225r-6,10l202,246r-5,10l192,268r-6,12l182,293r-3,13l176,320r-3,14l171,350r-2,31l168,414xe" fillcolor="#183884" stroked="f">
                <v:path arrowok="t"/>
                <o:lock v:ext="edit" aspectratio="t" verticies="t"/>
              </v:shape>
              <v:shape id="_x0000_s1081" style="position:absolute;left:2668;top:2622;width:76;height:117" coordsize="535,819" path="m16,620l164,603r2,12l169,625r2,9l175,643r3,8l183,659r4,6l193,670r5,6l206,681r6,3l219,687r8,3l236,691r8,1l253,693r13,-1l276,690r11,-3l298,682r9,-6l317,668r9,-9l335,649r3,-6l342,636r4,-7l349,622r8,-19l362,581r5,-23l371,531r3,-30l377,468r-7,8l362,483r-7,7l346,497r-8,6l330,508r-10,5l312,518r-9,3l294,526r-10,2l274,531r-10,2l253,534r-10,1l233,535r-13,l209,534r-12,-2l187,530r-11,-2l165,525r-11,-5l144,516r-10,-5l124,506r-9,-6l105,494r-9,-8l87,479r-9,-8l69,462,61,452r-8,-9l46,433,39,422,33,412,27,401,22,389,18,378,14,365,10,353,7,341,4,327,3,314,1,300r,-14l,271,1,257r,-15l3,228,5,213,7,200r3,-13l15,174r4,-12l24,149r5,-11l35,127r6,-12l49,105,56,95,64,84r9,-9l82,66,92,57r9,-7l112,43r10,-7l132,29r12,-5l155,19r11,-4l179,11,191,8,204,5,217,3,229,1,244,r13,l273,r14,1l302,4r13,3l330,10r13,4l356,18r12,6l380,30r13,8l404,45r11,8l427,62r10,11l448,83r10,12l467,107r8,13l484,135r8,14l499,166r6,16l511,201r5,19l521,239r4,21l528,282r3,22l533,328r1,25l535,379r,26l535,432r-1,26l533,483r-3,24l528,531r-4,21l520,574r-4,20l510,613r-6,19l497,650r-7,16l482,682r-9,14l464,710r-10,12l443,734r-10,11l422,755r-12,9l399,774r-12,8l373,789r-12,6l347,801r-14,5l319,810r-15,4l289,816r-15,2l258,819r-16,l219,819r-22,-3l177,813r-20,-6l139,801,121,791,105,781,90,770,77,756,64,742,53,725,42,708,34,688,27,666,21,644,16,620xm364,285r-1,-19l362,250r-3,-17l355,219r-5,-15l344,192r-7,-13l330,169r-10,-9l311,151r-9,-7l293,138r-11,-4l272,131r-10,-2l250,128r-10,1l229,130r-9,3l211,136r-8,5l194,146r-7,7l180,162r-7,8l167,181r-5,12l158,206r-3,15l153,236r-1,18l151,271r1,20l153,307r3,17l159,340r4,13l169,365r6,11l182,386r8,8l198,402r9,6l216,413r10,4l237,420r10,1l258,422r12,-1l280,420r9,-3l300,413r8,-4l317,403r9,-8l333,387r7,-9l346,367r5,-11l356,344r4,-14l362,316r1,-16l364,285xe" fillcolor="#183884" stroked="f">
                <v:path arrowok="t"/>
                <o:lock v:ext="edit" aspectratio="t" verticies="t"/>
              </v:shape>
              <v:shape id="_x0000_s1082" style="position:absolute;left:2759;top:2622;width:74;height:117" coordsize="520,819" path="m260,r14,l288,1r13,3l315,6r13,3l341,12r11,4l363,21r12,5l386,32r10,8l406,47r10,8l424,65r10,9l442,83r9,14l460,110r9,14l476,141r7,17l489,175r7,20l501,214r4,21l509,257r3,24l515,304r2,25l519,355r,27l520,410r-1,28l519,465r-2,25l515,515r-3,25l509,563r-4,22l501,605r-5,21l489,644r-6,18l476,680r-8,15l459,711r-8,13l442,738r-9,9l424,756r-9,9l406,773r-11,7l385,787r-10,6l363,799r-11,5l340,808r-13,3l315,814r-14,2l288,818r-14,1l260,819r-14,l231,818r-13,-2l204,813r-13,-3l178,807r-12,-5l155,796r-13,-6l132,784r-12,-7l110,769,100,759,89,750,80,740,71,729,63,717,54,704,47,690,40,676,34,659,27,641,22,624,17,604,13,584,10,562,7,539,4,515,3,490,1,464,,437,,409,,381,1,354,3,328,5,303,8,280r3,-23l15,234r4,-21l24,194r7,-19l37,157r7,-17l51,124r9,-15l69,96,78,82r8,-9l96,63r9,-9l114,47r10,-8l134,32r11,-6l157,21r11,-5l179,12,192,9,205,6,218,4,231,1,246,r14,xm260,128r-7,l247,129r-8,2l233,133r-6,2l222,138r-6,3l210,145r-5,5l200,157r-5,6l191,170r-4,9l182,189r-3,9l176,209r-4,17l169,244r-2,21l164,289r-1,27l162,345r-1,31l161,410r,34l161,475r2,29l164,529r2,22l168,572r3,18l174,604r4,13l182,628r5,10l191,648r4,8l200,663r5,6l210,674r6,5l222,682r6,3l233,687r7,2l247,691r6,l260,692r6,-1l273,691r7,-2l286,687r6,-2l298,682r6,-4l310,673r5,-4l320,663r5,-6l329,649r4,-9l336,631r5,-10l344,610r3,-16l351,575r2,-20l355,531r2,-27l358,476r1,-32l359,410r,-34l358,345r-1,-28l356,291r-2,-23l351,249r-2,-18l346,217r-4,-14l337,192r-4,-11l329,172r-5,-8l320,157r-5,-7l310,145r-7,-4l298,138r-6,-3l286,133r-6,-2l273,129r-7,-1l260,128xe" fillcolor="#183884" stroked="f">
                <v:path arrowok="t"/>
                <o:lock v:ext="edit" aspectratio="t" verticies="t"/>
              </v:shape>
              <v:shape id="_x0000_s1083" style="position:absolute;left:2848;top:2622;width:74;height:117" coordsize="519,819" path="m259,r15,l288,1r13,3l315,6r12,3l340,12r12,4l363,21r12,5l385,32r10,8l406,47r9,8l424,65r10,9l442,83r9,14l460,110r8,14l476,141r7,17l490,175r5,20l500,214r5,21l509,257r3,24l515,304r2,25l518,355r1,27l519,410r,28l518,465r-1,25l515,515r-3,25l509,563r-4,22l500,605r-5,21l490,644r-8,18l475,680r-7,15l460,711r-10,13l441,738r-8,9l424,756r-9,9l406,773r-11,7l385,787r-10,6l363,799r-11,5l340,808r-13,3l315,814r-14,2l288,818r-14,1l259,819r-14,l231,818r-13,-2l204,813r-13,-3l178,807r-12,-5l154,796r-12,-6l131,784r-10,-7l109,769r-9,-10l90,750,80,740,71,729,63,717,54,704,46,690,40,676,33,659,28,641,22,624,17,604,13,584,9,562,6,539,4,515,2,490,1,464,,437,,409,,381,1,354,2,328,4,303,7,280r3,-23l14,234r5,-21l24,194r6,-19l37,157r7,-17l51,124r9,-15l69,96,78,82r8,-9l95,63r9,-9l113,47r11,-8l134,32r10,-6l156,21r11,-5l179,12,192,9,204,6,218,4,231,1,246,r13,xm259,128r-6,l246,129r-7,2l233,133r-6,2l221,138r-5,3l209,145r-5,5l199,157r-4,6l191,170r-4,9l183,189r-4,9l176,209r-4,17l169,244r-3,21l164,289r-2,27l161,345r-1,31l160,410r,34l161,475r1,29l164,529r2,22l168,572r3,18l174,604r3,13l182,628r4,10l190,648r5,8l200,663r4,6l210,674r6,5l221,682r6,3l233,687r6,2l246,691r7,l259,692r7,-1l274,691r6,-2l286,687r6,-2l298,682r6,-4l310,673r5,-4l320,663r4,-6l328,649r4,-9l337,631r3,-10l343,610r4,-16l350,575r3,-20l355,531r2,-27l358,476r1,-32l359,410r,-34l358,345r-1,-28l355,291r-2,-23l351,249r-3,-18l345,217r-3,-14l338,192r-5,-11l329,172r-5,-8l319,157r-4,-7l309,145r-5,-4l298,138r-6,-3l286,133r-6,-2l274,129r-8,-1l259,128xe" fillcolor="#183884" stroked="f">
                <v:path arrowok="t"/>
                <o:lock v:ext="edit" aspectratio="t" verticies="t"/>
              </v:shape>
              <v:shape id="_x0000_s1084" style="position:absolute;left:2943;top:2622;width:50;height:115" coordsize="351,806" path="m351,806r-153,l198,226r-21,19l154,263r-24,17l107,295,81,309,55,321,28,332,,343,,203r15,-5l30,192r17,-9l62,175,79,165,95,153r18,-11l130,129r17,-15l162,100,177,85,189,69,202,53r9,-17l220,18,226,,351,r,806xe" fillcolor="#183884" stroked="f">
                <v:path arrowok="t"/>
                <o:lock v:ext="edit" aspectratio="t"/>
              </v:shape>
              <v:shape id="_x0000_s1085" style="position:absolute;left:3035;top:2654;width:21;height:83" coordsize="153,581" path="m,154l,,153,r,154l,154xm,581l,427r153,l153,581,,581xe" fillcolor="#183884" stroked="f">
                <v:path arrowok="t"/>
                <o:lock v:ext="edit" aspectratio="t" verticies="t"/>
              </v:shape>
              <v:shape id="_x0000_s1086" style="position:absolute;left:3076;top:2622;width:77;height:115" coordsize="539,806" path="m539,663r,143l,806,3,785,7,765r5,-19l18,726r7,-18l33,689,43,670,53,652,65,633,80,612,97,591r21,-23l141,543r26,-27l195,489r31,-30l272,415r37,-36l324,363r12,-13l345,338r8,-10l361,317r6,-13l372,293r4,-11l381,269r2,-11l385,246r,-12l385,222r-2,-12l381,199r-3,-10l374,179r-5,-8l364,163r-7,-7l350,149r-8,-6l333,139r-9,-4l314,132r-10,-2l293,129r-13,-1l269,129r-11,1l247,132r-9,3l229,139r-10,5l212,150r-8,7l198,165r-7,9l186,183r-4,13l178,208r-3,14l173,237r-1,16l19,238r1,-16l23,207r3,-14l29,179r3,-13l36,152r6,-12l47,129r5,-12l58,107r7,-9l72,87r7,-8l87,71r8,-9l105,55,123,43,143,31r21,-9l185,14,209,8,233,4,259,1,285,r14,l313,1r15,2l341,5r13,2l366,10r13,3l391,16r11,4l414,25r10,5l434,37r10,6l454,49r8,7l472,65r8,8l487,81r7,8l500,99r7,8l513,117r4,10l522,136r4,10l529,157r4,10l535,178r2,11l538,200r1,11l539,224r,13l538,251r-1,12l534,276r-3,13l528,301r-4,14l519,326r-5,12l509,351r-7,13l494,377r-16,26l458,429r-16,20l419,473r-28,27l358,532r-33,30l298,587r-20,19l265,620r-8,11l247,641r-7,11l234,663r305,xe" fillcolor="#183884" stroked="f">
                <v:path arrowok="t"/>
                <o:lock v:ext="edit" aspectratio="t"/>
              </v:shape>
              <v:shape id="_x0000_s1087" style="position:absolute;left:3168;top:2622;width:74;height:117" coordsize="521,819" path="m260,r15,l288,1r15,3l315,6r14,3l341,12r11,4l364,21r11,5l387,32r10,8l406,47r10,8l426,65r8,9l442,83r10,14l461,110r8,14l476,141r8,17l490,175r6,20l501,214r4,21l510,257r3,24l516,304r2,25l520,355r1,27l521,410r,28l520,465r-2,25l516,515r-3,25l510,563r-5,22l501,605r-5,21l490,644r-6,18l476,680r-7,15l461,711r-9,13l442,738r-8,9l425,756r-10,9l406,773r-9,7l387,787r-12,6l364,799r-12,5l341,808r-12,3l315,814r-12,2l288,818r-13,1l260,819r-14,l232,818r-14,-2l205,813r-13,-3l179,807r-13,-5l155,796r-11,-6l132,784r-11,-7l111,769,100,759r-9,-9l81,740,72,729,63,717,55,704,48,690,40,676,34,659,28,641,23,624,19,604,15,584,10,562,7,539,5,515,3,490,1,464r,-27l,409,1,381r,-27l3,328,5,303,8,280r3,-23l16,234r4,-21l25,194r6,-19l37,157r7,-17l53,124r8,-15l69,96,79,82r8,-9l96,63r9,-9l115,47r10,-8l135,32r11,-6l157,21r11,-5l180,12,192,9,206,6,218,4,233,1,246,r14,xm260,128r-7,l247,129r-6,2l235,133r-7,2l222,138r-6,3l211,145r-5,5l201,157r-6,6l191,170r-4,9l183,189r-3,9l177,209r-3,17l170,244r-3,21l165,289r-2,27l162,345r-1,31l161,410r,34l162,475r1,29l164,529r2,22l168,572r4,18l175,604r4,13l183,628r4,10l191,648r4,8l201,663r5,6l211,674r5,5l222,682r6,3l235,687r6,2l247,691r6,l260,692r8,-1l274,691r6,-2l287,687r7,-2l299,682r6,-4l310,673r5,-4l320,663r6,-6l330,649r4,-9l338,631r3,-10l344,610r4,-16l351,575r2,-20l357,531r1,-27l359,476r1,-32l360,410r,-34l360,345r-2,-28l357,291r-3,-23l352,249r-3,-18l346,217r-4,-14l338,192r-4,-11l330,172r-4,-8l320,157r-5,-7l310,145r-5,-4l299,138r-7,-3l286,133r-6,-2l274,129r-6,-1l260,128xe" fillcolor="#183884" stroked="f">
                <v:path arrowok="t"/>
                <o:lock v:ext="edit" aspectratio="t" verticies="t"/>
              </v:shape>
              <v:shape id="_x0000_s1088" style="position:absolute;left:3257;top:2622;width:74;height:117" coordsize="520,819" path="m261,r13,l288,1r14,3l315,6r13,3l340,12r13,4l364,21r11,5l386,32r10,8l406,47r10,8l425,65r9,9l442,83r10,14l461,110r8,14l477,141r7,17l490,175r6,20l501,214r4,21l510,257r3,24l516,304r2,25l519,355r1,27l520,410r,28l519,465r-1,25l516,515r-3,25l510,563r-5,22l500,605r-5,21l490,644r-7,18l477,680r-9,15l460,711r-9,13l441,738r-8,9l425,756r-9,9l406,773r-10,7l386,787r-11,6l364,799r-11,5l340,808r-12,3l315,814r-13,2l288,818r-14,1l261,819r-15,l232,818r-14,-2l205,813r-14,-3l179,807r-12,-5l154,796r-11,-6l131,784r-10,-7l111,769,100,759,90,750,81,740,71,729,63,717,55,704,48,690,40,676,34,659,28,641,23,624,18,604,14,584,11,562,7,539,4,515,2,490,1,464,,437,,409,,381,1,354,3,328,5,303,7,280r5,-23l15,234r5,-21l25,194r6,-19l37,157r8,-17l52,124r8,-15l69,96,79,82r8,-9l96,63r9,-9l115,47r9,-8l135,32r11,-6l156,21r13,-5l180,12,192,9,205,6,218,4,232,1,246,r15,xm261,128r-8,l246,129r-6,2l234,133r-6,2l221,138r-5,3l211,145r-6,5l201,157r-6,6l191,170r-4,9l183,189r-3,9l177,209r-4,17l170,244r-3,21l164,289r-1,27l161,345r,31l160,410r1,34l161,475r1,29l164,529r3,22l169,572r3,18l175,604r4,13l182,628r4,10l191,648r4,8l201,663r5,6l211,674r5,5l222,682r6,3l234,687r6,2l247,691r6,l261,692r6,-1l274,691r6,-2l286,687r7,-2l299,682r5,-4l310,673r5,-4l321,663r4,-6l330,649r4,-9l337,631r4,-10l344,610r3,-16l350,575r4,-20l356,531r2,-27l359,476r1,-32l360,410r,-34l359,345r-1,-28l357,291r-2,-23l352,249r-4,-18l345,217r-3,-14l338,192r-4,-11l330,172r-5,-8l321,157r-6,-7l310,145r-6,-4l299,138r-6,-3l286,133r-6,-2l274,129r-7,-1l261,128xe" fillcolor="#183884" stroked="f">
                <v:path arrowok="t"/>
                <o:lock v:ext="edit" aspectratio="t" verticies="t"/>
              </v:shape>
              <v:shape id="_x0000_s1089" style="position:absolute;left:3345;top:2622;width:76;height:117" coordsize="527,819" path="m134,373r-14,-7l107,359,94,351,83,343,73,334,63,324r-8,-9l48,303,42,293,35,281,31,269,27,258,24,245,22,233,21,220,20,207r1,-22l24,164r2,-10l29,144r3,-9l36,126r5,-10l45,107r5,-8l55,90r6,-8l68,74r8,-7l83,59r8,-7l99,45r10,-6l118,34r9,-6l138,23r10,-4l158,15r12,-3l182,9,193,6,207,4,233,1,261,r28,1l314,4r14,2l339,9r13,3l362,15r11,4l384,23r10,5l403,34r10,5l422,45r8,7l438,59r8,8l453,74r7,8l466,90r5,9l477,107r5,9l486,126r3,9l492,144r3,10l497,164r3,21l501,207r,14l499,234r-2,14l494,260r-4,12l485,284r-6,11l472,306r-7,11l456,327r-8,9l437,345r-10,8l416,360r-13,6l391,373r16,7l422,388r14,8l450,406r12,10l472,427r11,12l492,451r8,14l508,478r6,13l518,506r4,15l525,537r1,17l527,570r,14l526,597r-2,13l522,623r-2,12l517,648r-3,11l510,670r-5,12l499,692r-6,10l487,713r-6,10l472,732r-7,10l456,750r-8,8l437,766r-9,8l418,781r-11,6l397,792r-11,6l374,803r-12,4l350,810r-13,3l324,815r-14,2l297,818r-15,1l268,819r-27,l215,816r-24,-4l168,806r-12,-4l146,798r-11,-6l124,787r-9,-5l105,776,95,770r-9,-8l76,754,65,745,57,735,49,725,41,715,33,704,27,693,22,682,17,670,12,658,8,646,5,632,3,619,1,605,,591,,576,,560,2,544,4,529,8,514r5,-15l18,484r7,-13l32,456r9,-12l51,432,62,419,74,409,87,398r15,-9l117,381r17,-8xm166,219r1,10l168,240r2,10l172,259r4,8l180,275r5,8l191,290r8,6l206,301r7,4l222,309r9,3l240,314r10,1l261,316r11,-1l281,314r11,-2l300,309r9,-4l316,301r8,-6l331,290r6,-7l342,275r4,-8l351,259r3,-9l356,239r1,-10l357,218r,-11l356,197r-2,-9l351,178r-5,-8l342,163r-5,-7l331,148r-6,-6l317,137r-8,-4l301,129r-9,-3l282,124r-9,-2l263,122r-12,l241,124r-9,3l222,129r-8,4l206,137r-7,5l191,148r-5,8l180,163r-4,8l173,179r-3,9l168,198r-1,9l166,219xm151,562r1,15l153,592r3,13l159,618r6,12l170,641r6,11l184,661r8,8l202,677r9,5l220,687r11,4l242,694r11,1l265,696r12,-1l288,694r11,-3l309,688r10,-5l328,677r8,-7l344,662r8,-9l358,642r5,-10l367,620r4,-13l373,594r1,-16l375,563r-1,-14l373,536r-3,-12l367,512r-4,-10l357,491r-6,-10l343,473r-8,-8l327,457r-10,-5l307,447r-10,-4l286,441r-11,-2l263,439r-14,l237,441r-13,3l214,448r-10,5l195,460r-9,8l179,477r-6,10l167,497r-5,10l158,517r-3,12l153,539r-1,11l151,562xe" fillcolor="#183884" stroked="f">
                <v:path arrowok="t"/>
                <o:lock v:ext="edit" aspectratio="t" verticies="t"/>
              </v:shape>
              <v:rect id="_x0000_s1090" style="position:absolute;left:2205;top:2537;width:1361;height:16" fillcolor="#183884" stroked="f">
                <o:lock v:ext="edit" aspectratio="t"/>
              </v:rect>
              <v:shape id="_x0000_s1091" style="position:absolute;left:2479;top:2266;width:204;height:209" coordsize="1425,1463" path="m1425,550r-409,23l1015,554r-1,-19l1012,519r-2,-18l1007,486r-3,-16l1000,455r-5,-15l990,427r-5,-14l980,401r-7,-12l967,377r-8,-10l951,357r-8,-10l933,338r-9,-8l915,321r-10,-7l893,307r-11,-6l870,296r-12,-6l845,286r-14,-4l818,279r-15,-3l789,274r-16,-1l757,272r-17,l722,272r-18,2l687,276r-18,3l652,283r-15,5l621,294r-14,7l594,308r-14,9l567,327r-13,10l543,348r-11,13l521,373r-9,15l503,402r-10,17l486,435r-8,18l472,471r-7,19l459,511r-5,21l450,554r-4,23l443,601r-2,25l439,651r-3,27l435,706r,28l435,767r1,31l439,828r2,29l444,885r3,26l451,936r5,22l461,980r6,21l475,1020r7,18l490,1054r8,16l509,1083r9,14l529,1108r11,10l552,1129r12,9l577,1146r13,9l604,1162r14,6l633,1173r15,5l664,1183r16,3l697,1188r17,2l732,1191r19,1l766,1191r15,l794,1189r14,-1l822,1185r12,-3l848,1178r12,-4l871,1170r13,-5l894,1160r12,-6l916,1147r10,-7l936,1133r10,-8l954,1115r9,-8l972,1097r8,-11l987,1076r7,-11l1002,1053r6,-12l1014,1028r5,-14l1025,1001r5,-15l1039,956r7,-33l1425,943r-5,32l1414,1005r-8,30l1397,1063r-10,28l1377,1116r-13,26l1351,1167r-14,24l1321,1214r-18,21l1286,1256r-20,21l1247,1295r-22,18l1202,1330r-24,16l1154,1361r-25,14l1104,1388r-27,12l1050,1411r-27,9l994,1430r-28,7l937,1444r-30,6l876,1454r-32,5l812,1461r-32,2l745,1463r-40,-1l665,1460r-39,-4l588,1450r-37,-6l515,1436r-35,-10l446,1414r-33,-12l381,1387r-31,-16l319,1353r-29,-18l262,1314r-28,-22l208,1268r-26,-24l158,1218r-21,-28l117,1162,99,1132,81,1102,65,1070,52,1037,40,1003,29,968,20,931,13,893,8,855,3,815,1,773,,731,1,692,3,652,8,615r5,-37l20,542r8,-36l39,472,50,439,63,406,79,375,95,344r18,-29l133,286r20,-28l176,231r25,-25l227,181r25,-24l281,135r29,-19l340,97,371,81,404,65,437,52,473,39,509,29r37,-8l584,13,623,7,664,4,705,1,749,r37,1l821,3r35,2l890,9r33,4l955,20r31,7l1016,35r29,9l1073,54r27,11l1126,77r24,14l1173,105r23,16l1218,137r20,19l1258,175r19,19l1294,215r17,23l1326,260r15,24l1354,310r12,26l1378,364r10,28l1399,422r8,30l1414,484r6,33l1425,550xe" fillcolor="#7a7fb5" stroked="f">
                <v:path arrowok="t"/>
                <o:lock v:ext="edit" aspectratio="t"/>
              </v:shape>
              <v:shape id="_x0000_s1092" style="position:absolute;left:2715;top:2269;width:170;height:203" coordsize="1193,1418" path="m1193,269r-796,l397,561r626,l1023,828r-626,l397,1137r796,l1193,1418,,1418,,,1193,r,269xe" fillcolor="#7a7fb5" stroked="f">
                <v:path arrowok="t"/>
                <o:lock v:ext="edit" aspectratio="t"/>
              </v:shape>
              <v:shape id="_x0000_s1093" style="position:absolute;left:2918;top:2269;width:195;height:203" coordsize="1362,1418" path="m393,856r,562l,1418,,,733,r50,l829,2r45,3l916,9r40,6l993,22r34,8l1059,40r15,5l1089,50r14,7l1118,64r14,7l1146,79r12,9l1172,96r12,9l1196,115r12,11l1220,137r11,12l1242,161r10,12l1262,187r11,13l1282,214r8,13l1298,242r7,14l1312,269r6,16l1323,299r5,15l1332,329r4,16l1338,360r2,16l1342,391r1,17l1343,425r,15l1342,456r-1,15l1339,486r-3,15l1333,516r-3,13l1325,543r-5,14l1315,570r-6,13l1303,596r-7,13l1288,620r-8,12l1271,644r-10,11l1252,666r-11,11l1230,687r-11,10l1207,708r-13,9l1181,726r-15,10l1152,744r-15,9l1122,761r-33,16l1054,792r308,626l931,1418,673,856r-280,xm393,252r,362l633,614r29,-1l688,613r25,-1l734,610r21,-2l774,605r15,-3l804,599r13,-4l829,590r13,-6l854,577r12,-9l877,559r11,-10l899,537r9,-12l916,512r8,-13l930,486r4,-15l937,457r2,-15l940,427r-1,-15l937,398r-3,-14l930,371r-6,-14l916,345r-8,-12l899,320,888,309,877,299r-10,-9l855,283r-11,-7l832,271r-12,-5l808,263r-14,-3l778,258r-19,-2l738,255r-24,-2l687,253r-30,-1l625,252r-232,xe" fillcolor="#7a7fb5" stroked="f">
                <v:path arrowok="t"/>
                <o:lock v:ext="edit" aspectratio="t" verticies="t"/>
              </v:shape>
              <v:shape id="_x0000_s1094" style="position:absolute;left:3129;top:2269;width:175;height:203" coordsize="1225,1418" path="m1225,r,280l812,280r,1138l416,1418r,-1138l,280,,,1225,xe" fillcolor="#7a7fb5" stroked="f">
                <v:path arrowok="t"/>
                <o:lock v:ext="edit" aspectratio="t"/>
              </v:shape>
              <v:shape id="_x0000_s1095" style="position:absolute;left:2475;top:2262;width:212;height:217" coordsize="1485,1519" path="m1454,606r-409,23l1042,573r409,-23l1454,606xm1045,629r-28,1l1016,601r28,l1045,629xm1016,601r-2,-33l1010,536r-2,-15l1005,507r-3,-15l998,480r-4,-14l988,455r-5,-13l977,432r-5,-10l965,411r-8,-9l950,394r41,-38l1001,367r8,10l1017,390r8,12l1032,416r6,13l1044,444r5,14l1054,473r5,17l1062,507r3,17l1068,542r2,18l1071,580r1,20l1016,601xm950,394r-7,-8l935,378r-10,-7l916,365r-9,-6l896,354r-10,-6l875,344r-12,-4l851,337r-12,-3l825,332r-13,-2l798,329r-14,-1l768,328r,-56l787,272r17,1l821,275r16,2l853,280r15,3l883,287r14,6l911,299r13,6l937,311r11,8l960,328r11,8l981,345r10,11l950,394xm768,328r-16,l735,330r-15,2l704,334r-14,4l675,342r-13,5l648,354r-12,7l624,368r-12,8l601,386r-10,10l581,406r-9,13l563,431,516,400r11,-15l539,370r12,-13l564,344r13,-12l592,322r14,-10l622,304r16,-7l655,289r17,-5l690,280r18,-4l728,274r20,-2l768,272r,56xm563,431r-9,14l546,460r-7,16l532,492r-7,18l519,528r-5,20l509,568r-4,21l502,611r-3,23l495,658r-2,24l492,708r-1,27l491,762r-55,l436,733r1,-29l439,676r2,-26l444,624r3,-25l451,575r4,-23l461,529r6,-20l474,488r7,-20l489,450r9,-18l507,416r9,-16l563,431xm491,762r,32l492,825r2,29l496,882r4,27l503,934r4,23l511,980r-54,12l452,969r-4,-26l444,916r-3,-28l439,859r-2,-31l436,796r,-34l491,762xm511,980r5,21l522,1019r7,18l535,1053r7,16l550,1082r8,13l568,1106r-43,36l514,1129r-10,-16l494,1097r-9,-19l477,1060r-7,-22l462,1016r-5,-24l511,980xm568,1106r9,11l587,1126r11,9l608,1143r11,8l632,1158r11,6l657,1170r-22,52l619,1215r-15,-9l589,1198r-13,-9l563,1179r-14,-12l537,1156r-12,-14l568,1106xm657,1170r13,5l684,1180r14,3l713,1186r16,3l744,1190r18,1l779,1192r,56l759,1247r-20,-1l721,1244r-18,-3l686,1237r-18,-4l651,1228r-16,-6l657,1170xm779,1192r26,-1l831,1188r13,-2l855,1183r11,-3l878,1176r11,-4l899,1168r11,-5l919,1158r9,-6l938,1145r8,-6l955,1132r37,41l982,1182r-11,9l959,1198r-11,7l936,1213r-13,6l911,1224r-14,5l884,1233r-13,4l856,1241r-14,2l826,1245r-15,2l795,1247r-16,1l779,1192xm955,1132r9,-8l971,1115r7,-9l986,1097r6,-9l1000,1077r6,-11l1011,1054r11,-23l1032,1005r8,-29l1047,946r55,11l1098,975r-4,16l1090,1008r-6,15l1078,1039r-5,15l1067,1069r-7,13l1053,1096r-8,12l1038,1121r-8,11l1020,1143r-8,11l1002,1164r-10,9l955,1132xm1047,946r4,-24l1076,923r-2,28l1047,946xm1076,923r378,20l1451,999,1073,979r3,-56xm1454,943r31,2l1481,975r-28,-4l1454,943xm1481,975r-6,33l1469,1039r-8,31l1451,1100r-10,29l1430,1157r-13,26l1403,1209r-48,-27l1368,1158r11,-25l1389,1108r10,-27l1407,1054r7,-27l1420,998r5,-30l1481,975xm1403,1209r-15,25l1372,1258r-19,23l1335,1303r-21,21l1293,1344r-23,19l1247,1381r-33,-45l1235,1319r21,-16l1275,1284r18,-19l1311,1246r15,-21l1341,1203r14,-21l1403,1209xm1247,1381r-25,17l1196,1413r-26,15l1143,1441r-27,13l1089,1465r-29,10l1031,1485r-16,-54l1042,1423r27,-10l1094,1403r26,-11l1144,1379r24,-13l1191,1351r23,-15l1247,1381xm1031,1485r-30,8l970,1499r-31,6l908,1510r-33,4l842,1517r-33,2l773,1519r,-56l806,1462r33,-1l870,1459r29,-4l929,1450r29,-5l987,1438r28,-7l1031,1485xm773,1519r-41,-1l691,1516r-41,-5l611,1506r-38,-7l536,1491r-36,-11l464,1468r19,-52l516,1427r34,9l584,1444r36,7l658,1457r37,3l734,1462r39,1l773,1519xm464,1468r-34,-13l396,1440r-32,-16l332,1405r-30,-20l272,1365r-28,-24l216,1317r39,-41l280,1298r26,22l333,1340r28,17l391,1375r30,14l451,1404r32,12l464,1468xm216,1317r-25,-26l166,1263r-12,-13l143,1235r-11,-14l121,1205r-9,-15l102,1174r-9,-15l84,1142,69,1109,54,1075r52,-21l119,1087r15,30l150,1146r18,28l187,1201r21,26l231,1252r24,24l216,1317xm54,1075l42,1040,30,1003,21,966,14,926,8,886,4,845,1,802,,759r56,l57,800r2,40l63,879r6,37l76,953r8,35l94,1022r12,32l54,1075xm,759l1,718,4,678,8,639r5,-38l21,563r8,-37l40,491,52,457,67,423,82,390,99,359r18,-31l138,298r22,-29l183,241r25,-27l248,253r-23,25l203,304r-20,27l165,358r-18,29l132,417r-15,30l105,478,93,510,83,543r-8,34l69,611r-6,36l59,683r-2,38l56,759,,759xm208,214r27,-26l263,163r30,-21l323,120r31,-19l387,84,421,68,456,54r20,51l444,119r-32,14l382,150r-29,17l325,186r-26,21l273,230r-25,23l208,214xm456,54l492,41,530,30r38,-9l607,13,647,8,690,4,732,1,777,r,57l734,57r-40,3l655,63r-39,6l579,75r-35,9l509,94r-33,11l456,54xm777,r38,1l852,3r36,2l923,9r34,5l990,21r32,7l1053,36r30,9l1112,57r28,11l1167,82r26,13l1218,111r23,16l1263,144r-35,43l1207,172r-21,-15l1163,143r-24,-13l1114,119r-24,-11l1063,98r-28,-9l1006,82,976,74,945,69,914,64,881,61,847,59,812,57r-35,l777,xm1263,144r22,18l1306,183r19,21l1344,225r17,23l1378,272r14,26l1407,324r13,27l1432,380r11,29l1452,440r10,32l1469,506r6,34l1481,575r-56,7l1420,549r-6,-31l1408,488r-8,-30l1390,430r-9,-27l1370,376r-12,-25l1345,328r-14,-24l1317,282r-16,-20l1284,241r-18,-19l1248,205r-20,-18l1263,144xm1481,575r4,30l1454,606r-1,-28l1481,575xe" fillcolor="#183884" stroked="f">
                <v:path arrowok="t"/>
                <o:lock v:ext="edit" aspectratio="t" verticies="t"/>
              </v:shape>
              <v:shape id="_x0000_s1096" style="position:absolute;left:2711;top:2265;width:178;height:211" coordsize="1249,1474" path="m1221,325r-796,l425,270r796,l1221,325xm398,297r,-27l425,270r,27l398,297xm453,297r,292l398,589r,-292l453,297xm425,617r-27,l398,589r27,l425,617xm425,560r626,l1051,617r-626,l425,560xm1051,560r28,l1079,589r-28,l1051,560xm1079,589r,267l1023,856r,-267l1079,589xm1079,856r,28l1051,884r,-28l1079,856xm1051,884r-626,l425,828r626,l1051,884xm398,856r,-28l425,828r,28l398,856xm453,856r,309l398,1165r,-309l453,856xm425,1193r-27,l398,1165r27,l425,1193xm425,1137r796,l1221,1193r-796,l425,1137xm1221,1137r28,l1249,1165r-28,l1221,1137xm1249,1165r,281l1192,1446r,-281l1249,1165xm1249,1446r,28l1221,1474r,-28l1249,1446xm1221,1474r-1193,l28,1418r1193,l1221,1474xm28,1474r-28,l,1446r28,l28,1474xm,1446l,28r55,l55,1446r-55,xm,28l,,28,r,28l,28xm28,l1221,r,56l28,56,28,xm1221,r28,l1249,28r-28,l1221,xm1249,28r,269l1192,297r,-269l1249,28xm1249,297r,28l1221,325r,-28l1249,297xe" fillcolor="#183884" stroked="f">
                <v:path arrowok="t"/>
                <o:lock v:ext="edit" aspectratio="t" verticies="t"/>
              </v:shape>
              <v:shape id="_x0000_s1097" style="position:absolute;left:2914;top:2265;width:205;height:211" coordsize="1434,1474" path="m450,884r,562l393,1446r,-562l450,884xm450,1446r,28l421,1474r,-28l450,1446xm421,1474r-393,l28,1418r393,l421,1474xm28,1474r-28,l,1446r28,l28,1474xm,1446l,28r57,l57,1446r-57,xm,28l,,28,r,28l,28xm28,l761,r,56l28,56,28,xm761,r26,l812,r24,1l860,2r22,2l905,5r22,2l947,10r-6,55l921,63,900,61,878,60,856,58,834,57,810,56r-24,l761,56,761,xm947,10r42,5l1027,22r35,9l1096,41r-17,53l1048,86r-33,-9l979,71,941,65r6,-55xm1096,41r16,5l1128,52r16,8l1158,67r16,7l1188,83r14,9l1216,101r-33,46l1172,138r-13,-7l1147,124r-14,-7l1120,110r-13,-6l1093,99r-14,-5l1096,41xm1216,101r13,10l1242,123r13,10l1268,146r11,12l1290,170r12,14l1313,197r-44,34l1258,219r-9,-11l1239,196r-11,-11l1217,174r-10,-9l1195,156r-12,-9l1216,101xm1313,197r11,15l1333,226r9,16l1350,256r9,16l1366,287r6,16l1377,318r-52,18l1319,322r-5,-13l1308,295r-7,-13l1294,270r-8,-14l1277,244r-8,-13l1313,197xm1377,318r5,17l1387,350r4,17l1394,383r2,18l1398,417r1,18l1399,453r-56,l1343,437r-1,-14l1341,407r-2,-14l1336,378r-3,-14l1329,350r-4,-14l1377,318xm1399,453r,16l1398,486r-1,16l1395,519r-3,15l1389,550r-5,15l1379,581r-5,14l1369,610r-7,13l1356,638r-9,13l1339,663r-8,14l1320,689r-43,-35l1285,644r8,-11l1300,622r6,-11l1312,598r5,-11l1322,575r5,-13l1331,550r3,-14l1337,523r2,-14l1341,496r1,-14l1343,467r,-14l1399,453xm1320,689r-9,13l1301,713r-12,11l1277,736r-11,10l1252,756r-13,11l1225,777r-15,9l1195,796r-15,9l1163,813r-17,9l1128,830r-17,8l1092,845r-21,-52l1105,779r31,-14l1165,748r27,-16l1205,723r11,-9l1228,705r11,-10l1249,685r10,-9l1269,666r8,-12l1320,689xm1057,831r-14,-27l1071,793r11,27l1057,831xm1107,807r307,627l1365,1458,1057,831r50,-24xm1414,1434r20,40l1390,1474r,-28l1414,1434xm1390,1474r-431,l959,1418r431,l1390,1474xm959,1474r-19,l933,1457r26,-11l959,1474xm933,1457l677,895r50,-23l984,1435r-51,22xm701,856r19,l727,872r-26,12l701,856xm701,912r-280,l421,856r280,l701,912xm393,884r,-28l421,856r,28l393,884xm450,280r,362l393,642r,-362l450,280xm421,670r-28,l393,642r28,l421,670xm421,614r240,l661,670r-240,l421,614xm661,614r28,-1l715,613r24,-1l760,610r4,56l742,668r-25,1l690,670r-29,l661,614xm760,610r20,-1l797,606r15,-3l824,600r15,54l823,658r-17,3l786,663r-22,3l760,610xm839,654r,l832,627r7,27xm824,600r12,-3l846,593r10,-5l867,582r31,46l883,637r-14,7l854,650r-15,4l824,600xm867,582r10,-7l886,566r10,-9l905,547r42,37l936,596r-12,12l910,619r-12,9l867,582xm947,583r,1l927,565r20,18xm905,547r8,-11l921,526r6,-11l932,503r52,20l977,539r-8,15l959,569r-12,14l905,547xm932,503r3,-11l938,479r1,-12l940,455r56,l995,472r-2,18l989,506r-5,17l932,503xm940,455r-1,-13l938,431r-3,-12l931,408r-4,-10l921,387r-8,-10l906,367r41,-37l959,344r10,14l977,373r7,15l989,404r4,17l995,437r1,18l940,455xm947,330r,l927,348r20,-18xm906,367r-9,-10l887,349r-9,-8l868,335r30,-48l911,295r13,11l935,317r12,13l906,367xm868,335r-9,-7l849,324r-9,-3l831,318r11,-55l856,268r15,5l884,279r14,8l868,335xm831,318r-1,l836,291r-5,27xm830,318r-13,-2l803,314r-19,-2l764,311r4,-56l790,256r20,2l828,261r14,2l830,318xm764,311r-23,-1l714,309r-29,-1l653,308r,-56l685,252r30,1l743,253r25,2l764,311xm653,308r-232,l421,252r232,l653,308xm393,280r,-28l421,252r,28l393,280xe" fillcolor="#183884" stroked="f">
                <v:path arrowok="t"/>
                <o:lock v:ext="edit" aspectratio="t" verticies="t"/>
              </v:shape>
              <v:shape id="_x0000_s1098" style="position:absolute;left:3126;top:2265;width:182;height:211" coordsize="1280,1474" path="m1280,28r,280l1224,308r,-280l1280,28xm1280,308r,28l1252,336r,-28l1280,308xm1252,336r-413,l839,280r413,l1252,336xm811,308r,-28l839,280r,28l811,308xm867,308r,1138l811,1446r,-1138l867,308xm867,1446r,28l839,1474r,-28l867,1446xm839,1474r-396,l443,1418r396,l839,1474xm443,1474r-28,l415,1446r28,l443,1474xm415,1446r,-1138l471,308r,1138l415,1446xm443,280r28,l471,308r-28,l443,280xm443,336r-416,l27,280r416,l443,336xm27,336l,336,,308r27,l27,336xm,308l,28r55,l55,308,,308xm,28l,,27,r,28l,28xm27,l1252,r,56l27,56,27,xm1252,r28,l1280,28r-28,l1252,xe" fillcolor="#183884" stroked="f">
                <v:path arrowok="t"/>
                <o:lock v:ext="edit" aspectratio="t" verticies="t"/>
              </v:shape>
              <v:shape id="_x0000_s1099" style="position:absolute;left:2555;top:3067;width:257;height:206" coordsize="1799,1443" path="m1799,r-92,355l1121,355,827,1443r-560,l561,355,,355,93,,1799,xe" fillcolor="#183884" stroked="f">
                <v:path arrowok="t"/>
                <o:lock v:ext="edit" aspectratio="t"/>
              </v:shape>
              <v:shape id="_x0000_s1100" style="position:absolute;left:2818;top:3067;width:136;height:206" coordsize="951,1443" path="m951,l564,1443,,1443,387,,951,xe" fillcolor="#183884" stroked="f">
                <v:path arrowok="t"/>
                <o:lock v:ext="edit" aspectratio="t"/>
              </v:shape>
              <v:shape id="_x0000_s1101" style="position:absolute;left:2996;top:3064;width:259;height:213" coordsize="1810,1491" path="m1810,497r-512,46l1298,536r-1,-13l1296,510r-1,-12l1293,486r-3,-11l1287,465r-4,-12l1279,444r-6,-9l1267,425r-6,-9l1254,408r-9,-7l1237,392r-8,-6l1220,379r-21,-11l1178,356r-20,-8l1136,341r-22,-7l1092,331r-23,-3l1045,328r-14,l1015,329r-15,1l984,332r-14,2l954,338r-15,4l924,346r-14,5l894,356r-14,6l864,369r-14,7l835,383r-14,8l805,401r-14,9l777,419r-13,11l750,441r-13,12l725,465r-13,13l701,492r-13,14l678,521r-11,15l656,552r-10,16l637,585r-9,18l618,621r-16,37l587,695r-12,36l566,768r-5,18l557,804r-3,17l552,840r-2,18l549,875r-1,18l547,910r1,14l549,937r1,13l552,962r2,12l557,987r4,11l566,1010r5,10l576,1031r6,11l588,1052r7,10l603,1072r8,9l620,1090r10,9l639,1107r10,8l661,1122r11,6l683,1135r13,5l709,1145r14,4l737,1152r15,3l766,1158r15,2l798,1162r17,1l832,1163r16,l863,1162r16,-2l893,1158r15,-2l922,1153r13,-3l950,1146r12,-4l976,1138r12,-6l1001,1126r12,-6l1024,1113r13,-7l1047,1097r22,-17l1090,1061r20,-21l1130,1015r19,-26l1167,961r18,-30l1202,898r522,65l1713,991r-12,27l1688,1044r-15,27l1658,1095r-17,25l1624,1145r-20,24l1583,1191r-20,23l1540,1237r-24,21l1491,1279r-26,21l1438,1320r-29,19l1379,1357r-30,17l1317,1391r-33,14l1250,1419r-36,13l1178,1443r-37,10l1102,1462r-39,8l1022,1477r-42,5l938,1486r-45,3l848,1491r-46,l754,1490r-47,-1l662,1485r-44,-4l576,1475r-40,-7l496,1459r-38,-9l422,1439r-35,-13l353,1413r-32,-15l290,1382r-29,-18l233,1346r-27,-21l181,1304r-24,-23l136,1259r-20,-24l97,1210,81,1185,65,1158,52,1132,40,1104,29,1075r-9,-30l13,1014,7,982,3,950,,916,,882,,855,2,830,4,803,7,776r5,-26l17,723r6,-27l30,670r9,-26l48,617,58,590,68,564,81,537,93,510r15,-27l122,456r17,-25l155,405r18,-25l190,355r20,-23l230,310r21,-23l273,266r23,-20l320,226r24,-20l369,188r27,-18l423,153r28,-16l480,121r30,-15l540,93,571,80,603,68,636,56r33,-9l703,38r35,-9l773,22r37,-6l847,11,885,7,923,4,962,1,1003,r40,l1085,r42,2l1166,4r38,4l1242,13r37,5l1314,25r34,9l1381,43r32,9l1444,64r30,12l1502,89r28,15l1555,119r26,17l1605,154r23,17l1650,191r19,18l1689,230r17,21l1722,272r15,23l1751,318r12,24l1774,365r10,25l1792,416r7,26l1805,470r5,27xe" fillcolor="#183884" stroked="f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2119;top:2758;width:1532;height:173" filled="f" fillcolor="#bbe0e3" stroked="f">
              <o:lock v:ext="edit" aspectratio="t"/>
              <v:textbox style="mso-next-textbox:#_x0000_s1102" inset=".5mm,0,.5mm,0">
                <w:txbxContent>
                  <w:p w:rsidR="000D3595" w:rsidRPr="00C2765F" w:rsidRDefault="000D3595" w:rsidP="000D359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2"/>
                        <w:szCs w:val="12"/>
                      </w:rPr>
                    </w:pPr>
                    <w:r w:rsidRPr="00C2765F">
                      <w:rPr>
                        <w:rFonts w:ascii="Arial" w:hAnsi="Arial" w:cs="Arial"/>
                        <w:b/>
                        <w:bCs/>
                        <w:color w:val="183884"/>
                        <w:sz w:val="12"/>
                        <w:szCs w:val="12"/>
                        <w:lang w:val="en-US"/>
                      </w:rPr>
                      <w:t xml:space="preserve">15 100 </w:t>
                    </w:r>
                    <w:r w:rsidRPr="00C2765F">
                      <w:rPr>
                        <w:rFonts w:ascii="Arial" w:hAnsi="Arial" w:cs="Arial"/>
                        <w:b/>
                        <w:bCs/>
                        <w:color w:val="183884"/>
                        <w:sz w:val="12"/>
                        <w:szCs w:val="12"/>
                      </w:rPr>
                      <w:t>96652</w:t>
                    </w:r>
                  </w:p>
                </w:txbxContent>
              </v:textbox>
            </v:shape>
          </v:group>
        </w:pict>
      </w:r>
    </w:p>
    <w:p w:rsidR="000D3595" w:rsidRDefault="000D3595" w:rsidP="000D3595">
      <w:pPr>
        <w:spacing w:line="312" w:lineRule="auto"/>
        <w:jc w:val="center"/>
        <w:rPr>
          <w:sz w:val="26"/>
          <w:szCs w:val="26"/>
        </w:rPr>
      </w:pPr>
    </w:p>
    <w:p w:rsidR="000D3595" w:rsidRPr="008F2388" w:rsidRDefault="000D3595" w:rsidP="000D3595">
      <w:pPr>
        <w:spacing w:line="312" w:lineRule="auto"/>
        <w:jc w:val="center"/>
        <w:rPr>
          <w:sz w:val="26"/>
          <w:szCs w:val="26"/>
        </w:rPr>
      </w:pPr>
    </w:p>
    <w:p w:rsidR="000D3595" w:rsidRDefault="00443398" w:rsidP="000D3595">
      <w:pPr>
        <w:spacing w:after="12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0D3595" w:rsidRDefault="000D3595" w:rsidP="000D3595">
      <w:pPr>
        <w:spacing w:after="120" w:line="312" w:lineRule="auto"/>
        <w:rPr>
          <w:sz w:val="26"/>
          <w:szCs w:val="26"/>
        </w:rPr>
      </w:pPr>
    </w:p>
    <w:p w:rsidR="000D3595" w:rsidRDefault="000D3595" w:rsidP="000D3595">
      <w:pPr>
        <w:shd w:val="clear" w:color="auto" w:fill="FFFFFF"/>
      </w:pPr>
    </w:p>
    <w:p w:rsidR="000D3595" w:rsidRDefault="000D3595" w:rsidP="000D3595">
      <w:pPr>
        <w:shd w:val="clear" w:color="auto" w:fill="FFFFFF"/>
      </w:pPr>
    </w:p>
    <w:p w:rsidR="000D3595" w:rsidRDefault="000D3595" w:rsidP="000D3595">
      <w:pPr>
        <w:shd w:val="clear" w:color="auto" w:fill="FFFFFF"/>
      </w:pPr>
    </w:p>
    <w:p w:rsidR="000D3595" w:rsidRDefault="000D3595" w:rsidP="000D3595">
      <w:pPr>
        <w:shd w:val="clear" w:color="auto" w:fill="FFFFFF"/>
      </w:pPr>
    </w:p>
    <w:p w:rsidR="000D3595" w:rsidRDefault="000D3595" w:rsidP="000D3595">
      <w:pPr>
        <w:shd w:val="clear" w:color="auto" w:fill="FFFFFF"/>
      </w:pPr>
    </w:p>
    <w:p w:rsidR="000D3595" w:rsidRDefault="00813AA3" w:rsidP="00813AA3">
      <w:pPr>
        <w:shd w:val="clear" w:color="auto" w:fill="FFFFFF"/>
      </w:pPr>
      <w:r>
        <w:t xml:space="preserve">                                                    </w:t>
      </w:r>
      <w:r w:rsidR="000D3595">
        <w:t>Москва 201</w:t>
      </w:r>
      <w:r w:rsidR="00615118">
        <w:t>9</w:t>
      </w:r>
      <w:r w:rsidR="000D3595">
        <w:t xml:space="preserve"> г.</w:t>
      </w:r>
    </w:p>
    <w:p w:rsidR="000D3595" w:rsidRPr="008957B7" w:rsidRDefault="000D3595" w:rsidP="000D3595">
      <w:pPr>
        <w:pStyle w:val="ae"/>
        <w:keepNext/>
        <w:tabs>
          <w:tab w:val="left" w:pos="0"/>
          <w:tab w:val="left" w:pos="851"/>
        </w:tabs>
        <w:spacing w:line="360" w:lineRule="auto"/>
        <w:ind w:left="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1. </w:t>
      </w:r>
      <w:r w:rsidRPr="008957B7">
        <w:rPr>
          <w:b/>
          <w:color w:val="000000"/>
          <w:spacing w:val="-2"/>
          <w:sz w:val="28"/>
          <w:szCs w:val="28"/>
        </w:rPr>
        <w:t>Общие положения</w:t>
      </w:r>
    </w:p>
    <w:p w:rsidR="000D3595" w:rsidRPr="008957B7" w:rsidRDefault="000D3595" w:rsidP="000D3595">
      <w:pPr>
        <w:pStyle w:val="ae"/>
        <w:keepNext/>
        <w:tabs>
          <w:tab w:val="left" w:pos="0"/>
          <w:tab w:val="left" w:pos="851"/>
        </w:tabs>
        <w:spacing w:line="360" w:lineRule="auto"/>
        <w:rPr>
          <w:b/>
          <w:color w:val="000000"/>
          <w:spacing w:val="-2"/>
          <w:sz w:val="28"/>
        </w:rPr>
      </w:pP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1.1. </w:t>
      </w:r>
      <w:r w:rsidRPr="006F673D">
        <w:rPr>
          <w:color w:val="000000"/>
          <w:spacing w:val="-2"/>
          <w:sz w:val="28"/>
          <w:szCs w:val="28"/>
        </w:rPr>
        <w:t>Настоящая Инструкция определяет порядок изготовления, учета хранения, использования и уничтожения  гербов</w:t>
      </w:r>
      <w:r>
        <w:rPr>
          <w:color w:val="000000"/>
          <w:spacing w:val="-2"/>
          <w:sz w:val="28"/>
          <w:szCs w:val="28"/>
        </w:rPr>
        <w:t>ых</w:t>
      </w:r>
      <w:r w:rsidRPr="006F673D">
        <w:rPr>
          <w:color w:val="000000"/>
          <w:spacing w:val="-2"/>
          <w:sz w:val="28"/>
          <w:szCs w:val="28"/>
        </w:rPr>
        <w:t xml:space="preserve"> печат</w:t>
      </w:r>
      <w:r>
        <w:rPr>
          <w:color w:val="000000"/>
          <w:spacing w:val="-2"/>
          <w:sz w:val="28"/>
          <w:szCs w:val="28"/>
        </w:rPr>
        <w:t>ей</w:t>
      </w:r>
      <w:r w:rsidRPr="006F673D">
        <w:rPr>
          <w:color w:val="000000"/>
          <w:spacing w:val="-2"/>
          <w:sz w:val="28"/>
          <w:szCs w:val="28"/>
        </w:rPr>
        <w:t xml:space="preserve"> </w:t>
      </w:r>
      <w:r w:rsidRPr="006F673D">
        <w:rPr>
          <w:sz w:val="28"/>
          <w:szCs w:val="28"/>
        </w:rPr>
        <w:t xml:space="preserve">федерального государственного бюджетного образовательного </w:t>
      </w:r>
      <w:r w:rsidR="00615118">
        <w:rPr>
          <w:sz w:val="28"/>
          <w:szCs w:val="28"/>
        </w:rPr>
        <w:t xml:space="preserve">учреждения высшего образования </w:t>
      </w:r>
      <w:r w:rsidR="00615118" w:rsidRPr="00BF7F1B">
        <w:rPr>
          <w:sz w:val="28"/>
          <w:szCs w:val="28"/>
        </w:rPr>
        <w:t>«</w:t>
      </w:r>
      <w:r w:rsidR="00615118">
        <w:rPr>
          <w:sz w:val="28"/>
          <w:szCs w:val="28"/>
        </w:rPr>
        <w:t>МИРЭА – Российский технологический университет</w:t>
      </w:r>
      <w:r w:rsidR="00615118" w:rsidRPr="00BF7F1B">
        <w:rPr>
          <w:sz w:val="28"/>
          <w:szCs w:val="28"/>
        </w:rPr>
        <w:t>»</w:t>
      </w:r>
      <w:r w:rsidR="00615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филиалов  </w:t>
      </w:r>
      <w:r w:rsidRPr="006F673D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 xml:space="preserve">соответственно </w:t>
      </w:r>
      <w:r w:rsidRPr="006F67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гербовая печать,</w:t>
      </w:r>
      <w:r w:rsidRPr="006F673D">
        <w:rPr>
          <w:color w:val="000000"/>
          <w:sz w:val="28"/>
          <w:szCs w:val="28"/>
        </w:rPr>
        <w:t xml:space="preserve"> Университет)</w:t>
      </w:r>
      <w:r>
        <w:rPr>
          <w:color w:val="000000"/>
          <w:sz w:val="28"/>
          <w:szCs w:val="28"/>
        </w:rPr>
        <w:t>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Pr="0099785E">
        <w:rPr>
          <w:color w:val="000000"/>
          <w:sz w:val="28"/>
          <w:szCs w:val="28"/>
        </w:rPr>
        <w:t xml:space="preserve">Настоящая Инструкция разработана </w:t>
      </w:r>
      <w:r>
        <w:rPr>
          <w:color w:val="000000"/>
          <w:sz w:val="28"/>
          <w:szCs w:val="28"/>
        </w:rPr>
        <w:t>в</w:t>
      </w:r>
      <w:r w:rsidRPr="0099785E">
        <w:rPr>
          <w:sz w:val="28"/>
          <w:szCs w:val="28"/>
        </w:rPr>
        <w:t xml:space="preserve"> соответствии с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1995 г"/>
        </w:smartTagPr>
        <w:r w:rsidRPr="0099785E">
          <w:rPr>
            <w:sz w:val="28"/>
            <w:szCs w:val="28"/>
          </w:rPr>
          <w:t>1995 г</w:t>
        </w:r>
      </w:smartTag>
      <w:r w:rsidRPr="0099785E">
        <w:rPr>
          <w:sz w:val="28"/>
          <w:szCs w:val="28"/>
        </w:rPr>
        <w:t xml:space="preserve">. № 1268 «Об упорядочении  изготовления, использования, хранения и уничтожения печатей и бланков с воспроизведением Государственного герба Российской Федерации» и Методическими рекомендациями по внедрению ГОСТ </w:t>
      </w:r>
      <w:proofErr w:type="gramStart"/>
      <w:r w:rsidRPr="0099785E">
        <w:rPr>
          <w:sz w:val="28"/>
          <w:szCs w:val="28"/>
        </w:rPr>
        <w:t>Р</w:t>
      </w:r>
      <w:proofErr w:type="gramEnd"/>
      <w:r w:rsidRPr="0099785E">
        <w:rPr>
          <w:sz w:val="28"/>
          <w:szCs w:val="28"/>
        </w:rPr>
        <w:t xml:space="preserve"> 6.30-2003, утвержденных </w:t>
      </w:r>
      <w:proofErr w:type="spellStart"/>
      <w:r w:rsidRPr="0099785E">
        <w:rPr>
          <w:sz w:val="28"/>
          <w:szCs w:val="28"/>
        </w:rPr>
        <w:t>Росархивом</w:t>
      </w:r>
      <w:proofErr w:type="spellEnd"/>
      <w:r w:rsidRPr="0099785E">
        <w:rPr>
          <w:sz w:val="28"/>
          <w:szCs w:val="28"/>
        </w:rPr>
        <w:t>, в целях упорядочения использования гербов</w:t>
      </w:r>
      <w:r>
        <w:rPr>
          <w:sz w:val="28"/>
          <w:szCs w:val="28"/>
        </w:rPr>
        <w:t>ых</w:t>
      </w:r>
      <w:r w:rsidRPr="0099785E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ей.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99785E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 xml:space="preserve">Порядок изготовления и учета гербовых печатей 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99785E">
        <w:rPr>
          <w:sz w:val="28"/>
          <w:szCs w:val="28"/>
        </w:rPr>
        <w:t>Гербов</w:t>
      </w:r>
      <w:r>
        <w:rPr>
          <w:sz w:val="28"/>
          <w:szCs w:val="28"/>
        </w:rPr>
        <w:t>ые</w:t>
      </w:r>
      <w:r w:rsidRPr="0099785E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и</w:t>
      </w:r>
      <w:r w:rsidRPr="0099785E">
        <w:rPr>
          <w:sz w:val="28"/>
          <w:szCs w:val="28"/>
        </w:rPr>
        <w:t xml:space="preserve"> изготавлива</w:t>
      </w:r>
      <w:r>
        <w:rPr>
          <w:sz w:val="28"/>
          <w:szCs w:val="28"/>
        </w:rPr>
        <w:t>ю</w:t>
      </w:r>
      <w:r w:rsidRPr="0099785E">
        <w:rPr>
          <w:sz w:val="28"/>
          <w:szCs w:val="28"/>
        </w:rPr>
        <w:t>тся в строго ограниченном количестве. Реш</w:t>
      </w:r>
      <w:r>
        <w:rPr>
          <w:sz w:val="28"/>
          <w:szCs w:val="28"/>
        </w:rPr>
        <w:t>е</w:t>
      </w:r>
      <w:r w:rsidRPr="0099785E">
        <w:rPr>
          <w:sz w:val="28"/>
          <w:szCs w:val="28"/>
        </w:rPr>
        <w:t>ние об изготовлении гербов</w:t>
      </w:r>
      <w:r>
        <w:rPr>
          <w:sz w:val="28"/>
          <w:szCs w:val="28"/>
        </w:rPr>
        <w:t>ых</w:t>
      </w:r>
      <w:r w:rsidRPr="0099785E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ей</w:t>
      </w:r>
      <w:r w:rsidRPr="0099785E">
        <w:rPr>
          <w:sz w:val="28"/>
          <w:szCs w:val="28"/>
        </w:rPr>
        <w:t xml:space="preserve"> и количестве </w:t>
      </w:r>
      <w:r>
        <w:rPr>
          <w:sz w:val="28"/>
          <w:szCs w:val="28"/>
        </w:rPr>
        <w:t>их</w:t>
      </w:r>
      <w:r w:rsidRPr="0099785E">
        <w:rPr>
          <w:sz w:val="28"/>
          <w:szCs w:val="28"/>
        </w:rPr>
        <w:t xml:space="preserve"> экземпляров принимается ректором.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2.2. Изготовление гербовых печатей должно осуществляться полиграфическими и штемпельно-граверными организациями, имеющими сертификаты о наличии технических и технологических возможностей для изготовления данного вида продукции на должном качественном уровне.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 Все изготовленные экземпляры гербовых печатей Университета и его филиалов учитываются Управлением делами в специальном журнале. 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 Для обеспечения надлежащего учета, хранения  и использования гербовых печатей приказом Университета за подписью ректора определяются (назначаются)  должностные лица, ответственные за  надлежащее хранение  и правомерное использование соответствующих экземпляров гербовых печатей </w:t>
      </w:r>
      <w:r>
        <w:rPr>
          <w:sz w:val="28"/>
          <w:szCs w:val="28"/>
        </w:rPr>
        <w:lastRenderedPageBreak/>
        <w:t>(далее – ответственные работники). Гербовые печати выдаются ответственным работникам Управлением делами  под роспись в специальном журнале.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89324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Порядок хранения и использования гербовых печатей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 w:rsidRPr="00430595">
        <w:rPr>
          <w:sz w:val="28"/>
          <w:szCs w:val="28"/>
        </w:rPr>
        <w:t>3.1. </w:t>
      </w:r>
      <w:r>
        <w:rPr>
          <w:sz w:val="28"/>
          <w:szCs w:val="28"/>
        </w:rPr>
        <w:t xml:space="preserve">Гербовые печати хранятся в специальном шкафу (сейфе),  </w:t>
      </w:r>
      <w:proofErr w:type="gramStart"/>
      <w:r>
        <w:rPr>
          <w:sz w:val="28"/>
          <w:szCs w:val="28"/>
        </w:rPr>
        <w:t>закрывающимся</w:t>
      </w:r>
      <w:proofErr w:type="gramEnd"/>
      <w:r>
        <w:rPr>
          <w:sz w:val="28"/>
          <w:szCs w:val="28"/>
        </w:rPr>
        <w:t xml:space="preserve"> на ключ и обеспечивающим их надежную сохранность. 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 На период временного отсутствия (отпуск, командировка, болезнь) ответственных работников по ходатайству соответствующих проректоров (советников ректората) в соответствии с распределением обязанностей исполнение их обязанностей  по надлежащему хранению и правомерному использованию соответствующих экземпляров гербовых печатей приказом Университета за подписью ректора возлагается на других работников Университета и его филиалов. В этих случаях временная передача гербовых печатей производится по акту приема-передачи, утверждаемому соответствующим проректором (советником ректората) в соответствии с распределением обязанностей.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3.3. На период временного отсутствия (отпуск, командировка, болезнь) ректора исполнение его обязанностей  по надлежащему хранению и правомерному использованию соответствующего экземпляра гербовой печати возлагается на должностное лицо, на которое возложено временное исполнение обязанностей ректора. В этом случае временная передача гербовой печати, находящейся у ректора, производится по акту приема-передачи, утверждаемому первым проректором или проректором по кадровому и документационному обеспечению.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3.4. При увольнении ответственных работников (переводе на иные должности в другие структурные подразделения) числящиеся за ними гербовые печати передаются вновь назначенным в установленном порядке ответственным работникам под роспись в специальном журнале Управления делами и составлением соответствующего акта приема-передачи.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3.5. Передача ответственными работниками гербовых печатей иным лицам (кроме случаев, указанных в пунктах 3.2, 3.3 и 3.4 настоящей Инструкции) запрещается.</w:t>
      </w:r>
    </w:p>
    <w:p w:rsidR="000D3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В Университете и его филиалах гербовые печати используются для проставления оттиска на следующие документы: </w:t>
      </w:r>
    </w:p>
    <w:p w:rsidR="000D3595" w:rsidRPr="00430595" w:rsidRDefault="000D3595" w:rsidP="000D3595">
      <w:pPr>
        <w:tabs>
          <w:tab w:val="left" w:pos="0"/>
          <w:tab w:val="left" w:pos="851"/>
          <w:tab w:val="left" w:pos="1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 об образовании (дипломы, свидетельства, сертификаты, академические справки, справки диссертационных советов и другие документы);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 xml:space="preserve">акты (приема законченных строительством объектов, оборудования, выполненных работ; списания; экспертизы и </w:t>
      </w:r>
      <w:r>
        <w:rPr>
          <w:sz w:val="28"/>
          <w:szCs w:val="28"/>
        </w:rPr>
        <w:t>другие акты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 xml:space="preserve">доверенности (на получение товарно-материальных ценностей, ведение дел в арбитраже и </w:t>
      </w:r>
      <w:r>
        <w:rPr>
          <w:sz w:val="28"/>
          <w:szCs w:val="28"/>
        </w:rPr>
        <w:t>другие доверенности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proofErr w:type="gramStart"/>
      <w:r w:rsidRPr="003F410C">
        <w:rPr>
          <w:sz w:val="28"/>
          <w:szCs w:val="28"/>
        </w:rPr>
        <w:t>договоры (</w:t>
      </w:r>
      <w:r>
        <w:rPr>
          <w:sz w:val="28"/>
          <w:szCs w:val="28"/>
        </w:rPr>
        <w:t xml:space="preserve">трудовые, оказания услуг, поставок, подряда, аренды, </w:t>
      </w:r>
      <w:r w:rsidRPr="003F410C">
        <w:rPr>
          <w:sz w:val="28"/>
          <w:szCs w:val="28"/>
        </w:rPr>
        <w:t xml:space="preserve">о материальной ответственности, сотрудничестве и </w:t>
      </w:r>
      <w:r>
        <w:rPr>
          <w:sz w:val="28"/>
          <w:szCs w:val="28"/>
        </w:rPr>
        <w:t>другие договоры</w:t>
      </w:r>
      <w:r w:rsidRPr="003F410C">
        <w:rPr>
          <w:sz w:val="28"/>
          <w:szCs w:val="28"/>
        </w:rPr>
        <w:t>);</w:t>
      </w:r>
      <w:proofErr w:type="gramEnd"/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задания (на проектирование объектов, технических сооружений, капитальное строительство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технические и </w:t>
      </w:r>
      <w:r>
        <w:rPr>
          <w:sz w:val="28"/>
          <w:szCs w:val="28"/>
        </w:rPr>
        <w:t>другие задания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заключения и отзывы на авторефераты;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Университета (в государственные органы и организации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образцы оттисков печатей и подписей работников, имеющих право совершения финансово-хозяйственных операций;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представления и ходатайства (о награждении орденами и медалями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ведомственными наградами и другие представления и ходатайства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 xml:space="preserve">письма гарантийные (на выполнение работ, услуг и </w:t>
      </w:r>
      <w:r>
        <w:rPr>
          <w:sz w:val="28"/>
          <w:szCs w:val="28"/>
        </w:rPr>
        <w:t>другие гарантийные письма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proofErr w:type="gramStart"/>
      <w:r w:rsidRPr="003F410C">
        <w:rPr>
          <w:sz w:val="28"/>
          <w:szCs w:val="28"/>
        </w:rPr>
        <w:t>поручения (бюджетные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банковские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пенсионные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платежные (сводные, в банк, на получение иностранной валюты со счетов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перевод валюты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на импорт</w:t>
      </w:r>
      <w:r>
        <w:rPr>
          <w:sz w:val="28"/>
          <w:szCs w:val="28"/>
        </w:rPr>
        <w:t>)</w:t>
      </w:r>
      <w:r w:rsidRPr="003F410C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другие поручения</w:t>
      </w:r>
      <w:r w:rsidRPr="003F410C">
        <w:rPr>
          <w:sz w:val="28"/>
          <w:szCs w:val="28"/>
        </w:rPr>
        <w:t>);</w:t>
      </w:r>
      <w:proofErr w:type="gramEnd"/>
    </w:p>
    <w:p w:rsidR="000D3595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Устав и Коллективный договор Университета;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 о филиале;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реестры</w:t>
      </w:r>
      <w:r>
        <w:rPr>
          <w:sz w:val="28"/>
          <w:szCs w:val="28"/>
        </w:rPr>
        <w:t xml:space="preserve"> (чеков,</w:t>
      </w:r>
      <w:r w:rsidRPr="003F410C">
        <w:rPr>
          <w:sz w:val="28"/>
          <w:szCs w:val="28"/>
        </w:rPr>
        <w:t xml:space="preserve"> бюджетных поручений), представляемые в банк;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lastRenderedPageBreak/>
        <w:t>сметы расходов (на</w:t>
      </w:r>
      <w:r>
        <w:rPr>
          <w:sz w:val="28"/>
          <w:szCs w:val="28"/>
        </w:rPr>
        <w:t xml:space="preserve"> содержание аппарата управления,</w:t>
      </w:r>
      <w:r w:rsidRPr="003F410C">
        <w:rPr>
          <w:sz w:val="28"/>
          <w:szCs w:val="28"/>
        </w:rPr>
        <w:t xml:space="preserve"> на калькуляцию к договору и </w:t>
      </w:r>
      <w:r>
        <w:rPr>
          <w:sz w:val="28"/>
          <w:szCs w:val="28"/>
        </w:rPr>
        <w:t>другие сметы расходов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соглашения;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справки (лимитные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о выплате страховых сумм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использовании бюджетных ассигнований на зарплату</w:t>
      </w:r>
      <w:r>
        <w:rPr>
          <w:sz w:val="28"/>
          <w:szCs w:val="28"/>
        </w:rPr>
        <w:t>,</w:t>
      </w:r>
      <w:r w:rsidRPr="003F410C">
        <w:rPr>
          <w:sz w:val="28"/>
          <w:szCs w:val="28"/>
        </w:rPr>
        <w:t xml:space="preserve"> начисленной и причитающейся зарплате и </w:t>
      </w:r>
      <w:r>
        <w:rPr>
          <w:sz w:val="28"/>
          <w:szCs w:val="28"/>
        </w:rPr>
        <w:t>другие справки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 xml:space="preserve">спецификации (изделий, продукции и </w:t>
      </w:r>
      <w:r>
        <w:rPr>
          <w:sz w:val="28"/>
          <w:szCs w:val="28"/>
        </w:rPr>
        <w:t>другие спецификации</w:t>
      </w:r>
      <w:r w:rsidRPr="003F410C">
        <w:rPr>
          <w:sz w:val="28"/>
          <w:szCs w:val="28"/>
        </w:rPr>
        <w:t>);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титульные списки;</w:t>
      </w:r>
    </w:p>
    <w:p w:rsidR="000D3595" w:rsidRDefault="000D3595" w:rsidP="000D3595">
      <w:pPr>
        <w:ind w:firstLine="709"/>
        <w:rPr>
          <w:sz w:val="28"/>
          <w:szCs w:val="28"/>
        </w:rPr>
      </w:pPr>
      <w:r w:rsidRPr="003F410C">
        <w:rPr>
          <w:sz w:val="28"/>
          <w:szCs w:val="28"/>
        </w:rPr>
        <w:t>удостоверения</w:t>
      </w:r>
      <w:r>
        <w:rPr>
          <w:sz w:val="28"/>
          <w:szCs w:val="28"/>
        </w:rPr>
        <w:t>;</w:t>
      </w:r>
    </w:p>
    <w:p w:rsidR="000D3595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трудовые книжки работников;</w:t>
      </w:r>
    </w:p>
    <w:p w:rsidR="000D3595" w:rsidRPr="003F410C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иные документы и их копии для удостоверения подписи должностного лица, имеющего право действовать от имени Университета, а также документы, требующие наличия оттиска гербовой печати в соответствии с действующим законодательством Российской Федерации.</w:t>
      </w:r>
    </w:p>
    <w:p w:rsidR="000D3595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Указанный п</w:t>
      </w:r>
      <w:r w:rsidRPr="003F410C">
        <w:rPr>
          <w:sz w:val="28"/>
          <w:szCs w:val="28"/>
        </w:rPr>
        <w:t xml:space="preserve">римерный перечень </w:t>
      </w:r>
      <w:r>
        <w:rPr>
          <w:sz w:val="28"/>
          <w:szCs w:val="28"/>
        </w:rPr>
        <w:t xml:space="preserve">документов </w:t>
      </w:r>
      <w:r w:rsidRPr="003F410C">
        <w:rPr>
          <w:sz w:val="28"/>
          <w:szCs w:val="28"/>
        </w:rPr>
        <w:t xml:space="preserve">не является исчерпывающим и может изменяться </w:t>
      </w:r>
      <w:r>
        <w:rPr>
          <w:sz w:val="28"/>
          <w:szCs w:val="28"/>
        </w:rPr>
        <w:t>на</w:t>
      </w:r>
      <w:r w:rsidRPr="003F4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Pr="003F410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F410C">
        <w:rPr>
          <w:sz w:val="28"/>
          <w:szCs w:val="28"/>
        </w:rPr>
        <w:t xml:space="preserve"> (распоряжени</w:t>
      </w:r>
      <w:r>
        <w:rPr>
          <w:sz w:val="28"/>
          <w:szCs w:val="28"/>
        </w:rPr>
        <w:t>я</w:t>
      </w:r>
      <w:r w:rsidRPr="003F410C">
        <w:rPr>
          <w:sz w:val="28"/>
          <w:szCs w:val="28"/>
        </w:rPr>
        <w:t xml:space="preserve">) </w:t>
      </w:r>
      <w:r>
        <w:rPr>
          <w:sz w:val="28"/>
          <w:szCs w:val="28"/>
        </w:rPr>
        <w:t>Университета за подписью ректора.</w:t>
      </w:r>
    </w:p>
    <w:p w:rsidR="000D3595" w:rsidRDefault="000D3595" w:rsidP="000D3595">
      <w:pPr>
        <w:ind w:firstLine="709"/>
        <w:rPr>
          <w:sz w:val="28"/>
          <w:szCs w:val="28"/>
        </w:rPr>
      </w:pPr>
    </w:p>
    <w:p w:rsidR="000D3595" w:rsidRDefault="000D3595" w:rsidP="000D3595">
      <w:pPr>
        <w:ind w:firstLine="709"/>
        <w:jc w:val="center"/>
        <w:rPr>
          <w:b/>
          <w:sz w:val="28"/>
          <w:szCs w:val="28"/>
        </w:rPr>
      </w:pPr>
      <w:r w:rsidRPr="00743015">
        <w:rPr>
          <w:b/>
          <w:sz w:val="28"/>
          <w:szCs w:val="28"/>
        </w:rPr>
        <w:t>4. Порядок уничтожения гербов</w:t>
      </w:r>
      <w:r>
        <w:rPr>
          <w:b/>
          <w:sz w:val="28"/>
          <w:szCs w:val="28"/>
        </w:rPr>
        <w:t>ых</w:t>
      </w:r>
      <w:r w:rsidRPr="00743015">
        <w:rPr>
          <w:b/>
          <w:sz w:val="28"/>
          <w:szCs w:val="28"/>
        </w:rPr>
        <w:t xml:space="preserve"> печат</w:t>
      </w:r>
      <w:r>
        <w:rPr>
          <w:b/>
          <w:sz w:val="28"/>
          <w:szCs w:val="28"/>
        </w:rPr>
        <w:t>ей</w:t>
      </w:r>
    </w:p>
    <w:p w:rsidR="000D3595" w:rsidRDefault="000D3595" w:rsidP="000D3595">
      <w:pPr>
        <w:ind w:firstLine="709"/>
        <w:jc w:val="center"/>
        <w:rPr>
          <w:b/>
          <w:sz w:val="28"/>
          <w:szCs w:val="28"/>
        </w:rPr>
      </w:pPr>
    </w:p>
    <w:p w:rsidR="000D3595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 Пришедшие в негодность в процессе эксплуатации или выведенные из действия и утратившие практическое значение гербовые печати подлежат сдаче в Управление делами для централизованного уничтожения и списания с учета.</w:t>
      </w:r>
    </w:p>
    <w:p w:rsidR="000D3595" w:rsidRDefault="000D3595" w:rsidP="000D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Отбор и уничтожение гербовых печатей производится комиссией Университета, образуемой приказом Университета за подписью ректора. Об уничтожении гербовых печатей указанной комиссией составляется соответствующий акт, утверждаемый ректором.</w:t>
      </w:r>
    </w:p>
    <w:p w:rsidR="000D3595" w:rsidRDefault="000D3595" w:rsidP="000D3595">
      <w:pPr>
        <w:ind w:firstLine="709"/>
        <w:rPr>
          <w:sz w:val="28"/>
          <w:szCs w:val="28"/>
        </w:rPr>
      </w:pPr>
    </w:p>
    <w:p w:rsidR="000D3595" w:rsidRPr="00743015" w:rsidRDefault="000D3595" w:rsidP="000D3595">
      <w:pPr>
        <w:ind w:firstLine="709"/>
        <w:rPr>
          <w:sz w:val="28"/>
          <w:szCs w:val="28"/>
        </w:rPr>
      </w:pPr>
    </w:p>
    <w:p w:rsidR="000D3595" w:rsidRPr="003F410C" w:rsidRDefault="000D3595" w:rsidP="000D3595">
      <w:pPr>
        <w:tabs>
          <w:tab w:val="left" w:pos="0"/>
          <w:tab w:val="left" w:pos="426"/>
          <w:tab w:val="left" w:pos="851"/>
          <w:tab w:val="left" w:pos="1560"/>
        </w:tabs>
        <w:rPr>
          <w:sz w:val="28"/>
          <w:szCs w:val="28"/>
        </w:rPr>
      </w:pPr>
    </w:p>
    <w:p w:rsidR="007C03FD" w:rsidRDefault="007967CE" w:rsidP="007C03FD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03FD">
        <w:rPr>
          <w:sz w:val="28"/>
          <w:szCs w:val="28"/>
        </w:rPr>
        <w:t>Приложение № 2</w:t>
      </w:r>
    </w:p>
    <w:p w:rsidR="00D17C0A" w:rsidRDefault="00D17C0A" w:rsidP="007C03FD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D17C0A" w:rsidRDefault="00D17C0A" w:rsidP="007C03FD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03FD" w:rsidRDefault="000C166F" w:rsidP="007C03FD">
      <w:pPr>
        <w:pStyle w:val="ad"/>
        <w:tabs>
          <w:tab w:val="left" w:pos="426"/>
        </w:tabs>
        <w:spacing w:line="226" w:lineRule="auto"/>
        <w:ind w:left="368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FD">
        <w:rPr>
          <w:rFonts w:ascii="Times New Roman" w:hAnsi="Times New Roman" w:cs="Times New Roman"/>
          <w:sz w:val="28"/>
          <w:szCs w:val="28"/>
        </w:rPr>
        <w:t>приказ</w:t>
      </w:r>
      <w:r w:rsidR="00D17C0A">
        <w:rPr>
          <w:rFonts w:ascii="Times New Roman" w:hAnsi="Times New Roman" w:cs="Times New Roman"/>
          <w:sz w:val="28"/>
          <w:szCs w:val="28"/>
        </w:rPr>
        <w:t>ом</w:t>
      </w:r>
      <w:r w:rsidR="007C03FD">
        <w:rPr>
          <w:rFonts w:ascii="Times New Roman" w:hAnsi="Times New Roman" w:cs="Times New Roman"/>
          <w:sz w:val="28"/>
          <w:szCs w:val="28"/>
        </w:rPr>
        <w:t xml:space="preserve"> </w:t>
      </w:r>
      <w:r w:rsidR="00615118">
        <w:rPr>
          <w:rFonts w:ascii="Times New Roman" w:hAnsi="Times New Roman" w:cs="Times New Roman"/>
          <w:sz w:val="28"/>
          <w:szCs w:val="28"/>
        </w:rPr>
        <w:t xml:space="preserve">РТУ </w:t>
      </w:r>
      <w:r>
        <w:rPr>
          <w:rFonts w:ascii="Times New Roman" w:hAnsi="Times New Roman" w:cs="Times New Roman"/>
          <w:sz w:val="28"/>
          <w:szCs w:val="28"/>
        </w:rPr>
        <w:t>МИРЭА</w:t>
      </w:r>
    </w:p>
    <w:p w:rsidR="007C03FD" w:rsidRDefault="007C03FD" w:rsidP="007C03FD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CE">
        <w:rPr>
          <w:sz w:val="28"/>
          <w:szCs w:val="28"/>
        </w:rPr>
        <w:t>10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</w:t>
      </w:r>
      <w:r w:rsidR="007967CE">
        <w:rPr>
          <w:sz w:val="28"/>
          <w:szCs w:val="28"/>
        </w:rPr>
        <w:t>441</w:t>
      </w:r>
    </w:p>
    <w:p w:rsidR="007C03FD" w:rsidRPr="0082045A" w:rsidRDefault="007C03FD" w:rsidP="007C03FD">
      <w:pPr>
        <w:pStyle w:val="ad"/>
        <w:tabs>
          <w:tab w:val="left" w:pos="426"/>
        </w:tabs>
        <w:spacing w:line="226" w:lineRule="auto"/>
        <w:ind w:left="3686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2045A"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 w:rsidRPr="0082045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</w:t>
      </w:r>
    </w:p>
    <w:p w:rsidR="007C03FD" w:rsidRPr="00BE38F8" w:rsidRDefault="007C03FD" w:rsidP="007C03FD">
      <w:pPr>
        <w:pStyle w:val="4"/>
        <w:tabs>
          <w:tab w:val="left" w:pos="426"/>
          <w:tab w:val="left" w:pos="4395"/>
          <w:tab w:val="left" w:pos="5954"/>
        </w:tabs>
        <w:spacing w:after="80" w:line="226" w:lineRule="auto"/>
        <w:ind w:left="3686"/>
        <w:jc w:val="left"/>
      </w:pPr>
      <w:r>
        <w:t xml:space="preserve">                                                            </w:t>
      </w:r>
    </w:p>
    <w:p w:rsidR="007C03FD" w:rsidRDefault="007C03FD" w:rsidP="007C03FD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7C03FD" w:rsidRDefault="002672B0" w:rsidP="002672B0">
      <w:pPr>
        <w:keepNext/>
        <w:tabs>
          <w:tab w:val="left" w:pos="0"/>
          <w:tab w:val="left" w:pos="1560"/>
        </w:tabs>
        <w:spacing w:line="334" w:lineRule="auto"/>
        <w:ind w:left="357"/>
        <w:jc w:val="left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</w:rPr>
        <w:t xml:space="preserve">                                             </w:t>
      </w:r>
      <w:r w:rsidR="007C03FD">
        <w:rPr>
          <w:b/>
          <w:sz w:val="28"/>
          <w:szCs w:val="28"/>
        </w:rPr>
        <w:t>ПЕРЕЧЕНЬ</w:t>
      </w:r>
    </w:p>
    <w:p w:rsidR="007C03FD" w:rsidRDefault="007C03FD" w:rsidP="00D17C0A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4022DA">
        <w:rPr>
          <w:b/>
          <w:sz w:val="28"/>
          <w:szCs w:val="28"/>
        </w:rPr>
        <w:t xml:space="preserve">должностных лиц Университета и его филиалов, ответственных за надлежащее хранение и правомерное использование соответствующих экземпляров гербовых печатей  Университета и его филиалов </w:t>
      </w:r>
    </w:p>
    <w:p w:rsidR="007C03FD" w:rsidRDefault="007C03FD" w:rsidP="007C03FD">
      <w:pPr>
        <w:ind w:firstLine="426"/>
        <w:jc w:val="center"/>
        <w:rPr>
          <w:b/>
          <w:sz w:val="28"/>
          <w:szCs w:val="28"/>
        </w:rPr>
      </w:pPr>
    </w:p>
    <w:p w:rsidR="007C03FD" w:rsidRPr="004022DA" w:rsidRDefault="007C03FD" w:rsidP="007C03FD">
      <w:pPr>
        <w:rPr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2835"/>
        <w:gridCol w:w="2535"/>
      </w:tblGrid>
      <w:tr w:rsidR="003A7FD9" w:rsidRPr="003A7FD9" w:rsidTr="003A7FD9">
        <w:tc>
          <w:tcPr>
            <w:tcW w:w="675" w:type="dxa"/>
          </w:tcPr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FD9">
              <w:rPr>
                <w:sz w:val="28"/>
                <w:szCs w:val="28"/>
              </w:rPr>
              <w:t xml:space="preserve">№ </w:t>
            </w:r>
            <w:proofErr w:type="spellStart"/>
            <w:r w:rsidRPr="003A7FD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FD9">
              <w:rPr>
                <w:sz w:val="28"/>
                <w:szCs w:val="28"/>
              </w:rPr>
              <w:t>Должность</w:t>
            </w:r>
          </w:p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FD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FD9" w:rsidRPr="003A7FD9" w:rsidRDefault="003A7FD9" w:rsidP="003A7F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FD9">
              <w:rPr>
                <w:sz w:val="28"/>
                <w:szCs w:val="28"/>
              </w:rPr>
              <w:t>Гербовая печать</w:t>
            </w:r>
          </w:p>
        </w:tc>
      </w:tr>
      <w:tr w:rsidR="00F32613" w:rsidRPr="003A7FD9" w:rsidTr="003A7FD9">
        <w:trPr>
          <w:trHeight w:val="1066"/>
        </w:trPr>
        <w:tc>
          <w:tcPr>
            <w:tcW w:w="67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32613" w:rsidRPr="003A7FD9" w:rsidRDefault="00F32613" w:rsidP="0037646F">
            <w:pPr>
              <w:tabs>
                <w:tab w:val="left" w:pos="0"/>
                <w:tab w:val="left" w:pos="851"/>
                <w:tab w:val="left" w:pos="1560"/>
              </w:tabs>
              <w:spacing w:line="240" w:lineRule="auto"/>
              <w:ind w:firstLine="0"/>
              <w:jc w:val="left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Ректор</w:t>
            </w:r>
          </w:p>
        </w:tc>
        <w:tc>
          <w:tcPr>
            <w:tcW w:w="2835" w:type="dxa"/>
          </w:tcPr>
          <w:p w:rsidR="00F32613" w:rsidRPr="003A7FD9" w:rsidRDefault="00F32613" w:rsidP="0037646F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3A7FD9">
              <w:rPr>
                <w:color w:val="000000"/>
                <w:spacing w:val="-2"/>
                <w:sz w:val="28"/>
                <w:szCs w:val="28"/>
              </w:rPr>
              <w:t>Кудж</w:t>
            </w:r>
            <w:proofErr w:type="spellEnd"/>
            <w:r w:rsidRPr="003A7FD9">
              <w:rPr>
                <w:color w:val="000000"/>
                <w:spacing w:val="-2"/>
                <w:sz w:val="28"/>
                <w:szCs w:val="28"/>
              </w:rPr>
              <w:t xml:space="preserve"> Станислав Алексеевич</w:t>
            </w:r>
          </w:p>
        </w:tc>
        <w:tc>
          <w:tcPr>
            <w:tcW w:w="2535" w:type="dxa"/>
          </w:tcPr>
          <w:p w:rsidR="00F32613" w:rsidRPr="003A7FD9" w:rsidRDefault="00F32613" w:rsidP="0037646F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Университета № 5</w:t>
            </w:r>
          </w:p>
        </w:tc>
      </w:tr>
      <w:tr w:rsidR="00F32613" w:rsidRPr="003A7FD9" w:rsidTr="003A7FD9">
        <w:trPr>
          <w:trHeight w:val="841"/>
        </w:trPr>
        <w:tc>
          <w:tcPr>
            <w:tcW w:w="67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32613" w:rsidRPr="003A7FD9" w:rsidRDefault="00ED17BA" w:rsidP="00ED17BA">
            <w:pPr>
              <w:tabs>
                <w:tab w:val="left" w:pos="0"/>
                <w:tab w:val="left" w:pos="851"/>
                <w:tab w:val="left" w:pos="1560"/>
              </w:tabs>
              <w:spacing w:line="240" w:lineRule="auto"/>
              <w:ind w:firstLine="0"/>
              <w:jc w:val="lef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Начальник </w:t>
            </w:r>
            <w:r w:rsidR="00F32613">
              <w:rPr>
                <w:color w:val="000000"/>
                <w:spacing w:val="-2"/>
                <w:sz w:val="28"/>
                <w:szCs w:val="28"/>
              </w:rPr>
              <w:t xml:space="preserve">Управления делами </w:t>
            </w:r>
          </w:p>
        </w:tc>
        <w:tc>
          <w:tcPr>
            <w:tcW w:w="283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Мещерякова Светлана Александровна </w:t>
            </w:r>
          </w:p>
        </w:tc>
        <w:tc>
          <w:tcPr>
            <w:tcW w:w="2535" w:type="dxa"/>
          </w:tcPr>
          <w:p w:rsidR="00822618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Университета </w:t>
            </w:r>
          </w:p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(без номера) </w:t>
            </w:r>
          </w:p>
        </w:tc>
      </w:tr>
      <w:tr w:rsidR="00F32613" w:rsidRPr="003A7FD9" w:rsidTr="003A7FD9">
        <w:trPr>
          <w:trHeight w:val="852"/>
        </w:trPr>
        <w:tc>
          <w:tcPr>
            <w:tcW w:w="67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32613" w:rsidRPr="003A7FD9" w:rsidRDefault="00F32613" w:rsidP="003A7FD9">
            <w:pPr>
              <w:tabs>
                <w:tab w:val="left" w:pos="0"/>
                <w:tab w:val="left" w:pos="851"/>
                <w:tab w:val="left" w:pos="1560"/>
              </w:tabs>
              <w:spacing w:line="240" w:lineRule="auto"/>
              <w:ind w:firstLine="0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Харитонова Ирина Валерьевна</w:t>
            </w:r>
          </w:p>
        </w:tc>
        <w:tc>
          <w:tcPr>
            <w:tcW w:w="253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 xml:space="preserve">Университета №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2, № </w:t>
            </w:r>
            <w:r w:rsidRPr="003A7FD9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F32613" w:rsidRPr="003A7FD9" w:rsidTr="003A7FD9">
        <w:trPr>
          <w:trHeight w:val="773"/>
        </w:trPr>
        <w:tc>
          <w:tcPr>
            <w:tcW w:w="67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32613" w:rsidRPr="003A7FD9" w:rsidRDefault="00ED17BA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обязанности начальника </w:t>
            </w:r>
            <w:r w:rsidR="00F32613" w:rsidRPr="003A7FD9">
              <w:rPr>
                <w:color w:val="000000"/>
                <w:spacing w:val="-2"/>
                <w:sz w:val="28"/>
                <w:szCs w:val="28"/>
              </w:rPr>
              <w:t>Управления кадров</w:t>
            </w:r>
          </w:p>
        </w:tc>
        <w:tc>
          <w:tcPr>
            <w:tcW w:w="2835" w:type="dxa"/>
          </w:tcPr>
          <w:p w:rsidR="00F32613" w:rsidRPr="003A7FD9" w:rsidRDefault="00ED17BA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Буханова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Маргарита Михайловна  </w:t>
            </w:r>
          </w:p>
        </w:tc>
        <w:tc>
          <w:tcPr>
            <w:tcW w:w="253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 w:rsidRPr="003A7FD9">
              <w:rPr>
                <w:color w:val="000000"/>
                <w:spacing w:val="-2"/>
                <w:sz w:val="28"/>
                <w:szCs w:val="28"/>
              </w:rPr>
              <w:t>Университета № 4</w:t>
            </w:r>
          </w:p>
        </w:tc>
      </w:tr>
      <w:tr w:rsidR="00F32613" w:rsidRPr="003A7FD9" w:rsidTr="003A7FD9">
        <w:trPr>
          <w:trHeight w:val="773"/>
        </w:trPr>
        <w:tc>
          <w:tcPr>
            <w:tcW w:w="67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Заместитель первого проректора </w:t>
            </w:r>
          </w:p>
        </w:tc>
        <w:tc>
          <w:tcPr>
            <w:tcW w:w="2835" w:type="dxa"/>
          </w:tcPr>
          <w:p w:rsidR="00F32613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Голованова Наталья Борисовна</w:t>
            </w:r>
          </w:p>
        </w:tc>
        <w:tc>
          <w:tcPr>
            <w:tcW w:w="2535" w:type="dxa"/>
          </w:tcPr>
          <w:p w:rsidR="00F32613" w:rsidRPr="003A7FD9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Университета № 6 </w:t>
            </w:r>
          </w:p>
        </w:tc>
      </w:tr>
      <w:tr w:rsidR="00F32613" w:rsidRPr="003A7FD9" w:rsidTr="003A7FD9">
        <w:trPr>
          <w:trHeight w:val="773"/>
        </w:trPr>
        <w:tc>
          <w:tcPr>
            <w:tcW w:w="675" w:type="dxa"/>
          </w:tcPr>
          <w:p w:rsidR="00F32613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32613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Директор филиала РТУ МИРЭА в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. Ставрополе</w:t>
            </w:r>
          </w:p>
        </w:tc>
        <w:tc>
          <w:tcPr>
            <w:tcW w:w="2835" w:type="dxa"/>
          </w:tcPr>
          <w:p w:rsidR="00F32613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Бигдай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Ольга Борисовна </w:t>
            </w:r>
          </w:p>
        </w:tc>
        <w:tc>
          <w:tcPr>
            <w:tcW w:w="2535" w:type="dxa"/>
          </w:tcPr>
          <w:p w:rsidR="00F32613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Филиала </w:t>
            </w:r>
          </w:p>
          <w:p w:rsidR="00F32613" w:rsidRDefault="00F32613" w:rsidP="003A7FD9">
            <w:pPr>
              <w:pStyle w:val="ae"/>
              <w:tabs>
                <w:tab w:val="left" w:pos="0"/>
                <w:tab w:val="left" w:pos="851"/>
                <w:tab w:val="left" w:pos="1560"/>
              </w:tabs>
              <w:ind w:left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РТУ МИРЭА                   в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. Ставрополе</w:t>
            </w:r>
          </w:p>
        </w:tc>
      </w:tr>
    </w:tbl>
    <w:p w:rsidR="00C81537" w:rsidRDefault="00C81537" w:rsidP="003A7FD9">
      <w:pPr>
        <w:tabs>
          <w:tab w:val="left" w:pos="426"/>
        </w:tabs>
        <w:spacing w:line="226" w:lineRule="auto"/>
        <w:ind w:firstLine="0"/>
        <w:rPr>
          <w:sz w:val="28"/>
          <w:szCs w:val="28"/>
        </w:rPr>
      </w:pPr>
    </w:p>
    <w:p w:rsidR="00C81537" w:rsidRDefault="00C81537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C81537" w:rsidRDefault="00C81537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C81537" w:rsidRDefault="00C81537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C81537" w:rsidRDefault="00C81537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C81537" w:rsidRDefault="00C81537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BD250A" w:rsidRDefault="00BD250A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ED17BA" w:rsidRDefault="00ED17BA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ED17BA" w:rsidRDefault="00ED17BA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ED17BA" w:rsidRDefault="00ED17BA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EA7962" w:rsidRDefault="007967CE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A7962">
        <w:rPr>
          <w:sz w:val="28"/>
          <w:szCs w:val="28"/>
        </w:rPr>
        <w:t>Приложение № 3</w:t>
      </w:r>
    </w:p>
    <w:p w:rsidR="00EA7962" w:rsidRDefault="00EA7962" w:rsidP="00EA7962">
      <w:pPr>
        <w:tabs>
          <w:tab w:val="left" w:pos="426"/>
        </w:tabs>
        <w:spacing w:line="226" w:lineRule="auto"/>
        <w:ind w:left="3686"/>
        <w:jc w:val="right"/>
        <w:rPr>
          <w:sz w:val="28"/>
          <w:szCs w:val="28"/>
        </w:rPr>
      </w:pPr>
    </w:p>
    <w:p w:rsidR="00AF1F11" w:rsidRDefault="00AF1F11" w:rsidP="00AF1F11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7962" w:rsidRDefault="00BD250A" w:rsidP="00EA7962">
      <w:pPr>
        <w:pStyle w:val="ad"/>
        <w:tabs>
          <w:tab w:val="left" w:pos="426"/>
        </w:tabs>
        <w:spacing w:line="226" w:lineRule="auto"/>
        <w:ind w:left="368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962">
        <w:rPr>
          <w:rFonts w:ascii="Times New Roman" w:hAnsi="Times New Roman" w:cs="Times New Roman"/>
          <w:sz w:val="28"/>
          <w:szCs w:val="28"/>
        </w:rPr>
        <w:t>приказ</w:t>
      </w:r>
      <w:r w:rsidR="00AF1F11">
        <w:rPr>
          <w:rFonts w:ascii="Times New Roman" w:hAnsi="Times New Roman" w:cs="Times New Roman"/>
          <w:sz w:val="28"/>
          <w:szCs w:val="28"/>
        </w:rPr>
        <w:t>ом</w:t>
      </w:r>
      <w:r w:rsidR="00EA7962">
        <w:rPr>
          <w:rFonts w:ascii="Times New Roman" w:hAnsi="Times New Roman" w:cs="Times New Roman"/>
          <w:sz w:val="28"/>
          <w:szCs w:val="28"/>
        </w:rPr>
        <w:t xml:space="preserve"> </w:t>
      </w:r>
      <w:r w:rsidR="00F32613">
        <w:rPr>
          <w:rFonts w:ascii="Times New Roman" w:hAnsi="Times New Roman" w:cs="Times New Roman"/>
          <w:sz w:val="28"/>
          <w:szCs w:val="28"/>
        </w:rPr>
        <w:t xml:space="preserve">РТУ </w:t>
      </w:r>
      <w:r>
        <w:rPr>
          <w:rFonts w:ascii="Times New Roman" w:hAnsi="Times New Roman" w:cs="Times New Roman"/>
          <w:sz w:val="28"/>
          <w:szCs w:val="28"/>
        </w:rPr>
        <w:t>МИРЭА</w:t>
      </w:r>
    </w:p>
    <w:p w:rsidR="00EA7962" w:rsidRDefault="00EA7962" w:rsidP="00EA7962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67CE">
        <w:rPr>
          <w:sz w:val="28"/>
          <w:szCs w:val="28"/>
        </w:rPr>
        <w:t>10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</w:t>
      </w:r>
      <w:r w:rsidR="007967CE">
        <w:rPr>
          <w:sz w:val="28"/>
          <w:szCs w:val="28"/>
        </w:rPr>
        <w:t>441</w:t>
      </w:r>
    </w:p>
    <w:p w:rsidR="00EA7962" w:rsidRPr="0082045A" w:rsidRDefault="00EA7962" w:rsidP="00EA7962">
      <w:pPr>
        <w:pStyle w:val="ad"/>
        <w:tabs>
          <w:tab w:val="left" w:pos="426"/>
        </w:tabs>
        <w:spacing w:line="226" w:lineRule="auto"/>
        <w:ind w:left="3686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2045A"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 w:rsidRPr="0082045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</w:t>
      </w:r>
    </w:p>
    <w:p w:rsidR="00EA7962" w:rsidRPr="00BE38F8" w:rsidRDefault="00EA7962" w:rsidP="00EA7962">
      <w:pPr>
        <w:pStyle w:val="4"/>
        <w:tabs>
          <w:tab w:val="left" w:pos="426"/>
          <w:tab w:val="left" w:pos="4395"/>
          <w:tab w:val="left" w:pos="5954"/>
        </w:tabs>
        <w:spacing w:after="80" w:line="226" w:lineRule="auto"/>
        <w:ind w:left="3686"/>
        <w:jc w:val="left"/>
      </w:pPr>
      <w:r>
        <w:t xml:space="preserve">                                                            </w:t>
      </w:r>
    </w:p>
    <w:p w:rsidR="00EA7962" w:rsidRDefault="00EA7962" w:rsidP="00EA7962">
      <w:pPr>
        <w:spacing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A7962" w:rsidRPr="009277EE" w:rsidRDefault="00EA7962" w:rsidP="00EA7962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9277EE">
        <w:rPr>
          <w:b/>
          <w:sz w:val="28"/>
          <w:szCs w:val="28"/>
        </w:rPr>
        <w:t>должностных лиц Университета</w:t>
      </w:r>
      <w:r>
        <w:rPr>
          <w:b/>
          <w:sz w:val="28"/>
          <w:szCs w:val="28"/>
        </w:rPr>
        <w:t xml:space="preserve"> и его филиалов</w:t>
      </w:r>
      <w:r w:rsidRPr="009277E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подписи которых на документах заверяются гербов</w:t>
      </w:r>
      <w:r w:rsidR="009F338F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печат</w:t>
      </w:r>
      <w:r w:rsidR="009F338F">
        <w:rPr>
          <w:b/>
          <w:sz w:val="28"/>
          <w:szCs w:val="28"/>
        </w:rPr>
        <w:t>ью</w:t>
      </w:r>
      <w:r>
        <w:rPr>
          <w:b/>
          <w:sz w:val="28"/>
          <w:szCs w:val="28"/>
        </w:rPr>
        <w:t xml:space="preserve"> Университета  </w:t>
      </w:r>
    </w:p>
    <w:p w:rsidR="00EA7962" w:rsidRPr="009277EE" w:rsidRDefault="00EA7962" w:rsidP="00EA7962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EA7962" w:rsidRDefault="00855BFF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1. </w:t>
      </w:r>
      <w:r w:rsidR="00EA7962">
        <w:rPr>
          <w:color w:val="000000"/>
          <w:spacing w:val="-2"/>
          <w:sz w:val="28"/>
          <w:szCs w:val="28"/>
        </w:rPr>
        <w:t>Ректор.</w:t>
      </w:r>
    </w:p>
    <w:p w:rsidR="00EA7962" w:rsidRDefault="00855BFF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2. </w:t>
      </w:r>
      <w:r w:rsidR="00EA7962">
        <w:rPr>
          <w:color w:val="000000"/>
          <w:spacing w:val="-2"/>
          <w:sz w:val="28"/>
          <w:szCs w:val="28"/>
        </w:rPr>
        <w:t>Президент.</w:t>
      </w:r>
    </w:p>
    <w:p w:rsidR="00344484" w:rsidRDefault="00344484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Первы</w:t>
      </w:r>
      <w:r w:rsidR="00F32613"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 xml:space="preserve"> проректор</w:t>
      </w:r>
      <w:r w:rsidR="00A51366">
        <w:rPr>
          <w:color w:val="000000"/>
          <w:spacing w:val="-2"/>
          <w:sz w:val="28"/>
          <w:szCs w:val="28"/>
        </w:rPr>
        <w:t>.</w:t>
      </w:r>
    </w:p>
    <w:p w:rsidR="00EA7962" w:rsidRDefault="00344484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855BFF">
        <w:rPr>
          <w:color w:val="000000"/>
          <w:spacing w:val="-2"/>
          <w:sz w:val="28"/>
          <w:szCs w:val="28"/>
        </w:rPr>
        <w:t>. </w:t>
      </w:r>
      <w:r w:rsidR="00EA7962">
        <w:rPr>
          <w:color w:val="000000"/>
          <w:spacing w:val="-2"/>
          <w:sz w:val="28"/>
          <w:szCs w:val="28"/>
        </w:rPr>
        <w:t>Проректоры.</w:t>
      </w:r>
    </w:p>
    <w:p w:rsidR="00344484" w:rsidRDefault="00344484" w:rsidP="00D14656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Советник </w:t>
      </w:r>
      <w:r w:rsidR="00D1465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ректората</w:t>
      </w:r>
      <w:r w:rsidR="00F3261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="00D14656">
        <w:rPr>
          <w:color w:val="000000"/>
          <w:spacing w:val="-2"/>
          <w:sz w:val="28"/>
          <w:szCs w:val="28"/>
        </w:rPr>
        <w:t xml:space="preserve"> </w:t>
      </w:r>
    </w:p>
    <w:p w:rsidR="00F32613" w:rsidRDefault="00F32613" w:rsidP="00D14656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 Заместитель первого проректора.</w:t>
      </w:r>
    </w:p>
    <w:p w:rsidR="00EA7962" w:rsidRDefault="00F32613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="00344484">
        <w:rPr>
          <w:color w:val="000000"/>
          <w:spacing w:val="-2"/>
          <w:sz w:val="28"/>
          <w:szCs w:val="28"/>
        </w:rPr>
        <w:t>. </w:t>
      </w:r>
      <w:r w:rsidR="00EA7962">
        <w:rPr>
          <w:color w:val="000000"/>
          <w:spacing w:val="-2"/>
          <w:sz w:val="28"/>
          <w:szCs w:val="28"/>
        </w:rPr>
        <w:t>Главный бухгалтер и его заместители.</w:t>
      </w:r>
    </w:p>
    <w:p w:rsidR="00813AA3" w:rsidRDefault="00344484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="00855BFF">
        <w:rPr>
          <w:color w:val="000000"/>
          <w:spacing w:val="-2"/>
          <w:sz w:val="28"/>
          <w:szCs w:val="28"/>
        </w:rPr>
        <w:t>. </w:t>
      </w:r>
      <w:r w:rsidR="00813AA3">
        <w:rPr>
          <w:color w:val="000000"/>
          <w:spacing w:val="-2"/>
          <w:sz w:val="28"/>
          <w:szCs w:val="28"/>
        </w:rPr>
        <w:t>Начальник Управления делами.</w:t>
      </w:r>
    </w:p>
    <w:p w:rsidR="00813AA3" w:rsidRDefault="00344484" w:rsidP="00813AA3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</w:t>
      </w:r>
      <w:r w:rsidR="00855BFF">
        <w:rPr>
          <w:color w:val="000000"/>
          <w:spacing w:val="-2"/>
          <w:sz w:val="28"/>
          <w:szCs w:val="28"/>
        </w:rPr>
        <w:t>. </w:t>
      </w:r>
      <w:r w:rsidR="00813AA3">
        <w:rPr>
          <w:color w:val="000000"/>
          <w:spacing w:val="-2"/>
          <w:sz w:val="28"/>
          <w:szCs w:val="28"/>
        </w:rPr>
        <w:t>Начальник Управления кадров.</w:t>
      </w:r>
    </w:p>
    <w:p w:rsidR="00EA7962" w:rsidRDefault="00344484" w:rsidP="00EA7962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</w:t>
      </w:r>
      <w:r w:rsidR="00EA7962">
        <w:rPr>
          <w:color w:val="000000"/>
          <w:spacing w:val="-2"/>
          <w:sz w:val="28"/>
          <w:szCs w:val="28"/>
        </w:rPr>
        <w:t>. Председатели советов по защите кандидатских и докторских диссертаций и их заместители.</w:t>
      </w:r>
    </w:p>
    <w:p w:rsidR="00EA7962" w:rsidRDefault="00344484" w:rsidP="00855BFF">
      <w:pPr>
        <w:pStyle w:val="ae"/>
        <w:tabs>
          <w:tab w:val="left" w:pos="0"/>
          <w:tab w:val="left" w:pos="851"/>
          <w:tab w:val="left" w:pos="1560"/>
        </w:tabs>
        <w:spacing w:line="360" w:lineRule="auto"/>
        <w:ind w:left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</w:t>
      </w:r>
      <w:r w:rsidR="00855BFF">
        <w:rPr>
          <w:color w:val="000000"/>
          <w:spacing w:val="-2"/>
          <w:sz w:val="28"/>
          <w:szCs w:val="28"/>
        </w:rPr>
        <w:t>. </w:t>
      </w:r>
      <w:r w:rsidR="00EA7962">
        <w:rPr>
          <w:color w:val="000000"/>
          <w:spacing w:val="-2"/>
          <w:sz w:val="28"/>
          <w:szCs w:val="28"/>
        </w:rPr>
        <w:t>Ученый секретарь.</w:t>
      </w:r>
    </w:p>
    <w:p w:rsidR="00EA7962" w:rsidRDefault="00EA7962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49342A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. </w:t>
      </w:r>
      <w:r w:rsidR="00813AA3">
        <w:rPr>
          <w:color w:val="000000"/>
          <w:spacing w:val="-2"/>
          <w:sz w:val="28"/>
          <w:szCs w:val="28"/>
        </w:rPr>
        <w:t>Директор ФОК</w:t>
      </w:r>
      <w:r w:rsidR="00B96425">
        <w:rPr>
          <w:color w:val="000000"/>
          <w:spacing w:val="-2"/>
          <w:sz w:val="28"/>
          <w:szCs w:val="28"/>
        </w:rPr>
        <w:t>.</w:t>
      </w:r>
    </w:p>
    <w:p w:rsidR="00F32613" w:rsidRDefault="00F32613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F32613" w:rsidRDefault="00F32613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12. Начальник Управления международных связей.</w:t>
      </w:r>
    </w:p>
    <w:p w:rsidR="00F32613" w:rsidRDefault="00F32613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F32613" w:rsidRDefault="00F32613" w:rsidP="00822618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13. Председатель Научно-технического совета и его заместители. </w:t>
      </w:r>
    </w:p>
    <w:p w:rsidR="00822618" w:rsidRDefault="00822618" w:rsidP="00822618">
      <w:pPr>
        <w:pStyle w:val="ae"/>
        <w:tabs>
          <w:tab w:val="left" w:pos="0"/>
          <w:tab w:val="left" w:pos="851"/>
          <w:tab w:val="left" w:pos="1560"/>
        </w:tabs>
        <w:ind w:left="1069" w:hanging="360"/>
        <w:jc w:val="both"/>
        <w:rPr>
          <w:color w:val="000000"/>
          <w:spacing w:val="-2"/>
          <w:sz w:val="28"/>
          <w:szCs w:val="28"/>
        </w:rPr>
      </w:pPr>
    </w:p>
    <w:p w:rsidR="00E912CF" w:rsidRDefault="00E912CF" w:rsidP="00822618">
      <w:pPr>
        <w:pStyle w:val="ae"/>
        <w:tabs>
          <w:tab w:val="left" w:pos="0"/>
          <w:tab w:val="left" w:pos="851"/>
          <w:tab w:val="left" w:pos="1560"/>
        </w:tabs>
        <w:ind w:left="1069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14. Директор филиала РТУ МИРЭА в </w:t>
      </w:r>
      <w:proofErr w:type="gramStart"/>
      <w:r>
        <w:rPr>
          <w:color w:val="000000"/>
          <w:spacing w:val="-2"/>
          <w:sz w:val="28"/>
          <w:szCs w:val="28"/>
        </w:rPr>
        <w:t>г</w:t>
      </w:r>
      <w:proofErr w:type="gramEnd"/>
      <w:r>
        <w:rPr>
          <w:color w:val="000000"/>
          <w:spacing w:val="-2"/>
          <w:sz w:val="28"/>
          <w:szCs w:val="28"/>
        </w:rPr>
        <w:t>. Ставрополе.</w:t>
      </w:r>
    </w:p>
    <w:p w:rsidR="001B44A7" w:rsidRDefault="001B44A7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1B44A7" w:rsidRDefault="001B44A7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1B44A7" w:rsidRDefault="001B44A7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1B44A7" w:rsidRDefault="001B44A7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1B44A7" w:rsidRDefault="001B44A7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1B44A7" w:rsidRDefault="001B44A7" w:rsidP="00855BFF">
      <w:pPr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49342A" w:rsidRDefault="0049342A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49342A" w:rsidRDefault="0049342A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BD250A" w:rsidRDefault="00BD250A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1B44A7" w:rsidRDefault="001B44A7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B44A7" w:rsidRDefault="001B44A7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</w:p>
    <w:p w:rsidR="001B44A7" w:rsidRDefault="001B44A7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B44A7" w:rsidRDefault="00BD250A" w:rsidP="001B44A7">
      <w:pPr>
        <w:pStyle w:val="ad"/>
        <w:tabs>
          <w:tab w:val="left" w:pos="426"/>
        </w:tabs>
        <w:spacing w:line="226" w:lineRule="auto"/>
        <w:ind w:left="368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4A7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МИРЭА</w:t>
      </w:r>
    </w:p>
    <w:p w:rsidR="001B44A7" w:rsidRDefault="001B44A7" w:rsidP="001B44A7">
      <w:pPr>
        <w:tabs>
          <w:tab w:val="left" w:pos="426"/>
        </w:tabs>
        <w:spacing w:line="226" w:lineRule="auto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248">
        <w:rPr>
          <w:sz w:val="28"/>
          <w:szCs w:val="28"/>
        </w:rPr>
        <w:t>10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</w:t>
      </w:r>
      <w:r w:rsidR="00427248">
        <w:rPr>
          <w:sz w:val="28"/>
          <w:szCs w:val="28"/>
        </w:rPr>
        <w:t>441</w:t>
      </w:r>
    </w:p>
    <w:p w:rsidR="001B44A7" w:rsidRPr="0082045A" w:rsidRDefault="001B44A7" w:rsidP="001B44A7">
      <w:pPr>
        <w:pStyle w:val="ad"/>
        <w:tabs>
          <w:tab w:val="left" w:pos="426"/>
        </w:tabs>
        <w:spacing w:line="226" w:lineRule="auto"/>
        <w:ind w:left="3686" w:righ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82045A"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 w:rsidRPr="0082045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</w:t>
      </w:r>
    </w:p>
    <w:p w:rsidR="001B44A7" w:rsidRPr="00BE38F8" w:rsidRDefault="001B44A7" w:rsidP="001B44A7">
      <w:pPr>
        <w:pStyle w:val="4"/>
        <w:tabs>
          <w:tab w:val="left" w:pos="426"/>
          <w:tab w:val="left" w:pos="4395"/>
          <w:tab w:val="left" w:pos="5954"/>
        </w:tabs>
        <w:spacing w:after="80" w:line="226" w:lineRule="auto"/>
        <w:ind w:left="3686"/>
        <w:jc w:val="left"/>
      </w:pPr>
      <w:r>
        <w:t xml:space="preserve">                                                            </w:t>
      </w:r>
    </w:p>
    <w:p w:rsidR="001B44A7" w:rsidRPr="004035C3" w:rsidRDefault="001B44A7" w:rsidP="001B44A7">
      <w:pPr>
        <w:keepNext/>
        <w:tabs>
          <w:tab w:val="left" w:pos="0"/>
          <w:tab w:val="left" w:pos="1560"/>
        </w:tabs>
        <w:spacing w:line="334" w:lineRule="auto"/>
        <w:ind w:left="357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ab/>
      </w:r>
    </w:p>
    <w:p w:rsidR="001B44A7" w:rsidRDefault="001B44A7" w:rsidP="001B44A7">
      <w:pPr>
        <w:spacing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1B44A7" w:rsidRDefault="001B44A7" w:rsidP="001B44A7">
      <w:pPr>
        <w:spacing w:line="240" w:lineRule="auto"/>
        <w:ind w:firstLine="426"/>
        <w:jc w:val="center"/>
        <w:rPr>
          <w:b/>
          <w:sz w:val="28"/>
          <w:szCs w:val="28"/>
        </w:rPr>
      </w:pPr>
      <w:r w:rsidRPr="009277EE">
        <w:rPr>
          <w:b/>
          <w:sz w:val="28"/>
          <w:szCs w:val="28"/>
        </w:rPr>
        <w:t xml:space="preserve">должностных лиц </w:t>
      </w:r>
      <w:r>
        <w:rPr>
          <w:b/>
          <w:sz w:val="28"/>
          <w:szCs w:val="28"/>
        </w:rPr>
        <w:t xml:space="preserve">филиалов </w:t>
      </w:r>
      <w:r w:rsidRPr="009277EE">
        <w:rPr>
          <w:b/>
          <w:sz w:val="28"/>
          <w:szCs w:val="28"/>
        </w:rPr>
        <w:t>Университета</w:t>
      </w:r>
      <w:r>
        <w:rPr>
          <w:b/>
          <w:sz w:val="28"/>
          <w:szCs w:val="28"/>
        </w:rPr>
        <w:t>,</w:t>
      </w:r>
      <w:r w:rsidRPr="00927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подписи </w:t>
      </w:r>
    </w:p>
    <w:p w:rsidR="001B44A7" w:rsidRPr="009277EE" w:rsidRDefault="001B44A7" w:rsidP="001B44A7">
      <w:pPr>
        <w:spacing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которых на документах заверяются гербовыми печатями соответствующих филиалов Университета </w:t>
      </w:r>
    </w:p>
    <w:p w:rsidR="001B44A7" w:rsidRPr="009277EE" w:rsidRDefault="001B44A7" w:rsidP="001B44A7">
      <w:pPr>
        <w:tabs>
          <w:tab w:val="left" w:pos="0"/>
          <w:tab w:val="left" w:pos="851"/>
          <w:tab w:val="left" w:pos="1560"/>
        </w:tabs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49342A" w:rsidRDefault="0049342A" w:rsidP="0049342A">
      <w:pPr>
        <w:pStyle w:val="ae"/>
        <w:numPr>
          <w:ilvl w:val="0"/>
          <w:numId w:val="9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Директор филиала </w:t>
      </w:r>
      <w:r w:rsidR="00E912CF">
        <w:rPr>
          <w:color w:val="000000"/>
          <w:spacing w:val="-2"/>
          <w:sz w:val="28"/>
          <w:szCs w:val="28"/>
        </w:rPr>
        <w:t xml:space="preserve">РТУ </w:t>
      </w:r>
      <w:r>
        <w:rPr>
          <w:color w:val="000000"/>
          <w:spacing w:val="-2"/>
          <w:sz w:val="28"/>
          <w:szCs w:val="28"/>
        </w:rPr>
        <w:t xml:space="preserve">МИРЭА в </w:t>
      </w:r>
      <w:proofErr w:type="gramStart"/>
      <w:r>
        <w:rPr>
          <w:color w:val="000000"/>
          <w:spacing w:val="-2"/>
          <w:sz w:val="28"/>
          <w:szCs w:val="28"/>
        </w:rPr>
        <w:t>г</w:t>
      </w:r>
      <w:proofErr w:type="gramEnd"/>
      <w:r>
        <w:rPr>
          <w:color w:val="000000"/>
          <w:spacing w:val="-2"/>
          <w:sz w:val="28"/>
          <w:szCs w:val="28"/>
        </w:rPr>
        <w:t>. Ставрополе.</w:t>
      </w:r>
    </w:p>
    <w:p w:rsidR="003A7FD9" w:rsidRPr="00D14656" w:rsidRDefault="003A7FD9" w:rsidP="003A7FD9">
      <w:pPr>
        <w:pStyle w:val="ae"/>
        <w:tabs>
          <w:tab w:val="left" w:pos="0"/>
          <w:tab w:val="left" w:pos="851"/>
          <w:tab w:val="left" w:pos="1560"/>
        </w:tabs>
        <w:ind w:left="709"/>
        <w:jc w:val="both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p w:rsidR="005832DD" w:rsidRDefault="005832DD" w:rsidP="00855BFF">
      <w:pPr>
        <w:spacing w:line="240" w:lineRule="auto"/>
        <w:ind w:firstLine="709"/>
        <w:rPr>
          <w:bCs/>
          <w:szCs w:val="24"/>
        </w:rPr>
      </w:pPr>
    </w:p>
    <w:sectPr w:rsidR="005832DD" w:rsidSect="00EF21BE">
      <w:headerReference w:type="default" r:id="rId9"/>
      <w:pgSz w:w="11906" w:h="16838"/>
      <w:pgMar w:top="525" w:right="567" w:bottom="568" w:left="1701" w:header="426" w:footer="26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E7" w:rsidRDefault="00530AE7">
      <w:r>
        <w:separator/>
      </w:r>
    </w:p>
  </w:endnote>
  <w:endnote w:type="continuationSeparator" w:id="0">
    <w:p w:rsidR="00530AE7" w:rsidRDefault="0053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E7" w:rsidRDefault="00530AE7">
      <w:r>
        <w:separator/>
      </w:r>
    </w:p>
  </w:footnote>
  <w:footnote w:type="continuationSeparator" w:id="0">
    <w:p w:rsidR="00530AE7" w:rsidRDefault="00530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C8" w:rsidRDefault="00113B51">
    <w:pPr>
      <w:pStyle w:val="a9"/>
      <w:jc w:val="center"/>
    </w:pPr>
    <w:fldSimple w:instr="PAGE   \* MERGEFORMAT">
      <w:r w:rsidR="00625956">
        <w:rPr>
          <w:noProof/>
        </w:rPr>
        <w:t>3</w:t>
      </w:r>
    </w:fldSimple>
  </w:p>
  <w:p w:rsidR="00CB3CC8" w:rsidRDefault="00CB3C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1E"/>
    <w:multiLevelType w:val="hybridMultilevel"/>
    <w:tmpl w:val="18D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DA5"/>
    <w:multiLevelType w:val="hybridMultilevel"/>
    <w:tmpl w:val="65F01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66471"/>
    <w:multiLevelType w:val="hybridMultilevel"/>
    <w:tmpl w:val="D4B02444"/>
    <w:lvl w:ilvl="0" w:tplc="BDE6D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E3745C"/>
    <w:multiLevelType w:val="hybridMultilevel"/>
    <w:tmpl w:val="F5DCBAD4"/>
    <w:lvl w:ilvl="0" w:tplc="F454E22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1431E"/>
    <w:multiLevelType w:val="hybridMultilevel"/>
    <w:tmpl w:val="74D0B32A"/>
    <w:lvl w:ilvl="0" w:tplc="3DF4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14D46"/>
    <w:multiLevelType w:val="hybridMultilevel"/>
    <w:tmpl w:val="BA7C9F78"/>
    <w:lvl w:ilvl="0" w:tplc="3C56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57416"/>
    <w:multiLevelType w:val="hybridMultilevel"/>
    <w:tmpl w:val="2D6033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84BDA"/>
    <w:multiLevelType w:val="hybridMultilevel"/>
    <w:tmpl w:val="297A921C"/>
    <w:lvl w:ilvl="0" w:tplc="6B146A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514C31"/>
    <w:multiLevelType w:val="hybridMultilevel"/>
    <w:tmpl w:val="F0EAC2E4"/>
    <w:lvl w:ilvl="0" w:tplc="8D4298F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75"/>
    <w:rsid w:val="00013A10"/>
    <w:rsid w:val="00014CEC"/>
    <w:rsid w:val="00022698"/>
    <w:rsid w:val="00024AAB"/>
    <w:rsid w:val="000269FE"/>
    <w:rsid w:val="00041F0C"/>
    <w:rsid w:val="0004361A"/>
    <w:rsid w:val="00055CAF"/>
    <w:rsid w:val="00070230"/>
    <w:rsid w:val="0007041C"/>
    <w:rsid w:val="00070C39"/>
    <w:rsid w:val="000841C5"/>
    <w:rsid w:val="00091E81"/>
    <w:rsid w:val="000B7B68"/>
    <w:rsid w:val="000C166F"/>
    <w:rsid w:val="000D3595"/>
    <w:rsid w:val="000F5CB0"/>
    <w:rsid w:val="00102207"/>
    <w:rsid w:val="00105300"/>
    <w:rsid w:val="00113B51"/>
    <w:rsid w:val="00114F98"/>
    <w:rsid w:val="00140A85"/>
    <w:rsid w:val="001413CC"/>
    <w:rsid w:val="00160485"/>
    <w:rsid w:val="00161AE4"/>
    <w:rsid w:val="00182D0A"/>
    <w:rsid w:val="0018518D"/>
    <w:rsid w:val="001875E4"/>
    <w:rsid w:val="00190BCD"/>
    <w:rsid w:val="001A25EE"/>
    <w:rsid w:val="001A4DAB"/>
    <w:rsid w:val="001B0112"/>
    <w:rsid w:val="001B44A7"/>
    <w:rsid w:val="001C3F38"/>
    <w:rsid w:val="001D0E0D"/>
    <w:rsid w:val="001E5209"/>
    <w:rsid w:val="00200AA9"/>
    <w:rsid w:val="00225723"/>
    <w:rsid w:val="00225A34"/>
    <w:rsid w:val="002333D6"/>
    <w:rsid w:val="00233A28"/>
    <w:rsid w:val="00243892"/>
    <w:rsid w:val="0025429B"/>
    <w:rsid w:val="00255FEA"/>
    <w:rsid w:val="002672B0"/>
    <w:rsid w:val="002E3E8C"/>
    <w:rsid w:val="00323474"/>
    <w:rsid w:val="00343CAA"/>
    <w:rsid w:val="003441A7"/>
    <w:rsid w:val="00344484"/>
    <w:rsid w:val="00344AD2"/>
    <w:rsid w:val="0035494A"/>
    <w:rsid w:val="00355D94"/>
    <w:rsid w:val="00370D74"/>
    <w:rsid w:val="00376C1B"/>
    <w:rsid w:val="00381C69"/>
    <w:rsid w:val="00397E4B"/>
    <w:rsid w:val="003A7FD9"/>
    <w:rsid w:val="003B3E35"/>
    <w:rsid w:val="003B7E7C"/>
    <w:rsid w:val="003C61E3"/>
    <w:rsid w:val="003D4837"/>
    <w:rsid w:val="003F56C0"/>
    <w:rsid w:val="003F6B37"/>
    <w:rsid w:val="0040676A"/>
    <w:rsid w:val="00422B15"/>
    <w:rsid w:val="00427248"/>
    <w:rsid w:val="00431793"/>
    <w:rsid w:val="00434FF2"/>
    <w:rsid w:val="004371C8"/>
    <w:rsid w:val="0043743E"/>
    <w:rsid w:val="00437815"/>
    <w:rsid w:val="00443398"/>
    <w:rsid w:val="00443BF5"/>
    <w:rsid w:val="00446AD4"/>
    <w:rsid w:val="00453455"/>
    <w:rsid w:val="0046629A"/>
    <w:rsid w:val="00470E3D"/>
    <w:rsid w:val="004931BC"/>
    <w:rsid w:val="0049342A"/>
    <w:rsid w:val="0049749F"/>
    <w:rsid w:val="004A125C"/>
    <w:rsid w:val="004B0947"/>
    <w:rsid w:val="004B74D0"/>
    <w:rsid w:val="004C2F56"/>
    <w:rsid w:val="004C627C"/>
    <w:rsid w:val="004E0922"/>
    <w:rsid w:val="004E227F"/>
    <w:rsid w:val="004F2975"/>
    <w:rsid w:val="00505F8F"/>
    <w:rsid w:val="00507A02"/>
    <w:rsid w:val="005116DB"/>
    <w:rsid w:val="00516FE0"/>
    <w:rsid w:val="005203A8"/>
    <w:rsid w:val="00520B0A"/>
    <w:rsid w:val="0052308A"/>
    <w:rsid w:val="00530AE7"/>
    <w:rsid w:val="00544BE3"/>
    <w:rsid w:val="005475D2"/>
    <w:rsid w:val="00561397"/>
    <w:rsid w:val="00567BE3"/>
    <w:rsid w:val="00576502"/>
    <w:rsid w:val="005832DD"/>
    <w:rsid w:val="005921ED"/>
    <w:rsid w:val="005C3A9D"/>
    <w:rsid w:val="005D734E"/>
    <w:rsid w:val="005E5F0C"/>
    <w:rsid w:val="00602F5F"/>
    <w:rsid w:val="006037A9"/>
    <w:rsid w:val="006049A8"/>
    <w:rsid w:val="0061176B"/>
    <w:rsid w:val="00615118"/>
    <w:rsid w:val="006201C2"/>
    <w:rsid w:val="00625956"/>
    <w:rsid w:val="00625A05"/>
    <w:rsid w:val="006326CF"/>
    <w:rsid w:val="006409D8"/>
    <w:rsid w:val="0064105C"/>
    <w:rsid w:val="0064350C"/>
    <w:rsid w:val="006547F8"/>
    <w:rsid w:val="00674BA5"/>
    <w:rsid w:val="0067791D"/>
    <w:rsid w:val="006D079E"/>
    <w:rsid w:val="006D30F9"/>
    <w:rsid w:val="006D5FB9"/>
    <w:rsid w:val="006F11E5"/>
    <w:rsid w:val="00706B21"/>
    <w:rsid w:val="0071503B"/>
    <w:rsid w:val="00716763"/>
    <w:rsid w:val="007311A3"/>
    <w:rsid w:val="00744832"/>
    <w:rsid w:val="00752B34"/>
    <w:rsid w:val="00756968"/>
    <w:rsid w:val="00771931"/>
    <w:rsid w:val="0078217B"/>
    <w:rsid w:val="007967CE"/>
    <w:rsid w:val="007A1A8D"/>
    <w:rsid w:val="007A1DF4"/>
    <w:rsid w:val="007A7D87"/>
    <w:rsid w:val="007C03FD"/>
    <w:rsid w:val="007D16BE"/>
    <w:rsid w:val="007E2B57"/>
    <w:rsid w:val="007E4655"/>
    <w:rsid w:val="007F315C"/>
    <w:rsid w:val="007F5807"/>
    <w:rsid w:val="00813AA3"/>
    <w:rsid w:val="00822618"/>
    <w:rsid w:val="00823E76"/>
    <w:rsid w:val="008322D7"/>
    <w:rsid w:val="008338F1"/>
    <w:rsid w:val="008423DA"/>
    <w:rsid w:val="00846018"/>
    <w:rsid w:val="0085118B"/>
    <w:rsid w:val="00855BFF"/>
    <w:rsid w:val="00861434"/>
    <w:rsid w:val="00865FB1"/>
    <w:rsid w:val="008679F9"/>
    <w:rsid w:val="00872721"/>
    <w:rsid w:val="00874784"/>
    <w:rsid w:val="00881571"/>
    <w:rsid w:val="00886CD0"/>
    <w:rsid w:val="00894744"/>
    <w:rsid w:val="00894A52"/>
    <w:rsid w:val="00897EDC"/>
    <w:rsid w:val="008A5CAB"/>
    <w:rsid w:val="008B4A6D"/>
    <w:rsid w:val="008F1D06"/>
    <w:rsid w:val="008F1FF2"/>
    <w:rsid w:val="00904338"/>
    <w:rsid w:val="009143F2"/>
    <w:rsid w:val="00922D7C"/>
    <w:rsid w:val="00924A26"/>
    <w:rsid w:val="00934179"/>
    <w:rsid w:val="00947DA6"/>
    <w:rsid w:val="00947E73"/>
    <w:rsid w:val="009567EB"/>
    <w:rsid w:val="0095744F"/>
    <w:rsid w:val="009700FE"/>
    <w:rsid w:val="00980672"/>
    <w:rsid w:val="009972E2"/>
    <w:rsid w:val="009A00FD"/>
    <w:rsid w:val="009B50E8"/>
    <w:rsid w:val="009B5A2C"/>
    <w:rsid w:val="009E5921"/>
    <w:rsid w:val="009F338F"/>
    <w:rsid w:val="00A0240A"/>
    <w:rsid w:val="00A04F6E"/>
    <w:rsid w:val="00A07DAB"/>
    <w:rsid w:val="00A10727"/>
    <w:rsid w:val="00A15FEF"/>
    <w:rsid w:val="00A1758C"/>
    <w:rsid w:val="00A176F0"/>
    <w:rsid w:val="00A302D3"/>
    <w:rsid w:val="00A30454"/>
    <w:rsid w:val="00A43D82"/>
    <w:rsid w:val="00A51366"/>
    <w:rsid w:val="00A51B11"/>
    <w:rsid w:val="00A525C2"/>
    <w:rsid w:val="00A62FA6"/>
    <w:rsid w:val="00A64FCC"/>
    <w:rsid w:val="00A7076B"/>
    <w:rsid w:val="00A70FD9"/>
    <w:rsid w:val="00A91126"/>
    <w:rsid w:val="00A97626"/>
    <w:rsid w:val="00AA454F"/>
    <w:rsid w:val="00AB22B8"/>
    <w:rsid w:val="00AB2868"/>
    <w:rsid w:val="00AD5036"/>
    <w:rsid w:val="00AF1F11"/>
    <w:rsid w:val="00AF5D2C"/>
    <w:rsid w:val="00B031DE"/>
    <w:rsid w:val="00B11505"/>
    <w:rsid w:val="00B1246F"/>
    <w:rsid w:val="00B1587F"/>
    <w:rsid w:val="00B21CA3"/>
    <w:rsid w:val="00B35BE5"/>
    <w:rsid w:val="00B42A36"/>
    <w:rsid w:val="00B50122"/>
    <w:rsid w:val="00B5600B"/>
    <w:rsid w:val="00B66205"/>
    <w:rsid w:val="00B734B2"/>
    <w:rsid w:val="00B82F7F"/>
    <w:rsid w:val="00B96425"/>
    <w:rsid w:val="00B968EA"/>
    <w:rsid w:val="00B9735E"/>
    <w:rsid w:val="00BA72E6"/>
    <w:rsid w:val="00BB10B9"/>
    <w:rsid w:val="00BD250A"/>
    <w:rsid w:val="00BF7D44"/>
    <w:rsid w:val="00BF7F1B"/>
    <w:rsid w:val="00C34023"/>
    <w:rsid w:val="00C53F24"/>
    <w:rsid w:val="00C56CB1"/>
    <w:rsid w:val="00C77E3B"/>
    <w:rsid w:val="00C81537"/>
    <w:rsid w:val="00C83D8C"/>
    <w:rsid w:val="00C912F0"/>
    <w:rsid w:val="00C934F7"/>
    <w:rsid w:val="00C9594F"/>
    <w:rsid w:val="00CA5A48"/>
    <w:rsid w:val="00CB1C81"/>
    <w:rsid w:val="00CB3CC8"/>
    <w:rsid w:val="00CC40ED"/>
    <w:rsid w:val="00CC5C11"/>
    <w:rsid w:val="00CD4529"/>
    <w:rsid w:val="00CE44F3"/>
    <w:rsid w:val="00CE7889"/>
    <w:rsid w:val="00D02129"/>
    <w:rsid w:val="00D02A04"/>
    <w:rsid w:val="00D108F0"/>
    <w:rsid w:val="00D10B40"/>
    <w:rsid w:val="00D14656"/>
    <w:rsid w:val="00D172A3"/>
    <w:rsid w:val="00D17C0A"/>
    <w:rsid w:val="00D20D86"/>
    <w:rsid w:val="00D4572B"/>
    <w:rsid w:val="00DA2000"/>
    <w:rsid w:val="00DA262E"/>
    <w:rsid w:val="00DA6817"/>
    <w:rsid w:val="00DB01EA"/>
    <w:rsid w:val="00DB66C1"/>
    <w:rsid w:val="00DE2F54"/>
    <w:rsid w:val="00DE3201"/>
    <w:rsid w:val="00DF0587"/>
    <w:rsid w:val="00DF5B36"/>
    <w:rsid w:val="00E02E22"/>
    <w:rsid w:val="00E050B7"/>
    <w:rsid w:val="00E234E7"/>
    <w:rsid w:val="00E50973"/>
    <w:rsid w:val="00E511A4"/>
    <w:rsid w:val="00E5166E"/>
    <w:rsid w:val="00E52BC4"/>
    <w:rsid w:val="00E60251"/>
    <w:rsid w:val="00E80CB2"/>
    <w:rsid w:val="00E90C8A"/>
    <w:rsid w:val="00E912CF"/>
    <w:rsid w:val="00E92F26"/>
    <w:rsid w:val="00E933AD"/>
    <w:rsid w:val="00EA2470"/>
    <w:rsid w:val="00EA5B1F"/>
    <w:rsid w:val="00EA7962"/>
    <w:rsid w:val="00EB53A1"/>
    <w:rsid w:val="00EC195F"/>
    <w:rsid w:val="00EC1A4C"/>
    <w:rsid w:val="00EC1BDB"/>
    <w:rsid w:val="00ED1276"/>
    <w:rsid w:val="00ED17BA"/>
    <w:rsid w:val="00ED4AB8"/>
    <w:rsid w:val="00EF21BE"/>
    <w:rsid w:val="00EF5BCE"/>
    <w:rsid w:val="00EF78BF"/>
    <w:rsid w:val="00F02949"/>
    <w:rsid w:val="00F0323B"/>
    <w:rsid w:val="00F07647"/>
    <w:rsid w:val="00F10390"/>
    <w:rsid w:val="00F20BB9"/>
    <w:rsid w:val="00F22A37"/>
    <w:rsid w:val="00F32613"/>
    <w:rsid w:val="00F46554"/>
    <w:rsid w:val="00F51905"/>
    <w:rsid w:val="00F53B45"/>
    <w:rsid w:val="00F66961"/>
    <w:rsid w:val="00F70F79"/>
    <w:rsid w:val="00F81BA7"/>
    <w:rsid w:val="00F94452"/>
    <w:rsid w:val="00F94BD4"/>
    <w:rsid w:val="00FA361D"/>
    <w:rsid w:val="00FA39AF"/>
    <w:rsid w:val="00FA7D81"/>
    <w:rsid w:val="00FC2A8D"/>
    <w:rsid w:val="00F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CD0"/>
    <w:pPr>
      <w:spacing w:line="360" w:lineRule="auto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886CD0"/>
    <w:pPr>
      <w:keepNext/>
      <w:spacing w:line="240" w:lineRule="atLeast"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86CD0"/>
    <w:pPr>
      <w:keepNext/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86CD0"/>
    <w:pPr>
      <w:keepNext/>
      <w:spacing w:before="240"/>
      <w:ind w:firstLine="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66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CD0"/>
    <w:rPr>
      <w:rFonts w:ascii="Times New Roman" w:hAnsi="Times New Roman"/>
      <w:dstrike w:val="0"/>
      <w:color w:val="0000FF"/>
      <w:kern w:val="0"/>
      <w:sz w:val="24"/>
      <w:u w:val="thick"/>
      <w:effect w:val="none"/>
      <w:vertAlign w:val="baseline"/>
    </w:rPr>
  </w:style>
  <w:style w:type="paragraph" w:styleId="a4">
    <w:name w:val="Body Text"/>
    <w:basedOn w:val="a"/>
    <w:rsid w:val="00886CD0"/>
    <w:pPr>
      <w:spacing w:line="240" w:lineRule="atLeast"/>
      <w:ind w:firstLine="0"/>
      <w:jc w:val="center"/>
    </w:pPr>
    <w:rPr>
      <w:b/>
      <w:sz w:val="28"/>
    </w:rPr>
  </w:style>
  <w:style w:type="paragraph" w:styleId="a5">
    <w:name w:val="endnote text"/>
    <w:basedOn w:val="a"/>
    <w:semiHidden/>
    <w:rsid w:val="00886CD0"/>
    <w:rPr>
      <w:sz w:val="20"/>
    </w:rPr>
  </w:style>
  <w:style w:type="character" w:styleId="a6">
    <w:name w:val="endnote reference"/>
    <w:semiHidden/>
    <w:rsid w:val="00886CD0"/>
    <w:rPr>
      <w:vertAlign w:val="superscript"/>
    </w:rPr>
  </w:style>
  <w:style w:type="table" w:styleId="a7">
    <w:name w:val="Table Grid"/>
    <w:basedOn w:val="a1"/>
    <w:uiPriority w:val="59"/>
    <w:rsid w:val="00E5166E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52B3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94A52"/>
    <w:pPr>
      <w:spacing w:after="120" w:line="480" w:lineRule="auto"/>
    </w:pPr>
  </w:style>
  <w:style w:type="paragraph" w:styleId="a9">
    <w:name w:val="header"/>
    <w:basedOn w:val="a"/>
    <w:link w:val="aa"/>
    <w:uiPriority w:val="99"/>
    <w:rsid w:val="006D5F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5FB9"/>
    <w:rPr>
      <w:sz w:val="24"/>
    </w:rPr>
  </w:style>
  <w:style w:type="paragraph" w:styleId="ab">
    <w:name w:val="footer"/>
    <w:basedOn w:val="a"/>
    <w:link w:val="ac"/>
    <w:rsid w:val="006D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5FB9"/>
    <w:rPr>
      <w:sz w:val="24"/>
    </w:rPr>
  </w:style>
  <w:style w:type="character" w:customStyle="1" w:styleId="40">
    <w:name w:val="Заголовок 4 Знак"/>
    <w:link w:val="4"/>
    <w:semiHidden/>
    <w:rsid w:val="00DB66C1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lock Text"/>
    <w:basedOn w:val="a"/>
    <w:rsid w:val="00DB66C1"/>
    <w:pPr>
      <w:widowControl w:val="0"/>
      <w:spacing w:line="240" w:lineRule="auto"/>
      <w:ind w:left="2835" w:right="-574" w:hanging="2835"/>
      <w:jc w:val="center"/>
    </w:pPr>
    <w:rPr>
      <w:rFonts w:ascii="Arial" w:hAnsi="Arial" w:cs="Arial"/>
      <w:sz w:val="22"/>
      <w:szCs w:val="22"/>
    </w:rPr>
  </w:style>
  <w:style w:type="paragraph" w:styleId="ae">
    <w:name w:val="List Paragraph"/>
    <w:basedOn w:val="a"/>
    <w:uiPriority w:val="34"/>
    <w:qFormat/>
    <w:rsid w:val="00DB66C1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</w:rPr>
  </w:style>
  <w:style w:type="paragraph" w:customStyle="1" w:styleId="af">
    <w:name w:val="Знак Знак Знак"/>
    <w:basedOn w:val="a"/>
    <w:rsid w:val="000D3595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translation-chunk">
    <w:name w:val="translation-chunk"/>
    <w:basedOn w:val="a0"/>
    <w:rsid w:val="0067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I1FY6ET8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3C1F-0488-45C0-B40E-9BF3912D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9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УКСП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УКСП</dc:creator>
  <cp:lastModifiedBy>User</cp:lastModifiedBy>
  <cp:revision>2</cp:revision>
  <cp:lastPrinted>2018-04-04T12:59:00Z</cp:lastPrinted>
  <dcterms:created xsi:type="dcterms:W3CDTF">2020-11-27T10:46:00Z</dcterms:created>
  <dcterms:modified xsi:type="dcterms:W3CDTF">2020-11-27T10:46:00Z</dcterms:modified>
</cp:coreProperties>
</file>