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0BA036" w14:textId="77777777" w:rsidR="00D540BA" w:rsidRPr="00D540BA" w:rsidRDefault="00D540BA" w:rsidP="00D540BA">
      <w:pPr>
        <w:ind w:right="-108" w:firstLine="0"/>
        <w:jc w:val="center"/>
        <w:rPr>
          <w:rFonts w:eastAsia="+mn-ea"/>
          <w:szCs w:val="24"/>
        </w:rPr>
      </w:pPr>
      <w:bookmarkStart w:id="0" w:name="_GoBack"/>
      <w:bookmarkEnd w:id="0"/>
      <w:r w:rsidRPr="00D540BA">
        <w:rPr>
          <w:rFonts w:eastAsia="+mn-ea"/>
          <w:szCs w:val="24"/>
        </w:rPr>
        <w:t xml:space="preserve">СПИСОК </w:t>
      </w:r>
    </w:p>
    <w:p w14:paraId="1E0DFDAD" w14:textId="77777777" w:rsidR="00D540BA" w:rsidRPr="00D540BA" w:rsidRDefault="00D540BA" w:rsidP="00D540BA">
      <w:pPr>
        <w:pBdr>
          <w:bottom w:val="single" w:sz="12" w:space="0" w:color="auto"/>
        </w:pBdr>
        <w:ind w:right="425" w:firstLine="0"/>
        <w:jc w:val="center"/>
        <w:rPr>
          <w:rFonts w:eastAsia="+mn-ea"/>
          <w:szCs w:val="24"/>
        </w:rPr>
      </w:pPr>
      <w:r w:rsidRPr="00D540BA">
        <w:rPr>
          <w:rFonts w:eastAsia="+mn-ea"/>
          <w:szCs w:val="24"/>
        </w:rPr>
        <w:t>опубликованных учебных изданий и научных трудов</w:t>
      </w:r>
    </w:p>
    <w:p w14:paraId="19C9A952" w14:textId="77777777" w:rsidR="00D540BA" w:rsidRPr="00D540BA" w:rsidRDefault="00D540BA" w:rsidP="00D540BA">
      <w:pPr>
        <w:pBdr>
          <w:bottom w:val="single" w:sz="12" w:space="0" w:color="auto"/>
        </w:pBdr>
        <w:ind w:right="425" w:firstLine="0"/>
        <w:jc w:val="center"/>
        <w:rPr>
          <w:rFonts w:eastAsia="+mn-ea"/>
          <w:szCs w:val="24"/>
        </w:rPr>
      </w:pPr>
    </w:p>
    <w:p w14:paraId="68716F9A" w14:textId="77777777" w:rsidR="00D540BA" w:rsidRPr="00D540BA" w:rsidRDefault="00D540BA" w:rsidP="00D540BA">
      <w:pPr>
        <w:ind w:right="-108" w:firstLine="0"/>
        <w:jc w:val="center"/>
        <w:rPr>
          <w:rFonts w:eastAsia="+mn-ea"/>
          <w:sz w:val="20"/>
        </w:rPr>
      </w:pPr>
      <w:r w:rsidRPr="00D540BA">
        <w:rPr>
          <w:rFonts w:eastAsia="+mn-ea"/>
          <w:sz w:val="20"/>
        </w:rPr>
        <w:t>фамилия, имя, отчество (последнее при наличии) полностью</w:t>
      </w:r>
    </w:p>
    <w:p w14:paraId="62D3455A" w14:textId="77777777" w:rsidR="00D540BA" w:rsidRPr="00D540BA" w:rsidRDefault="00D540BA" w:rsidP="00D540BA">
      <w:pPr>
        <w:ind w:right="-108" w:firstLine="0"/>
        <w:jc w:val="center"/>
        <w:rPr>
          <w:rFonts w:eastAsia="+mn-ea"/>
          <w:sz w:val="20"/>
        </w:rPr>
      </w:pPr>
    </w:p>
    <w:tbl>
      <w:tblPr>
        <w:tblStyle w:val="20"/>
        <w:tblW w:w="0" w:type="auto"/>
        <w:tblLook w:val="04A0" w:firstRow="1" w:lastRow="0" w:firstColumn="1" w:lastColumn="0" w:noHBand="0" w:noVBand="1"/>
      </w:tblPr>
      <w:tblGrid>
        <w:gridCol w:w="421"/>
        <w:gridCol w:w="65"/>
        <w:gridCol w:w="3100"/>
        <w:gridCol w:w="1229"/>
        <w:gridCol w:w="1843"/>
        <w:gridCol w:w="1037"/>
        <w:gridCol w:w="1089"/>
      </w:tblGrid>
      <w:tr w:rsidR="00D540BA" w:rsidRPr="00D540BA" w14:paraId="1E1F53D2" w14:textId="77777777" w:rsidTr="00F84BAD">
        <w:tc>
          <w:tcPr>
            <w:tcW w:w="486" w:type="dxa"/>
            <w:gridSpan w:val="2"/>
            <w:vAlign w:val="center"/>
          </w:tcPr>
          <w:p w14:paraId="5E1888CD" w14:textId="77777777" w:rsidR="00D540BA" w:rsidRPr="00D540BA" w:rsidRDefault="00D540BA" w:rsidP="00D540BA">
            <w:pPr>
              <w:spacing w:line="240" w:lineRule="auto"/>
              <w:ind w:firstLine="0"/>
              <w:jc w:val="center"/>
              <w:rPr>
                <w:rFonts w:eastAsia="+mn-ea"/>
                <w:sz w:val="20"/>
              </w:rPr>
            </w:pPr>
            <w:r w:rsidRPr="00D540BA">
              <w:rPr>
                <w:rFonts w:eastAsia="+mn-ea"/>
                <w:sz w:val="20"/>
              </w:rPr>
              <w:t>№ п/п</w:t>
            </w:r>
          </w:p>
        </w:tc>
        <w:tc>
          <w:tcPr>
            <w:tcW w:w="3100" w:type="dxa"/>
            <w:vAlign w:val="center"/>
          </w:tcPr>
          <w:p w14:paraId="6E450B05" w14:textId="77777777" w:rsidR="00D540BA" w:rsidRPr="00D540BA" w:rsidRDefault="00D540BA" w:rsidP="00D540BA">
            <w:pPr>
              <w:spacing w:line="240" w:lineRule="auto"/>
              <w:ind w:firstLine="0"/>
              <w:jc w:val="center"/>
              <w:rPr>
                <w:rFonts w:eastAsia="+mn-ea"/>
                <w:sz w:val="20"/>
              </w:rPr>
            </w:pPr>
            <w:r w:rsidRPr="00D540BA">
              <w:rPr>
                <w:rFonts w:eastAsia="+mn-ea"/>
                <w:sz w:val="20"/>
              </w:rPr>
              <w:t>Наименование учебных изданий, научных трудов и патентов</w:t>
            </w:r>
          </w:p>
          <w:p w14:paraId="69C4A3E4" w14:textId="77777777" w:rsidR="00D540BA" w:rsidRPr="00D540BA" w:rsidRDefault="00D540BA" w:rsidP="00D540BA">
            <w:pPr>
              <w:spacing w:line="240" w:lineRule="auto"/>
              <w:ind w:firstLine="0"/>
              <w:jc w:val="center"/>
              <w:rPr>
                <w:rFonts w:eastAsia="+mn-ea"/>
                <w:sz w:val="20"/>
              </w:rPr>
            </w:pPr>
            <w:r w:rsidRPr="00D540BA">
              <w:rPr>
                <w:rFonts w:eastAsia="+mn-ea"/>
                <w:sz w:val="20"/>
              </w:rPr>
              <w:t>на изобретения и иные объекты</w:t>
            </w:r>
          </w:p>
          <w:p w14:paraId="37D06361" w14:textId="77777777" w:rsidR="00D540BA" w:rsidRPr="00D540BA" w:rsidRDefault="00D540BA" w:rsidP="00D540BA">
            <w:pPr>
              <w:spacing w:line="240" w:lineRule="auto"/>
              <w:ind w:firstLine="0"/>
              <w:jc w:val="center"/>
              <w:rPr>
                <w:rFonts w:eastAsia="+mn-ea"/>
                <w:sz w:val="20"/>
              </w:rPr>
            </w:pPr>
            <w:r w:rsidRPr="00D540BA">
              <w:rPr>
                <w:rFonts w:eastAsia="+mn-ea"/>
                <w:sz w:val="20"/>
              </w:rPr>
              <w:t>интеллектуальной собственности</w:t>
            </w:r>
          </w:p>
        </w:tc>
        <w:tc>
          <w:tcPr>
            <w:tcW w:w="1229" w:type="dxa"/>
            <w:vAlign w:val="center"/>
          </w:tcPr>
          <w:p w14:paraId="50815C40" w14:textId="77777777" w:rsidR="00D540BA" w:rsidRPr="00D540BA" w:rsidRDefault="00D540BA" w:rsidP="00D540BA">
            <w:pPr>
              <w:spacing w:line="240" w:lineRule="auto"/>
              <w:ind w:firstLine="0"/>
              <w:jc w:val="center"/>
              <w:rPr>
                <w:rFonts w:eastAsia="+mn-ea"/>
                <w:sz w:val="20"/>
              </w:rPr>
            </w:pPr>
            <w:r w:rsidRPr="00D540BA">
              <w:rPr>
                <w:rFonts w:eastAsia="+mn-ea"/>
                <w:sz w:val="20"/>
              </w:rPr>
              <w:t>Форма</w:t>
            </w:r>
          </w:p>
          <w:p w14:paraId="0DBCDF31" w14:textId="77777777" w:rsidR="00D540BA" w:rsidRPr="00D540BA" w:rsidRDefault="00D540BA" w:rsidP="00D540BA">
            <w:pPr>
              <w:spacing w:line="240" w:lineRule="auto"/>
              <w:ind w:firstLine="0"/>
              <w:jc w:val="center"/>
              <w:rPr>
                <w:rFonts w:eastAsia="+mn-ea"/>
                <w:sz w:val="20"/>
              </w:rPr>
            </w:pPr>
            <w:r w:rsidRPr="00D540BA">
              <w:rPr>
                <w:rFonts w:eastAsia="+mn-ea"/>
                <w:sz w:val="20"/>
              </w:rPr>
              <w:t>учебных</w:t>
            </w:r>
          </w:p>
          <w:p w14:paraId="21CB0969" w14:textId="77777777" w:rsidR="00D540BA" w:rsidRPr="00D540BA" w:rsidRDefault="00D540BA" w:rsidP="00D540BA">
            <w:pPr>
              <w:spacing w:line="240" w:lineRule="auto"/>
              <w:ind w:firstLine="0"/>
              <w:jc w:val="center"/>
              <w:rPr>
                <w:rFonts w:eastAsia="+mn-ea"/>
                <w:sz w:val="20"/>
              </w:rPr>
            </w:pPr>
            <w:r w:rsidRPr="00D540BA">
              <w:rPr>
                <w:rFonts w:eastAsia="+mn-ea"/>
                <w:sz w:val="20"/>
              </w:rPr>
              <w:t>изданий</w:t>
            </w:r>
          </w:p>
          <w:p w14:paraId="0534B3E0" w14:textId="77777777" w:rsidR="00D540BA" w:rsidRPr="00D540BA" w:rsidRDefault="00D540BA" w:rsidP="00D540BA">
            <w:pPr>
              <w:spacing w:line="240" w:lineRule="auto"/>
              <w:ind w:firstLine="0"/>
              <w:jc w:val="center"/>
              <w:rPr>
                <w:rFonts w:eastAsia="+mn-ea"/>
                <w:sz w:val="20"/>
              </w:rPr>
            </w:pPr>
            <w:r w:rsidRPr="00D540BA">
              <w:rPr>
                <w:rFonts w:eastAsia="+mn-ea"/>
                <w:sz w:val="20"/>
              </w:rPr>
              <w:t>и научных трудов</w:t>
            </w:r>
          </w:p>
        </w:tc>
        <w:tc>
          <w:tcPr>
            <w:tcW w:w="1843" w:type="dxa"/>
            <w:vAlign w:val="center"/>
          </w:tcPr>
          <w:p w14:paraId="51E54ABA" w14:textId="77777777" w:rsidR="00D540BA" w:rsidRPr="00D540BA" w:rsidRDefault="00D540BA" w:rsidP="00D540BA">
            <w:pPr>
              <w:spacing w:line="240" w:lineRule="auto"/>
              <w:ind w:firstLine="0"/>
              <w:jc w:val="center"/>
              <w:rPr>
                <w:rFonts w:eastAsia="+mn-ea"/>
                <w:sz w:val="20"/>
              </w:rPr>
            </w:pPr>
            <w:r w:rsidRPr="00D540BA">
              <w:rPr>
                <w:rFonts w:eastAsia="+mn-ea"/>
                <w:sz w:val="20"/>
              </w:rPr>
              <w:t>Выходные данные</w:t>
            </w:r>
          </w:p>
        </w:tc>
        <w:tc>
          <w:tcPr>
            <w:tcW w:w="1037" w:type="dxa"/>
            <w:vAlign w:val="center"/>
          </w:tcPr>
          <w:p w14:paraId="64709DCE" w14:textId="77777777" w:rsidR="00D540BA" w:rsidRPr="00D540BA" w:rsidRDefault="00D540BA" w:rsidP="00D540BA">
            <w:pPr>
              <w:spacing w:line="240" w:lineRule="auto"/>
              <w:ind w:firstLine="0"/>
              <w:jc w:val="center"/>
              <w:rPr>
                <w:rFonts w:eastAsia="+mn-ea"/>
                <w:sz w:val="20"/>
              </w:rPr>
            </w:pPr>
            <w:r w:rsidRPr="00D540BA">
              <w:rPr>
                <w:rFonts w:eastAsia="+mn-ea"/>
                <w:sz w:val="20"/>
              </w:rPr>
              <w:t>Объем</w:t>
            </w:r>
          </w:p>
        </w:tc>
        <w:tc>
          <w:tcPr>
            <w:tcW w:w="1089" w:type="dxa"/>
            <w:vAlign w:val="center"/>
          </w:tcPr>
          <w:p w14:paraId="4F62D8AD" w14:textId="77777777" w:rsidR="00D540BA" w:rsidRPr="00D540BA" w:rsidRDefault="00D540BA" w:rsidP="00D540BA">
            <w:pPr>
              <w:spacing w:line="240" w:lineRule="auto"/>
              <w:ind w:firstLine="0"/>
              <w:jc w:val="center"/>
              <w:rPr>
                <w:rFonts w:eastAsia="+mn-ea"/>
                <w:sz w:val="20"/>
              </w:rPr>
            </w:pPr>
            <w:r w:rsidRPr="00D540BA">
              <w:rPr>
                <w:rFonts w:eastAsia="+mn-ea"/>
                <w:sz w:val="20"/>
              </w:rPr>
              <w:t>Соавторы</w:t>
            </w:r>
          </w:p>
        </w:tc>
      </w:tr>
      <w:tr w:rsidR="00D540BA" w:rsidRPr="00D540BA" w14:paraId="2E1D1E29" w14:textId="77777777" w:rsidTr="00F84BAD">
        <w:trPr>
          <w:cantSplit/>
          <w:trHeight w:hRule="exact" w:val="202"/>
        </w:trPr>
        <w:tc>
          <w:tcPr>
            <w:tcW w:w="486" w:type="dxa"/>
            <w:gridSpan w:val="2"/>
          </w:tcPr>
          <w:p w14:paraId="32DF5324" w14:textId="77777777" w:rsidR="00D540BA" w:rsidRPr="00D540BA" w:rsidRDefault="00D540BA" w:rsidP="00D540BA">
            <w:pPr>
              <w:ind w:right="-108" w:firstLine="0"/>
              <w:jc w:val="center"/>
              <w:rPr>
                <w:rFonts w:eastAsia="+mn-ea"/>
                <w:sz w:val="18"/>
                <w:szCs w:val="18"/>
              </w:rPr>
            </w:pPr>
            <w:r w:rsidRPr="00D540BA">
              <w:rPr>
                <w:rFonts w:eastAsia="+mn-ea"/>
                <w:sz w:val="18"/>
                <w:szCs w:val="18"/>
              </w:rPr>
              <w:t>1</w:t>
            </w:r>
          </w:p>
        </w:tc>
        <w:tc>
          <w:tcPr>
            <w:tcW w:w="3100" w:type="dxa"/>
          </w:tcPr>
          <w:p w14:paraId="3C855A3B" w14:textId="77777777" w:rsidR="00D540BA" w:rsidRPr="00D540BA" w:rsidRDefault="00D540BA" w:rsidP="00D540BA">
            <w:pPr>
              <w:ind w:right="-108" w:firstLine="0"/>
              <w:jc w:val="center"/>
              <w:rPr>
                <w:rFonts w:eastAsia="+mn-ea"/>
                <w:sz w:val="18"/>
                <w:szCs w:val="18"/>
              </w:rPr>
            </w:pPr>
            <w:r w:rsidRPr="00D540BA">
              <w:rPr>
                <w:rFonts w:eastAsia="+mn-ea"/>
                <w:sz w:val="18"/>
                <w:szCs w:val="18"/>
              </w:rPr>
              <w:t>2</w:t>
            </w:r>
          </w:p>
        </w:tc>
        <w:tc>
          <w:tcPr>
            <w:tcW w:w="1229" w:type="dxa"/>
          </w:tcPr>
          <w:p w14:paraId="62E34E37" w14:textId="77777777" w:rsidR="00D540BA" w:rsidRPr="00D540BA" w:rsidRDefault="00D540BA" w:rsidP="00D540BA">
            <w:pPr>
              <w:ind w:right="-108" w:firstLine="0"/>
              <w:jc w:val="center"/>
              <w:rPr>
                <w:rFonts w:eastAsia="+mn-ea"/>
                <w:sz w:val="18"/>
                <w:szCs w:val="18"/>
              </w:rPr>
            </w:pPr>
            <w:r w:rsidRPr="00D540BA">
              <w:rPr>
                <w:rFonts w:eastAsia="+mn-ea"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14:paraId="453C8A71" w14:textId="77777777" w:rsidR="00D540BA" w:rsidRPr="00D540BA" w:rsidRDefault="00D540BA" w:rsidP="00D540BA">
            <w:pPr>
              <w:ind w:right="-108" w:firstLine="0"/>
              <w:jc w:val="center"/>
              <w:rPr>
                <w:rFonts w:eastAsia="+mn-ea"/>
                <w:sz w:val="18"/>
                <w:szCs w:val="18"/>
              </w:rPr>
            </w:pPr>
            <w:r w:rsidRPr="00D540BA">
              <w:rPr>
                <w:rFonts w:eastAsia="+mn-ea"/>
                <w:sz w:val="18"/>
                <w:szCs w:val="18"/>
              </w:rPr>
              <w:t>4</w:t>
            </w:r>
          </w:p>
        </w:tc>
        <w:tc>
          <w:tcPr>
            <w:tcW w:w="1037" w:type="dxa"/>
          </w:tcPr>
          <w:p w14:paraId="3E97F18F" w14:textId="77777777" w:rsidR="00D540BA" w:rsidRPr="00D540BA" w:rsidRDefault="00D540BA" w:rsidP="00D540BA">
            <w:pPr>
              <w:ind w:right="-108" w:firstLine="0"/>
              <w:jc w:val="center"/>
              <w:rPr>
                <w:rFonts w:eastAsia="+mn-ea"/>
                <w:sz w:val="18"/>
                <w:szCs w:val="18"/>
              </w:rPr>
            </w:pPr>
            <w:r w:rsidRPr="00D540BA">
              <w:rPr>
                <w:rFonts w:eastAsia="+mn-ea"/>
                <w:sz w:val="18"/>
                <w:szCs w:val="18"/>
              </w:rPr>
              <w:t>5</w:t>
            </w:r>
          </w:p>
        </w:tc>
        <w:tc>
          <w:tcPr>
            <w:tcW w:w="1089" w:type="dxa"/>
          </w:tcPr>
          <w:p w14:paraId="661AD2FD" w14:textId="77777777" w:rsidR="00D540BA" w:rsidRPr="00D540BA" w:rsidRDefault="00D540BA" w:rsidP="00D540BA">
            <w:pPr>
              <w:ind w:right="-108" w:firstLine="0"/>
              <w:jc w:val="center"/>
              <w:rPr>
                <w:rFonts w:eastAsia="+mn-ea"/>
                <w:sz w:val="18"/>
                <w:szCs w:val="18"/>
              </w:rPr>
            </w:pPr>
            <w:r w:rsidRPr="00D540BA">
              <w:rPr>
                <w:rFonts w:eastAsia="+mn-ea"/>
                <w:sz w:val="18"/>
                <w:szCs w:val="18"/>
              </w:rPr>
              <w:t>6</w:t>
            </w:r>
          </w:p>
        </w:tc>
      </w:tr>
      <w:tr w:rsidR="00D540BA" w:rsidRPr="00D540BA" w14:paraId="5647AEAE" w14:textId="77777777" w:rsidTr="00F84BAD">
        <w:tc>
          <w:tcPr>
            <w:tcW w:w="8784" w:type="dxa"/>
            <w:gridSpan w:val="7"/>
          </w:tcPr>
          <w:p w14:paraId="2E1AD41A" w14:textId="77777777" w:rsidR="00D540BA" w:rsidRPr="00D540BA" w:rsidRDefault="00D540BA" w:rsidP="00D540BA">
            <w:pPr>
              <w:ind w:right="-108" w:firstLine="0"/>
              <w:jc w:val="center"/>
              <w:rPr>
                <w:rFonts w:eastAsia="+mn-ea"/>
                <w:sz w:val="28"/>
                <w:szCs w:val="28"/>
              </w:rPr>
            </w:pPr>
            <w:r w:rsidRPr="00D540BA">
              <w:rPr>
                <w:rFonts w:eastAsia="+mn-ea"/>
                <w:sz w:val="28"/>
                <w:szCs w:val="28"/>
              </w:rPr>
              <w:t>Монографии</w:t>
            </w:r>
          </w:p>
        </w:tc>
      </w:tr>
      <w:tr w:rsidR="00D540BA" w:rsidRPr="00D540BA" w14:paraId="46BFF7B1" w14:textId="77777777" w:rsidTr="00F84BAD">
        <w:tc>
          <w:tcPr>
            <w:tcW w:w="421" w:type="dxa"/>
          </w:tcPr>
          <w:p w14:paraId="17051CC2" w14:textId="77777777" w:rsidR="00D540BA" w:rsidRPr="00D540BA" w:rsidRDefault="00D540BA" w:rsidP="00D540BA">
            <w:pPr>
              <w:ind w:right="-108" w:firstLine="0"/>
              <w:rPr>
                <w:rFonts w:eastAsia="+mn-ea"/>
                <w:b/>
                <w:sz w:val="28"/>
                <w:szCs w:val="28"/>
              </w:rPr>
            </w:pPr>
          </w:p>
        </w:tc>
        <w:tc>
          <w:tcPr>
            <w:tcW w:w="3165" w:type="dxa"/>
            <w:gridSpan w:val="2"/>
          </w:tcPr>
          <w:p w14:paraId="3A2D0642" w14:textId="77777777" w:rsidR="00D540BA" w:rsidRPr="00D540BA" w:rsidRDefault="00D540BA" w:rsidP="00D540BA">
            <w:pPr>
              <w:ind w:right="-108" w:firstLine="0"/>
              <w:jc w:val="center"/>
              <w:rPr>
                <w:rFonts w:eastAsia="+mn-ea"/>
                <w:b/>
                <w:sz w:val="28"/>
                <w:szCs w:val="28"/>
              </w:rPr>
            </w:pPr>
          </w:p>
        </w:tc>
        <w:tc>
          <w:tcPr>
            <w:tcW w:w="1229" w:type="dxa"/>
          </w:tcPr>
          <w:p w14:paraId="6C55EC43" w14:textId="77777777" w:rsidR="00D540BA" w:rsidRPr="00D540BA" w:rsidRDefault="00D540BA" w:rsidP="00D540BA">
            <w:pPr>
              <w:ind w:right="-108" w:firstLine="0"/>
              <w:rPr>
                <w:rFonts w:eastAsia="+mn-ea"/>
                <w:sz w:val="28"/>
                <w:szCs w:val="28"/>
              </w:rPr>
            </w:pPr>
          </w:p>
        </w:tc>
        <w:tc>
          <w:tcPr>
            <w:tcW w:w="1843" w:type="dxa"/>
          </w:tcPr>
          <w:p w14:paraId="3755C1D3" w14:textId="77777777" w:rsidR="00D540BA" w:rsidRPr="00D540BA" w:rsidRDefault="00D540BA" w:rsidP="00D540BA">
            <w:pPr>
              <w:ind w:right="-108" w:firstLine="0"/>
              <w:rPr>
                <w:rFonts w:eastAsia="+mn-ea"/>
                <w:sz w:val="28"/>
                <w:szCs w:val="28"/>
              </w:rPr>
            </w:pPr>
          </w:p>
        </w:tc>
        <w:tc>
          <w:tcPr>
            <w:tcW w:w="1037" w:type="dxa"/>
          </w:tcPr>
          <w:p w14:paraId="6FF97C50" w14:textId="77777777" w:rsidR="00D540BA" w:rsidRPr="00D540BA" w:rsidRDefault="00D540BA" w:rsidP="00D540BA">
            <w:pPr>
              <w:ind w:right="-108" w:firstLine="0"/>
              <w:rPr>
                <w:rFonts w:eastAsia="+mn-ea"/>
                <w:b/>
                <w:sz w:val="28"/>
                <w:szCs w:val="28"/>
              </w:rPr>
            </w:pPr>
          </w:p>
        </w:tc>
        <w:tc>
          <w:tcPr>
            <w:tcW w:w="1089" w:type="dxa"/>
          </w:tcPr>
          <w:p w14:paraId="5122FFE6" w14:textId="77777777" w:rsidR="00D540BA" w:rsidRPr="00D540BA" w:rsidRDefault="00D540BA" w:rsidP="00D540BA">
            <w:pPr>
              <w:ind w:right="-108" w:firstLine="0"/>
              <w:rPr>
                <w:rFonts w:eastAsia="+mn-ea"/>
                <w:b/>
                <w:sz w:val="28"/>
                <w:szCs w:val="28"/>
              </w:rPr>
            </w:pPr>
          </w:p>
        </w:tc>
      </w:tr>
      <w:tr w:rsidR="00D540BA" w:rsidRPr="00D540BA" w14:paraId="18956712" w14:textId="77777777" w:rsidTr="00F84BAD">
        <w:tc>
          <w:tcPr>
            <w:tcW w:w="421" w:type="dxa"/>
          </w:tcPr>
          <w:p w14:paraId="4D8E12AC" w14:textId="77777777" w:rsidR="00D540BA" w:rsidRPr="00D540BA" w:rsidRDefault="00D540BA" w:rsidP="00D540BA">
            <w:pPr>
              <w:ind w:right="-108" w:firstLine="0"/>
              <w:rPr>
                <w:rFonts w:eastAsia="+mn-ea"/>
                <w:b/>
                <w:sz w:val="28"/>
                <w:szCs w:val="28"/>
              </w:rPr>
            </w:pPr>
          </w:p>
        </w:tc>
        <w:tc>
          <w:tcPr>
            <w:tcW w:w="3165" w:type="dxa"/>
            <w:gridSpan w:val="2"/>
          </w:tcPr>
          <w:p w14:paraId="5E6F345D" w14:textId="77777777" w:rsidR="00D540BA" w:rsidRPr="00D540BA" w:rsidRDefault="00D540BA" w:rsidP="00D540BA">
            <w:pPr>
              <w:ind w:right="-108" w:firstLine="0"/>
              <w:jc w:val="center"/>
              <w:rPr>
                <w:rFonts w:eastAsia="+mn-ea"/>
                <w:b/>
                <w:sz w:val="28"/>
                <w:szCs w:val="28"/>
              </w:rPr>
            </w:pPr>
          </w:p>
        </w:tc>
        <w:tc>
          <w:tcPr>
            <w:tcW w:w="1229" w:type="dxa"/>
          </w:tcPr>
          <w:p w14:paraId="6B38B27E" w14:textId="77777777" w:rsidR="00D540BA" w:rsidRPr="00D540BA" w:rsidRDefault="00D540BA" w:rsidP="00D540BA">
            <w:pPr>
              <w:ind w:right="-108" w:firstLine="0"/>
              <w:rPr>
                <w:rFonts w:eastAsia="+mn-ea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9247C63" w14:textId="77777777" w:rsidR="00D540BA" w:rsidRPr="00D540BA" w:rsidRDefault="00D540BA" w:rsidP="00D540BA">
            <w:pPr>
              <w:ind w:right="-108" w:firstLine="0"/>
              <w:rPr>
                <w:rFonts w:eastAsia="+mn-ea"/>
                <w:sz w:val="28"/>
                <w:szCs w:val="28"/>
              </w:rPr>
            </w:pPr>
          </w:p>
        </w:tc>
        <w:tc>
          <w:tcPr>
            <w:tcW w:w="1037" w:type="dxa"/>
          </w:tcPr>
          <w:p w14:paraId="07C4E278" w14:textId="77777777" w:rsidR="00D540BA" w:rsidRPr="00D540BA" w:rsidRDefault="00D540BA" w:rsidP="00D540BA">
            <w:pPr>
              <w:ind w:right="-108" w:firstLine="0"/>
              <w:rPr>
                <w:rFonts w:eastAsia="+mn-ea"/>
                <w:b/>
                <w:sz w:val="28"/>
                <w:szCs w:val="28"/>
              </w:rPr>
            </w:pPr>
          </w:p>
        </w:tc>
        <w:tc>
          <w:tcPr>
            <w:tcW w:w="1089" w:type="dxa"/>
          </w:tcPr>
          <w:p w14:paraId="2730DCDA" w14:textId="77777777" w:rsidR="00D540BA" w:rsidRPr="00D540BA" w:rsidRDefault="00D540BA" w:rsidP="00D540BA">
            <w:pPr>
              <w:ind w:right="-108" w:firstLine="0"/>
              <w:rPr>
                <w:rFonts w:eastAsia="+mn-ea"/>
                <w:b/>
                <w:sz w:val="28"/>
                <w:szCs w:val="28"/>
              </w:rPr>
            </w:pPr>
          </w:p>
        </w:tc>
      </w:tr>
      <w:tr w:rsidR="00D540BA" w:rsidRPr="00D540BA" w14:paraId="2FBFEE7C" w14:textId="77777777" w:rsidTr="00F84BAD">
        <w:tc>
          <w:tcPr>
            <w:tcW w:w="8784" w:type="dxa"/>
            <w:gridSpan w:val="7"/>
          </w:tcPr>
          <w:p w14:paraId="369FE925" w14:textId="77777777" w:rsidR="00D540BA" w:rsidRPr="00D540BA" w:rsidRDefault="00D540BA" w:rsidP="00D540BA">
            <w:pPr>
              <w:ind w:right="-108" w:firstLine="0"/>
              <w:jc w:val="center"/>
              <w:rPr>
                <w:rFonts w:eastAsia="+mn-ea"/>
                <w:sz w:val="28"/>
                <w:szCs w:val="28"/>
              </w:rPr>
            </w:pPr>
            <w:r w:rsidRPr="00D540BA">
              <w:rPr>
                <w:rFonts w:eastAsia="+mn-ea"/>
                <w:sz w:val="28"/>
                <w:szCs w:val="28"/>
              </w:rPr>
              <w:t>Учебные труды</w:t>
            </w:r>
          </w:p>
        </w:tc>
      </w:tr>
      <w:tr w:rsidR="00D540BA" w:rsidRPr="00D540BA" w14:paraId="796A3172" w14:textId="77777777" w:rsidTr="00F84BAD">
        <w:tc>
          <w:tcPr>
            <w:tcW w:w="421" w:type="dxa"/>
          </w:tcPr>
          <w:p w14:paraId="712CCDCE" w14:textId="77777777" w:rsidR="00D540BA" w:rsidRPr="00D540BA" w:rsidRDefault="00D540BA" w:rsidP="00D540BA">
            <w:pPr>
              <w:ind w:right="-108" w:firstLine="0"/>
              <w:rPr>
                <w:rFonts w:eastAsia="+mn-ea"/>
                <w:b/>
                <w:sz w:val="28"/>
                <w:szCs w:val="28"/>
              </w:rPr>
            </w:pPr>
          </w:p>
        </w:tc>
        <w:tc>
          <w:tcPr>
            <w:tcW w:w="3165" w:type="dxa"/>
            <w:gridSpan w:val="2"/>
          </w:tcPr>
          <w:p w14:paraId="5EE051F8" w14:textId="77777777" w:rsidR="00D540BA" w:rsidRPr="00D540BA" w:rsidRDefault="00D540BA" w:rsidP="00D540BA">
            <w:pPr>
              <w:ind w:right="-108" w:firstLine="0"/>
              <w:jc w:val="center"/>
              <w:rPr>
                <w:rFonts w:eastAsia="+mn-ea"/>
                <w:b/>
                <w:sz w:val="28"/>
                <w:szCs w:val="28"/>
              </w:rPr>
            </w:pPr>
          </w:p>
        </w:tc>
        <w:tc>
          <w:tcPr>
            <w:tcW w:w="1229" w:type="dxa"/>
          </w:tcPr>
          <w:p w14:paraId="5EB573EE" w14:textId="77777777" w:rsidR="00D540BA" w:rsidRPr="00D540BA" w:rsidRDefault="00D540BA" w:rsidP="00D540BA">
            <w:pPr>
              <w:ind w:right="-108" w:firstLine="0"/>
              <w:rPr>
                <w:rFonts w:eastAsia="+mn-ea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22D4D52" w14:textId="77777777" w:rsidR="00D540BA" w:rsidRPr="00D540BA" w:rsidRDefault="00D540BA" w:rsidP="00D540BA">
            <w:pPr>
              <w:ind w:right="-108" w:firstLine="0"/>
              <w:rPr>
                <w:rFonts w:eastAsia="+mn-ea"/>
                <w:sz w:val="28"/>
                <w:szCs w:val="28"/>
              </w:rPr>
            </w:pPr>
          </w:p>
        </w:tc>
        <w:tc>
          <w:tcPr>
            <w:tcW w:w="1037" w:type="dxa"/>
          </w:tcPr>
          <w:p w14:paraId="4EFC3727" w14:textId="77777777" w:rsidR="00D540BA" w:rsidRPr="00D540BA" w:rsidRDefault="00D540BA" w:rsidP="00D540BA">
            <w:pPr>
              <w:ind w:right="-108" w:firstLine="0"/>
              <w:rPr>
                <w:rFonts w:eastAsia="+mn-ea"/>
                <w:b/>
                <w:sz w:val="28"/>
                <w:szCs w:val="28"/>
              </w:rPr>
            </w:pPr>
          </w:p>
        </w:tc>
        <w:tc>
          <w:tcPr>
            <w:tcW w:w="1089" w:type="dxa"/>
          </w:tcPr>
          <w:p w14:paraId="3CDCB074" w14:textId="77777777" w:rsidR="00D540BA" w:rsidRPr="00D540BA" w:rsidRDefault="00D540BA" w:rsidP="00D540BA">
            <w:pPr>
              <w:ind w:right="-108" w:firstLine="0"/>
              <w:rPr>
                <w:rFonts w:eastAsia="+mn-ea"/>
                <w:b/>
                <w:sz w:val="28"/>
                <w:szCs w:val="28"/>
              </w:rPr>
            </w:pPr>
          </w:p>
        </w:tc>
      </w:tr>
      <w:tr w:rsidR="00D540BA" w:rsidRPr="00D540BA" w14:paraId="7A37A7A8" w14:textId="77777777" w:rsidTr="00F84BAD">
        <w:tc>
          <w:tcPr>
            <w:tcW w:w="421" w:type="dxa"/>
          </w:tcPr>
          <w:p w14:paraId="79F7E469" w14:textId="77777777" w:rsidR="00D540BA" w:rsidRPr="00D540BA" w:rsidRDefault="00D540BA" w:rsidP="00D540BA">
            <w:pPr>
              <w:ind w:right="-108" w:firstLine="0"/>
              <w:rPr>
                <w:rFonts w:eastAsia="+mn-ea"/>
                <w:b/>
                <w:sz w:val="28"/>
                <w:szCs w:val="28"/>
              </w:rPr>
            </w:pPr>
          </w:p>
        </w:tc>
        <w:tc>
          <w:tcPr>
            <w:tcW w:w="3165" w:type="dxa"/>
            <w:gridSpan w:val="2"/>
          </w:tcPr>
          <w:p w14:paraId="3602960B" w14:textId="77777777" w:rsidR="00D540BA" w:rsidRPr="00D540BA" w:rsidRDefault="00D540BA" w:rsidP="00D540BA">
            <w:pPr>
              <w:ind w:right="-108" w:firstLine="0"/>
              <w:jc w:val="center"/>
              <w:rPr>
                <w:rFonts w:eastAsia="+mn-ea"/>
                <w:b/>
                <w:sz w:val="28"/>
                <w:szCs w:val="28"/>
              </w:rPr>
            </w:pPr>
          </w:p>
        </w:tc>
        <w:tc>
          <w:tcPr>
            <w:tcW w:w="1229" w:type="dxa"/>
          </w:tcPr>
          <w:p w14:paraId="1C42EE41" w14:textId="77777777" w:rsidR="00D540BA" w:rsidRPr="00D540BA" w:rsidRDefault="00D540BA" w:rsidP="00D540BA">
            <w:pPr>
              <w:ind w:right="-108" w:firstLine="0"/>
              <w:rPr>
                <w:rFonts w:eastAsia="+mn-ea"/>
                <w:sz w:val="28"/>
                <w:szCs w:val="28"/>
              </w:rPr>
            </w:pPr>
          </w:p>
        </w:tc>
        <w:tc>
          <w:tcPr>
            <w:tcW w:w="1843" w:type="dxa"/>
          </w:tcPr>
          <w:p w14:paraId="4EBAE750" w14:textId="77777777" w:rsidR="00D540BA" w:rsidRPr="00D540BA" w:rsidRDefault="00D540BA" w:rsidP="00D540BA">
            <w:pPr>
              <w:ind w:right="-108" w:firstLine="0"/>
              <w:rPr>
                <w:rFonts w:eastAsia="+mn-ea"/>
                <w:sz w:val="28"/>
                <w:szCs w:val="28"/>
              </w:rPr>
            </w:pPr>
          </w:p>
        </w:tc>
        <w:tc>
          <w:tcPr>
            <w:tcW w:w="1037" w:type="dxa"/>
          </w:tcPr>
          <w:p w14:paraId="7348CEA3" w14:textId="77777777" w:rsidR="00D540BA" w:rsidRPr="00D540BA" w:rsidRDefault="00D540BA" w:rsidP="00D540BA">
            <w:pPr>
              <w:ind w:right="-108" w:firstLine="0"/>
              <w:rPr>
                <w:rFonts w:eastAsia="+mn-ea"/>
                <w:b/>
                <w:sz w:val="28"/>
                <w:szCs w:val="28"/>
              </w:rPr>
            </w:pPr>
          </w:p>
        </w:tc>
        <w:tc>
          <w:tcPr>
            <w:tcW w:w="1089" w:type="dxa"/>
          </w:tcPr>
          <w:p w14:paraId="4B2C369B" w14:textId="77777777" w:rsidR="00D540BA" w:rsidRPr="00D540BA" w:rsidRDefault="00D540BA" w:rsidP="00D540BA">
            <w:pPr>
              <w:ind w:right="-108" w:firstLine="0"/>
              <w:rPr>
                <w:rFonts w:eastAsia="+mn-ea"/>
                <w:b/>
                <w:sz w:val="28"/>
                <w:szCs w:val="28"/>
              </w:rPr>
            </w:pPr>
          </w:p>
        </w:tc>
      </w:tr>
      <w:tr w:rsidR="00D540BA" w:rsidRPr="00D540BA" w14:paraId="43ED922B" w14:textId="77777777" w:rsidTr="00F84BAD">
        <w:tc>
          <w:tcPr>
            <w:tcW w:w="8784" w:type="dxa"/>
            <w:gridSpan w:val="7"/>
          </w:tcPr>
          <w:p w14:paraId="4427BF95" w14:textId="77777777" w:rsidR="00D540BA" w:rsidRPr="00D540BA" w:rsidRDefault="00D540BA" w:rsidP="00D540BA">
            <w:pPr>
              <w:ind w:right="-108" w:firstLine="0"/>
              <w:jc w:val="center"/>
              <w:rPr>
                <w:rFonts w:eastAsia="+mn-ea"/>
                <w:sz w:val="28"/>
                <w:szCs w:val="28"/>
              </w:rPr>
            </w:pPr>
            <w:r w:rsidRPr="00D540BA">
              <w:rPr>
                <w:rFonts w:eastAsia="+mn-ea"/>
                <w:sz w:val="28"/>
                <w:szCs w:val="28"/>
              </w:rPr>
              <w:t>Научные труды</w:t>
            </w:r>
          </w:p>
        </w:tc>
      </w:tr>
      <w:tr w:rsidR="00D540BA" w:rsidRPr="00D540BA" w14:paraId="212A2843" w14:textId="77777777" w:rsidTr="00F84BAD">
        <w:tc>
          <w:tcPr>
            <w:tcW w:w="421" w:type="dxa"/>
          </w:tcPr>
          <w:p w14:paraId="0C0D49B3" w14:textId="77777777" w:rsidR="00D540BA" w:rsidRPr="00D540BA" w:rsidRDefault="00D540BA" w:rsidP="00D540BA">
            <w:pPr>
              <w:ind w:right="-108" w:firstLine="0"/>
              <w:rPr>
                <w:rFonts w:eastAsia="+mn-ea"/>
                <w:b/>
                <w:sz w:val="28"/>
                <w:szCs w:val="28"/>
              </w:rPr>
            </w:pPr>
          </w:p>
        </w:tc>
        <w:tc>
          <w:tcPr>
            <w:tcW w:w="3165" w:type="dxa"/>
            <w:gridSpan w:val="2"/>
          </w:tcPr>
          <w:p w14:paraId="74D115D7" w14:textId="77777777" w:rsidR="00D540BA" w:rsidRPr="00D540BA" w:rsidRDefault="00D540BA" w:rsidP="00D540BA">
            <w:pPr>
              <w:ind w:right="-108" w:firstLine="0"/>
              <w:jc w:val="center"/>
              <w:rPr>
                <w:rFonts w:eastAsia="+mn-ea"/>
                <w:b/>
                <w:sz w:val="28"/>
                <w:szCs w:val="28"/>
              </w:rPr>
            </w:pPr>
          </w:p>
        </w:tc>
        <w:tc>
          <w:tcPr>
            <w:tcW w:w="1229" w:type="dxa"/>
          </w:tcPr>
          <w:p w14:paraId="143FD3B1" w14:textId="77777777" w:rsidR="00D540BA" w:rsidRPr="00D540BA" w:rsidRDefault="00D540BA" w:rsidP="00D540BA">
            <w:pPr>
              <w:ind w:right="-108" w:firstLine="0"/>
              <w:rPr>
                <w:rFonts w:eastAsia="+mn-ea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FA8E711" w14:textId="77777777" w:rsidR="00D540BA" w:rsidRPr="00D540BA" w:rsidRDefault="00D540BA" w:rsidP="00D540BA">
            <w:pPr>
              <w:ind w:right="-108" w:firstLine="0"/>
              <w:rPr>
                <w:rFonts w:eastAsia="+mn-ea"/>
                <w:sz w:val="28"/>
                <w:szCs w:val="28"/>
              </w:rPr>
            </w:pPr>
          </w:p>
        </w:tc>
        <w:tc>
          <w:tcPr>
            <w:tcW w:w="1037" w:type="dxa"/>
          </w:tcPr>
          <w:p w14:paraId="3DB5791A" w14:textId="77777777" w:rsidR="00D540BA" w:rsidRPr="00D540BA" w:rsidRDefault="00D540BA" w:rsidP="00D540BA">
            <w:pPr>
              <w:ind w:right="-108" w:firstLine="0"/>
              <w:rPr>
                <w:rFonts w:eastAsia="+mn-ea"/>
                <w:b/>
                <w:sz w:val="28"/>
                <w:szCs w:val="28"/>
              </w:rPr>
            </w:pPr>
          </w:p>
        </w:tc>
        <w:tc>
          <w:tcPr>
            <w:tcW w:w="1089" w:type="dxa"/>
          </w:tcPr>
          <w:p w14:paraId="75F3B315" w14:textId="77777777" w:rsidR="00D540BA" w:rsidRPr="00D540BA" w:rsidRDefault="00D540BA" w:rsidP="00D540BA">
            <w:pPr>
              <w:ind w:right="-108" w:firstLine="0"/>
              <w:rPr>
                <w:rFonts w:eastAsia="+mn-ea"/>
                <w:b/>
                <w:sz w:val="28"/>
                <w:szCs w:val="28"/>
              </w:rPr>
            </w:pPr>
          </w:p>
        </w:tc>
      </w:tr>
      <w:tr w:rsidR="00D540BA" w:rsidRPr="00D540BA" w14:paraId="3128E1E1" w14:textId="77777777" w:rsidTr="00F84BAD">
        <w:tc>
          <w:tcPr>
            <w:tcW w:w="421" w:type="dxa"/>
          </w:tcPr>
          <w:p w14:paraId="69576116" w14:textId="77777777" w:rsidR="00D540BA" w:rsidRPr="00D540BA" w:rsidRDefault="00D540BA" w:rsidP="00D540BA">
            <w:pPr>
              <w:ind w:right="-108" w:firstLine="0"/>
              <w:rPr>
                <w:rFonts w:eastAsia="+mn-ea"/>
                <w:b/>
                <w:sz w:val="28"/>
                <w:szCs w:val="28"/>
              </w:rPr>
            </w:pPr>
          </w:p>
        </w:tc>
        <w:tc>
          <w:tcPr>
            <w:tcW w:w="3165" w:type="dxa"/>
            <w:gridSpan w:val="2"/>
          </w:tcPr>
          <w:p w14:paraId="58348586" w14:textId="77777777" w:rsidR="00D540BA" w:rsidRPr="00D540BA" w:rsidRDefault="00D540BA" w:rsidP="00D540BA">
            <w:pPr>
              <w:ind w:right="-108" w:firstLine="0"/>
              <w:jc w:val="center"/>
              <w:rPr>
                <w:rFonts w:eastAsia="+mn-ea"/>
                <w:b/>
                <w:sz w:val="28"/>
                <w:szCs w:val="28"/>
              </w:rPr>
            </w:pPr>
          </w:p>
        </w:tc>
        <w:tc>
          <w:tcPr>
            <w:tcW w:w="1229" w:type="dxa"/>
          </w:tcPr>
          <w:p w14:paraId="71F33B2C" w14:textId="77777777" w:rsidR="00D540BA" w:rsidRPr="00D540BA" w:rsidRDefault="00D540BA" w:rsidP="00D540BA">
            <w:pPr>
              <w:ind w:right="-108" w:firstLine="0"/>
              <w:rPr>
                <w:rFonts w:eastAsia="+mn-ea"/>
                <w:sz w:val="28"/>
                <w:szCs w:val="28"/>
              </w:rPr>
            </w:pPr>
          </w:p>
        </w:tc>
        <w:tc>
          <w:tcPr>
            <w:tcW w:w="1843" w:type="dxa"/>
          </w:tcPr>
          <w:p w14:paraId="1B31EA7E" w14:textId="77777777" w:rsidR="00D540BA" w:rsidRPr="00D540BA" w:rsidRDefault="00D540BA" w:rsidP="00D540BA">
            <w:pPr>
              <w:ind w:right="-108" w:firstLine="0"/>
              <w:rPr>
                <w:rFonts w:eastAsia="+mn-ea"/>
                <w:sz w:val="28"/>
                <w:szCs w:val="28"/>
              </w:rPr>
            </w:pPr>
          </w:p>
        </w:tc>
        <w:tc>
          <w:tcPr>
            <w:tcW w:w="1037" w:type="dxa"/>
          </w:tcPr>
          <w:p w14:paraId="64FD9FA4" w14:textId="77777777" w:rsidR="00D540BA" w:rsidRPr="00D540BA" w:rsidRDefault="00D540BA" w:rsidP="00D540BA">
            <w:pPr>
              <w:ind w:right="-108" w:firstLine="0"/>
              <w:rPr>
                <w:rFonts w:eastAsia="+mn-ea"/>
                <w:b/>
                <w:sz w:val="28"/>
                <w:szCs w:val="28"/>
              </w:rPr>
            </w:pPr>
          </w:p>
        </w:tc>
        <w:tc>
          <w:tcPr>
            <w:tcW w:w="1089" w:type="dxa"/>
          </w:tcPr>
          <w:p w14:paraId="70E2356F" w14:textId="77777777" w:rsidR="00D540BA" w:rsidRPr="00D540BA" w:rsidRDefault="00D540BA" w:rsidP="00D540BA">
            <w:pPr>
              <w:ind w:right="-108" w:firstLine="0"/>
              <w:rPr>
                <w:rFonts w:eastAsia="+mn-ea"/>
                <w:b/>
                <w:sz w:val="28"/>
                <w:szCs w:val="28"/>
              </w:rPr>
            </w:pPr>
          </w:p>
        </w:tc>
      </w:tr>
      <w:tr w:rsidR="00D540BA" w:rsidRPr="00D540BA" w14:paraId="0998A326" w14:textId="77777777" w:rsidTr="00F84BAD">
        <w:tc>
          <w:tcPr>
            <w:tcW w:w="8784" w:type="dxa"/>
            <w:gridSpan w:val="7"/>
          </w:tcPr>
          <w:p w14:paraId="086E46A3" w14:textId="77777777" w:rsidR="00D540BA" w:rsidRPr="00D540BA" w:rsidRDefault="00D540BA" w:rsidP="00D540BA">
            <w:pPr>
              <w:ind w:right="-108" w:firstLine="0"/>
              <w:jc w:val="center"/>
              <w:rPr>
                <w:rFonts w:eastAsia="+mn-ea"/>
                <w:sz w:val="28"/>
                <w:szCs w:val="28"/>
              </w:rPr>
            </w:pPr>
            <w:r w:rsidRPr="00D540BA">
              <w:rPr>
                <w:sz w:val="28"/>
                <w:szCs w:val="28"/>
              </w:rPr>
              <w:t>Патенты</w:t>
            </w:r>
          </w:p>
        </w:tc>
      </w:tr>
      <w:tr w:rsidR="00D540BA" w:rsidRPr="00D540BA" w14:paraId="74B3E8EE" w14:textId="77777777" w:rsidTr="00F84BAD">
        <w:tc>
          <w:tcPr>
            <w:tcW w:w="421" w:type="dxa"/>
          </w:tcPr>
          <w:p w14:paraId="3FB7AAAB" w14:textId="77777777" w:rsidR="00D540BA" w:rsidRPr="00D540BA" w:rsidRDefault="00D540BA" w:rsidP="00D540BA">
            <w:pPr>
              <w:ind w:right="-108" w:firstLine="0"/>
              <w:rPr>
                <w:b/>
                <w:szCs w:val="24"/>
              </w:rPr>
            </w:pPr>
          </w:p>
        </w:tc>
        <w:tc>
          <w:tcPr>
            <w:tcW w:w="3165" w:type="dxa"/>
            <w:gridSpan w:val="2"/>
          </w:tcPr>
          <w:p w14:paraId="041B2F00" w14:textId="77777777" w:rsidR="00D540BA" w:rsidRPr="00D540BA" w:rsidRDefault="00D540BA" w:rsidP="00D540BA">
            <w:pPr>
              <w:ind w:right="-108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29" w:type="dxa"/>
          </w:tcPr>
          <w:p w14:paraId="21E6D46A" w14:textId="77777777" w:rsidR="00D540BA" w:rsidRPr="00D540BA" w:rsidRDefault="00D540BA" w:rsidP="00D540BA">
            <w:pPr>
              <w:ind w:right="-108" w:firstLine="0"/>
              <w:rPr>
                <w:b/>
                <w:szCs w:val="24"/>
              </w:rPr>
            </w:pPr>
          </w:p>
        </w:tc>
        <w:tc>
          <w:tcPr>
            <w:tcW w:w="1843" w:type="dxa"/>
          </w:tcPr>
          <w:p w14:paraId="2F6FAFF0" w14:textId="77777777" w:rsidR="00D540BA" w:rsidRPr="00D540BA" w:rsidRDefault="00D540BA" w:rsidP="00D540BA">
            <w:pPr>
              <w:ind w:right="-108" w:firstLine="0"/>
              <w:rPr>
                <w:b/>
                <w:szCs w:val="24"/>
              </w:rPr>
            </w:pPr>
          </w:p>
        </w:tc>
        <w:tc>
          <w:tcPr>
            <w:tcW w:w="1037" w:type="dxa"/>
          </w:tcPr>
          <w:p w14:paraId="6ABD6453" w14:textId="77777777" w:rsidR="00D540BA" w:rsidRPr="00D540BA" w:rsidRDefault="00D540BA" w:rsidP="00D540BA">
            <w:pPr>
              <w:ind w:right="-108" w:firstLine="0"/>
              <w:rPr>
                <w:b/>
                <w:szCs w:val="24"/>
              </w:rPr>
            </w:pPr>
          </w:p>
        </w:tc>
        <w:tc>
          <w:tcPr>
            <w:tcW w:w="1089" w:type="dxa"/>
          </w:tcPr>
          <w:p w14:paraId="7EBEB1B2" w14:textId="77777777" w:rsidR="00D540BA" w:rsidRPr="00D540BA" w:rsidRDefault="00D540BA" w:rsidP="00D540BA">
            <w:pPr>
              <w:ind w:right="-108" w:firstLine="0"/>
              <w:rPr>
                <w:b/>
                <w:szCs w:val="24"/>
              </w:rPr>
            </w:pPr>
          </w:p>
        </w:tc>
      </w:tr>
      <w:tr w:rsidR="00D540BA" w:rsidRPr="00D540BA" w14:paraId="7373890E" w14:textId="77777777" w:rsidTr="00F84BAD">
        <w:tc>
          <w:tcPr>
            <w:tcW w:w="421" w:type="dxa"/>
          </w:tcPr>
          <w:p w14:paraId="34FBE8A0" w14:textId="77777777" w:rsidR="00D540BA" w:rsidRPr="00D540BA" w:rsidRDefault="00D540BA" w:rsidP="00D540BA">
            <w:pPr>
              <w:ind w:right="-108" w:firstLine="0"/>
              <w:rPr>
                <w:b/>
                <w:szCs w:val="24"/>
              </w:rPr>
            </w:pPr>
          </w:p>
        </w:tc>
        <w:tc>
          <w:tcPr>
            <w:tcW w:w="3165" w:type="dxa"/>
            <w:gridSpan w:val="2"/>
          </w:tcPr>
          <w:p w14:paraId="3F1806D6" w14:textId="77777777" w:rsidR="00D540BA" w:rsidRPr="00D540BA" w:rsidRDefault="00D540BA" w:rsidP="00D540BA">
            <w:pPr>
              <w:ind w:right="-108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29" w:type="dxa"/>
          </w:tcPr>
          <w:p w14:paraId="17CB08E0" w14:textId="77777777" w:rsidR="00D540BA" w:rsidRPr="00D540BA" w:rsidRDefault="00D540BA" w:rsidP="00D540BA">
            <w:pPr>
              <w:ind w:right="-108" w:firstLine="0"/>
              <w:rPr>
                <w:b/>
                <w:szCs w:val="24"/>
              </w:rPr>
            </w:pPr>
          </w:p>
        </w:tc>
        <w:tc>
          <w:tcPr>
            <w:tcW w:w="1843" w:type="dxa"/>
          </w:tcPr>
          <w:p w14:paraId="632037A3" w14:textId="77777777" w:rsidR="00D540BA" w:rsidRPr="00D540BA" w:rsidRDefault="00D540BA" w:rsidP="00D540BA">
            <w:pPr>
              <w:ind w:right="-108" w:firstLine="0"/>
              <w:rPr>
                <w:b/>
                <w:szCs w:val="24"/>
              </w:rPr>
            </w:pPr>
          </w:p>
        </w:tc>
        <w:tc>
          <w:tcPr>
            <w:tcW w:w="1037" w:type="dxa"/>
          </w:tcPr>
          <w:p w14:paraId="6603663E" w14:textId="77777777" w:rsidR="00D540BA" w:rsidRPr="00D540BA" w:rsidRDefault="00D540BA" w:rsidP="00D540BA">
            <w:pPr>
              <w:ind w:right="-108" w:firstLine="0"/>
              <w:rPr>
                <w:b/>
                <w:szCs w:val="24"/>
              </w:rPr>
            </w:pPr>
          </w:p>
        </w:tc>
        <w:tc>
          <w:tcPr>
            <w:tcW w:w="1089" w:type="dxa"/>
          </w:tcPr>
          <w:p w14:paraId="2B76464C" w14:textId="77777777" w:rsidR="00D540BA" w:rsidRPr="00D540BA" w:rsidRDefault="00D540BA" w:rsidP="00D540BA">
            <w:pPr>
              <w:ind w:right="-108" w:firstLine="0"/>
              <w:rPr>
                <w:b/>
                <w:szCs w:val="24"/>
              </w:rPr>
            </w:pPr>
          </w:p>
        </w:tc>
      </w:tr>
    </w:tbl>
    <w:p w14:paraId="325DC7D0" w14:textId="77777777" w:rsidR="00D540BA" w:rsidRPr="00D540BA" w:rsidRDefault="00D540BA" w:rsidP="00D540BA">
      <w:pPr>
        <w:ind w:right="-108" w:firstLine="0"/>
        <w:rPr>
          <w:rFonts w:eastAsia="+mn-ea"/>
          <w:sz w:val="20"/>
        </w:rPr>
      </w:pPr>
    </w:p>
    <w:p w14:paraId="3EF2C9E2" w14:textId="77777777" w:rsidR="00C92AFA" w:rsidRDefault="00C92AFA" w:rsidP="00C92AFA">
      <w:pPr>
        <w:spacing w:after="160" w:line="240" w:lineRule="auto"/>
        <w:ind w:firstLine="0"/>
        <w:jc w:val="left"/>
        <w:rPr>
          <w:rFonts w:eastAsia="+mn-ea"/>
          <w:sz w:val="28"/>
          <w:szCs w:val="28"/>
        </w:rPr>
      </w:pPr>
      <w:r>
        <w:rPr>
          <w:rFonts w:eastAsia="+mn-ea"/>
          <w:sz w:val="28"/>
          <w:szCs w:val="28"/>
        </w:rPr>
        <w:t>__________________</w:t>
      </w:r>
      <w:r>
        <w:rPr>
          <w:rFonts w:eastAsia="+mn-ea"/>
          <w:sz w:val="28"/>
          <w:szCs w:val="28"/>
        </w:rPr>
        <w:tab/>
      </w:r>
      <w:r>
        <w:rPr>
          <w:rFonts w:eastAsia="+mn-ea"/>
          <w:sz w:val="28"/>
          <w:szCs w:val="28"/>
        </w:rPr>
        <w:tab/>
      </w:r>
      <w:r>
        <w:rPr>
          <w:rFonts w:eastAsia="+mn-ea"/>
          <w:sz w:val="28"/>
          <w:szCs w:val="28"/>
        </w:rPr>
        <w:tab/>
      </w:r>
      <w:r>
        <w:rPr>
          <w:rFonts w:eastAsia="+mn-ea"/>
          <w:sz w:val="28"/>
          <w:szCs w:val="28"/>
        </w:rPr>
        <w:tab/>
      </w:r>
      <w:r>
        <w:rPr>
          <w:rFonts w:eastAsia="+mn-ea"/>
          <w:sz w:val="28"/>
          <w:szCs w:val="28"/>
        </w:rPr>
        <w:tab/>
        <w:t>___________________</w:t>
      </w:r>
    </w:p>
    <w:p w14:paraId="0337B873" w14:textId="77777777" w:rsidR="00C92AFA" w:rsidRPr="00C92AFA" w:rsidRDefault="00C92AFA" w:rsidP="00C92AFA">
      <w:pPr>
        <w:tabs>
          <w:tab w:val="left" w:pos="2440"/>
        </w:tabs>
        <w:spacing w:after="160" w:line="240" w:lineRule="auto"/>
        <w:ind w:firstLine="0"/>
        <w:jc w:val="left"/>
        <w:rPr>
          <w:rFonts w:eastAsia="+mn-ea"/>
          <w:sz w:val="20"/>
        </w:rPr>
      </w:pPr>
      <w:r>
        <w:rPr>
          <w:rFonts w:eastAsia="+mn-ea"/>
          <w:sz w:val="20"/>
        </w:rPr>
        <w:t xml:space="preserve">      (подпись работника)</w:t>
      </w:r>
      <w:r>
        <w:rPr>
          <w:rFonts w:eastAsia="+mn-ea"/>
          <w:sz w:val="20"/>
        </w:rPr>
        <w:tab/>
      </w:r>
      <w:r>
        <w:rPr>
          <w:rFonts w:eastAsia="+mn-ea"/>
          <w:sz w:val="20"/>
        </w:rPr>
        <w:tab/>
      </w:r>
      <w:r>
        <w:rPr>
          <w:rFonts w:eastAsia="+mn-ea"/>
          <w:sz w:val="20"/>
        </w:rPr>
        <w:tab/>
      </w:r>
      <w:r>
        <w:rPr>
          <w:rFonts w:eastAsia="+mn-ea"/>
          <w:sz w:val="20"/>
        </w:rPr>
        <w:tab/>
      </w:r>
      <w:r>
        <w:rPr>
          <w:rFonts w:eastAsia="+mn-ea"/>
          <w:sz w:val="20"/>
        </w:rPr>
        <w:tab/>
      </w:r>
      <w:r>
        <w:rPr>
          <w:rFonts w:eastAsia="+mn-ea"/>
          <w:sz w:val="20"/>
        </w:rPr>
        <w:tab/>
      </w:r>
      <w:r>
        <w:rPr>
          <w:rFonts w:eastAsia="+mn-ea"/>
          <w:sz w:val="20"/>
        </w:rPr>
        <w:tab/>
        <w:t xml:space="preserve">    </w:t>
      </w:r>
      <w:proofErr w:type="gramStart"/>
      <w:r>
        <w:rPr>
          <w:rFonts w:eastAsia="+mn-ea"/>
          <w:sz w:val="20"/>
        </w:rPr>
        <w:t xml:space="preserve">   (</w:t>
      </w:r>
      <w:proofErr w:type="gramEnd"/>
      <w:r>
        <w:rPr>
          <w:rFonts w:eastAsia="+mn-ea"/>
          <w:sz w:val="20"/>
        </w:rPr>
        <w:t>ФИО)</w:t>
      </w:r>
    </w:p>
    <w:p w14:paraId="0BABC2FC" w14:textId="77777777" w:rsidR="00C92AFA" w:rsidRDefault="00C92AFA" w:rsidP="00C92AFA">
      <w:pPr>
        <w:spacing w:after="160" w:line="259" w:lineRule="auto"/>
        <w:ind w:firstLine="0"/>
        <w:jc w:val="left"/>
        <w:rPr>
          <w:rFonts w:eastAsia="+mn-ea"/>
          <w:sz w:val="20"/>
        </w:rPr>
      </w:pPr>
    </w:p>
    <w:p w14:paraId="32A07F23" w14:textId="77777777" w:rsidR="00C92AFA" w:rsidRDefault="00C92AFA" w:rsidP="00C92AFA">
      <w:pPr>
        <w:spacing w:after="160" w:line="240" w:lineRule="auto"/>
        <w:ind w:firstLine="0"/>
        <w:jc w:val="left"/>
        <w:rPr>
          <w:rFonts w:eastAsia="+mn-ea"/>
          <w:sz w:val="28"/>
          <w:szCs w:val="28"/>
        </w:rPr>
      </w:pPr>
      <w:r>
        <w:rPr>
          <w:rFonts w:eastAsia="+mn-ea"/>
          <w:sz w:val="28"/>
          <w:szCs w:val="28"/>
        </w:rPr>
        <w:t>__________________</w:t>
      </w:r>
      <w:r>
        <w:rPr>
          <w:rFonts w:eastAsia="+mn-ea"/>
          <w:sz w:val="28"/>
          <w:szCs w:val="28"/>
        </w:rPr>
        <w:tab/>
      </w:r>
      <w:r>
        <w:rPr>
          <w:rFonts w:eastAsia="+mn-ea"/>
          <w:sz w:val="28"/>
          <w:szCs w:val="28"/>
        </w:rPr>
        <w:tab/>
      </w:r>
      <w:r>
        <w:rPr>
          <w:rFonts w:eastAsia="+mn-ea"/>
          <w:sz w:val="28"/>
          <w:szCs w:val="28"/>
        </w:rPr>
        <w:tab/>
      </w:r>
      <w:r>
        <w:rPr>
          <w:rFonts w:eastAsia="+mn-ea"/>
          <w:sz w:val="28"/>
          <w:szCs w:val="28"/>
        </w:rPr>
        <w:tab/>
      </w:r>
      <w:r>
        <w:rPr>
          <w:rFonts w:eastAsia="+mn-ea"/>
          <w:sz w:val="28"/>
          <w:szCs w:val="28"/>
        </w:rPr>
        <w:tab/>
        <w:t>___________________</w:t>
      </w:r>
    </w:p>
    <w:p w14:paraId="523A2899" w14:textId="77777777" w:rsidR="00C92AFA" w:rsidRPr="00C92AFA" w:rsidRDefault="00C92AFA" w:rsidP="00C92AFA">
      <w:pPr>
        <w:tabs>
          <w:tab w:val="left" w:pos="2440"/>
        </w:tabs>
        <w:spacing w:after="160" w:line="240" w:lineRule="auto"/>
        <w:ind w:firstLine="0"/>
        <w:jc w:val="left"/>
        <w:rPr>
          <w:rFonts w:eastAsia="+mn-ea"/>
          <w:sz w:val="20"/>
        </w:rPr>
      </w:pPr>
      <w:r>
        <w:rPr>
          <w:rFonts w:eastAsia="+mn-ea"/>
          <w:sz w:val="20"/>
        </w:rPr>
        <w:t xml:space="preserve">    (подпись зав. кафедрой)</w:t>
      </w:r>
      <w:r>
        <w:rPr>
          <w:rFonts w:eastAsia="+mn-ea"/>
          <w:sz w:val="20"/>
        </w:rPr>
        <w:tab/>
      </w:r>
      <w:r>
        <w:rPr>
          <w:rFonts w:eastAsia="+mn-ea"/>
          <w:sz w:val="20"/>
        </w:rPr>
        <w:tab/>
      </w:r>
      <w:r>
        <w:rPr>
          <w:rFonts w:eastAsia="+mn-ea"/>
          <w:sz w:val="20"/>
        </w:rPr>
        <w:tab/>
      </w:r>
      <w:r>
        <w:rPr>
          <w:rFonts w:eastAsia="+mn-ea"/>
          <w:sz w:val="20"/>
        </w:rPr>
        <w:tab/>
      </w:r>
      <w:r>
        <w:rPr>
          <w:rFonts w:eastAsia="+mn-ea"/>
          <w:sz w:val="20"/>
        </w:rPr>
        <w:tab/>
      </w:r>
      <w:r>
        <w:rPr>
          <w:rFonts w:eastAsia="+mn-ea"/>
          <w:sz w:val="20"/>
        </w:rPr>
        <w:tab/>
      </w:r>
      <w:r>
        <w:rPr>
          <w:rFonts w:eastAsia="+mn-ea"/>
          <w:sz w:val="20"/>
        </w:rPr>
        <w:tab/>
        <w:t xml:space="preserve">    </w:t>
      </w:r>
      <w:proofErr w:type="gramStart"/>
      <w:r>
        <w:rPr>
          <w:rFonts w:eastAsia="+mn-ea"/>
          <w:sz w:val="20"/>
        </w:rPr>
        <w:t xml:space="preserve">   (</w:t>
      </w:r>
      <w:proofErr w:type="gramEnd"/>
      <w:r>
        <w:rPr>
          <w:rFonts w:eastAsia="+mn-ea"/>
          <w:sz w:val="20"/>
        </w:rPr>
        <w:t>ФИО)</w:t>
      </w:r>
    </w:p>
    <w:p w14:paraId="52C7356D" w14:textId="328594F2" w:rsidR="00D540BA" w:rsidRDefault="00D540BA" w:rsidP="00D540BA">
      <w:pPr>
        <w:ind w:right="-108" w:firstLine="0"/>
        <w:rPr>
          <w:rFonts w:eastAsia="+mn-ea"/>
          <w:sz w:val="20"/>
        </w:rPr>
      </w:pPr>
    </w:p>
    <w:p w14:paraId="7421640E" w14:textId="77777777" w:rsidR="00C92AFA" w:rsidRDefault="00C92AFA" w:rsidP="00C92AFA">
      <w:pPr>
        <w:spacing w:after="160" w:line="240" w:lineRule="auto"/>
        <w:ind w:firstLine="0"/>
        <w:jc w:val="left"/>
        <w:rPr>
          <w:rFonts w:eastAsia="+mn-ea"/>
          <w:sz w:val="28"/>
          <w:szCs w:val="28"/>
        </w:rPr>
      </w:pPr>
      <w:r>
        <w:rPr>
          <w:rFonts w:eastAsia="+mn-ea"/>
          <w:sz w:val="28"/>
          <w:szCs w:val="28"/>
        </w:rPr>
        <w:t>__________________</w:t>
      </w:r>
      <w:r>
        <w:rPr>
          <w:rFonts w:eastAsia="+mn-ea"/>
          <w:sz w:val="28"/>
          <w:szCs w:val="28"/>
        </w:rPr>
        <w:tab/>
      </w:r>
      <w:r>
        <w:rPr>
          <w:rFonts w:eastAsia="+mn-ea"/>
          <w:sz w:val="28"/>
          <w:szCs w:val="28"/>
        </w:rPr>
        <w:tab/>
      </w:r>
      <w:r>
        <w:rPr>
          <w:rFonts w:eastAsia="+mn-ea"/>
          <w:sz w:val="28"/>
          <w:szCs w:val="28"/>
        </w:rPr>
        <w:tab/>
      </w:r>
      <w:r>
        <w:rPr>
          <w:rFonts w:eastAsia="+mn-ea"/>
          <w:sz w:val="28"/>
          <w:szCs w:val="28"/>
        </w:rPr>
        <w:tab/>
      </w:r>
      <w:r>
        <w:rPr>
          <w:rFonts w:eastAsia="+mn-ea"/>
          <w:sz w:val="28"/>
          <w:szCs w:val="28"/>
        </w:rPr>
        <w:tab/>
        <w:t>___________________</w:t>
      </w:r>
    </w:p>
    <w:p w14:paraId="49AFD2EB" w14:textId="1F581A57" w:rsidR="00C92AFA" w:rsidRPr="00D540BA" w:rsidRDefault="00D407D5" w:rsidP="00C92AFA">
      <w:pPr>
        <w:tabs>
          <w:tab w:val="left" w:pos="2440"/>
        </w:tabs>
        <w:spacing w:after="160" w:line="240" w:lineRule="auto"/>
        <w:ind w:firstLine="0"/>
        <w:jc w:val="left"/>
        <w:rPr>
          <w:rFonts w:eastAsia="+mn-ea"/>
          <w:sz w:val="20"/>
        </w:rPr>
      </w:pPr>
      <w:r>
        <w:rPr>
          <w:rFonts w:eastAsia="+mn-ea"/>
          <w:sz w:val="20"/>
        </w:rPr>
        <w:t>(учёный секретарь / п</w:t>
      </w:r>
      <w:r w:rsidR="00C92AFA">
        <w:rPr>
          <w:rFonts w:eastAsia="+mn-ea"/>
          <w:sz w:val="20"/>
        </w:rPr>
        <w:t>резидент РТУ МИРЭА)</w:t>
      </w:r>
      <w:r w:rsidR="00C92AFA">
        <w:rPr>
          <w:rFonts w:eastAsia="+mn-ea"/>
          <w:sz w:val="20"/>
        </w:rPr>
        <w:tab/>
      </w:r>
      <w:r w:rsidR="00C92AFA">
        <w:rPr>
          <w:rFonts w:eastAsia="+mn-ea"/>
          <w:sz w:val="20"/>
        </w:rPr>
        <w:tab/>
      </w:r>
      <w:r w:rsidR="00C92AFA">
        <w:rPr>
          <w:rFonts w:eastAsia="+mn-ea"/>
          <w:sz w:val="20"/>
        </w:rPr>
        <w:tab/>
      </w:r>
      <w:r w:rsidR="00C92AFA">
        <w:rPr>
          <w:rFonts w:eastAsia="+mn-ea"/>
          <w:sz w:val="20"/>
        </w:rPr>
        <w:tab/>
        <w:t xml:space="preserve">    </w:t>
      </w:r>
      <w:proofErr w:type="gramStart"/>
      <w:r w:rsidR="00C92AFA">
        <w:rPr>
          <w:rFonts w:eastAsia="+mn-ea"/>
          <w:sz w:val="20"/>
        </w:rPr>
        <w:t xml:space="preserve">   (</w:t>
      </w:r>
      <w:proofErr w:type="gramEnd"/>
      <w:r w:rsidR="00C92AFA">
        <w:rPr>
          <w:rFonts w:eastAsia="+mn-ea"/>
          <w:sz w:val="20"/>
        </w:rPr>
        <w:t>ФИО)</w:t>
      </w:r>
    </w:p>
    <w:sectPr w:rsidR="00C92AFA" w:rsidRPr="00D540BA" w:rsidSect="00D540BA">
      <w:headerReference w:type="default" r:id="rId8"/>
      <w:pgSz w:w="11906" w:h="16838"/>
      <w:pgMar w:top="1134" w:right="851" w:bottom="1134" w:left="1701" w:header="709" w:footer="720" w:gutter="0"/>
      <w:pgNumType w:start="2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B3D61F" w14:textId="77777777" w:rsidR="0071274D" w:rsidRDefault="0071274D">
      <w:r>
        <w:separator/>
      </w:r>
    </w:p>
  </w:endnote>
  <w:endnote w:type="continuationSeparator" w:id="0">
    <w:p w14:paraId="08DE2FF5" w14:textId="77777777" w:rsidR="0071274D" w:rsidRDefault="00712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0319D4" w14:textId="77777777" w:rsidR="0071274D" w:rsidRDefault="0071274D">
      <w:r>
        <w:separator/>
      </w:r>
    </w:p>
  </w:footnote>
  <w:footnote w:type="continuationSeparator" w:id="0">
    <w:p w14:paraId="13586C1A" w14:textId="77777777" w:rsidR="0071274D" w:rsidRDefault="00712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B42D99" w14:textId="0611CBF0" w:rsidR="00E917AF" w:rsidRDefault="00E917AF" w:rsidP="00446543">
    <w:pPr>
      <w:pStyle w:val="aa"/>
      <w:framePr w:wrap="none" w:vAnchor="text" w:hAnchor="margin" w:xAlign="center" w:y="1"/>
      <w:rPr>
        <w:rStyle w:val="af1"/>
      </w:rPr>
    </w:pPr>
  </w:p>
  <w:p w14:paraId="143C627B" w14:textId="1388D270" w:rsidR="00F001D6" w:rsidRPr="009B20E5" w:rsidRDefault="00F001D6" w:rsidP="00F66E6E">
    <w:pPr>
      <w:pStyle w:val="aa"/>
      <w:framePr w:w="284" w:wrap="none" w:vAnchor="text" w:hAnchor="margin" w:xAlign="center" w:y="1"/>
      <w:ind w:firstLine="0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734C4"/>
    <w:multiLevelType w:val="hybridMultilevel"/>
    <w:tmpl w:val="08C273E2"/>
    <w:lvl w:ilvl="0" w:tplc="0E42612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649B3"/>
    <w:multiLevelType w:val="hybridMultilevel"/>
    <w:tmpl w:val="12AEEE78"/>
    <w:lvl w:ilvl="0" w:tplc="F51E3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7265141"/>
    <w:multiLevelType w:val="hybridMultilevel"/>
    <w:tmpl w:val="30F0E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45849"/>
    <w:multiLevelType w:val="hybridMultilevel"/>
    <w:tmpl w:val="737853C2"/>
    <w:lvl w:ilvl="0" w:tplc="013EF486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F3120C"/>
    <w:multiLevelType w:val="multilevel"/>
    <w:tmpl w:val="996E7A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BA2A34"/>
    <w:multiLevelType w:val="multilevel"/>
    <w:tmpl w:val="865E656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46D64A2E"/>
    <w:multiLevelType w:val="hybridMultilevel"/>
    <w:tmpl w:val="996E7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A33FFC"/>
    <w:multiLevelType w:val="multilevel"/>
    <w:tmpl w:val="AA8082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706A6FC6"/>
    <w:multiLevelType w:val="hybridMultilevel"/>
    <w:tmpl w:val="66042D34"/>
    <w:lvl w:ilvl="0" w:tplc="702CE5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EDA22638">
      <w:start w:val="1"/>
      <w:numFmt w:val="bullet"/>
      <w:lvlText w:val=""/>
      <w:lvlJc w:val="left"/>
      <w:pPr>
        <w:ind w:left="3905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057416"/>
    <w:multiLevelType w:val="hybridMultilevel"/>
    <w:tmpl w:val="2D603358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BB6373B"/>
    <w:multiLevelType w:val="hybridMultilevel"/>
    <w:tmpl w:val="FEB646F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E514C31"/>
    <w:multiLevelType w:val="hybridMultilevel"/>
    <w:tmpl w:val="F0EAC2E4"/>
    <w:lvl w:ilvl="0" w:tplc="8D4298F8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10"/>
  </w:num>
  <w:num w:numId="5">
    <w:abstractNumId w:val="8"/>
  </w:num>
  <w:num w:numId="6">
    <w:abstractNumId w:val="0"/>
  </w:num>
  <w:num w:numId="7">
    <w:abstractNumId w:val="2"/>
  </w:num>
  <w:num w:numId="8">
    <w:abstractNumId w:val="6"/>
  </w:num>
  <w:num w:numId="9">
    <w:abstractNumId w:val="4"/>
  </w:num>
  <w:num w:numId="10">
    <w:abstractNumId w:val="3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975"/>
    <w:rsid w:val="000002EE"/>
    <w:rsid w:val="00005E5D"/>
    <w:rsid w:val="00014422"/>
    <w:rsid w:val="00023136"/>
    <w:rsid w:val="00024AAB"/>
    <w:rsid w:val="00024AF2"/>
    <w:rsid w:val="000254CF"/>
    <w:rsid w:val="000276E0"/>
    <w:rsid w:val="0003080C"/>
    <w:rsid w:val="00033295"/>
    <w:rsid w:val="00035472"/>
    <w:rsid w:val="0004077A"/>
    <w:rsid w:val="00041F0C"/>
    <w:rsid w:val="000550B2"/>
    <w:rsid w:val="00057D3F"/>
    <w:rsid w:val="00062CCD"/>
    <w:rsid w:val="00065C17"/>
    <w:rsid w:val="00081B12"/>
    <w:rsid w:val="00090CCA"/>
    <w:rsid w:val="00091484"/>
    <w:rsid w:val="00091E81"/>
    <w:rsid w:val="000A6F9A"/>
    <w:rsid w:val="000A76EB"/>
    <w:rsid w:val="000B2D23"/>
    <w:rsid w:val="000B30FC"/>
    <w:rsid w:val="000C7043"/>
    <w:rsid w:val="000D06B7"/>
    <w:rsid w:val="000D1A29"/>
    <w:rsid w:val="000D2C83"/>
    <w:rsid w:val="000D2D16"/>
    <w:rsid w:val="000D489B"/>
    <w:rsid w:val="000D5495"/>
    <w:rsid w:val="000E0C14"/>
    <w:rsid w:val="000E260C"/>
    <w:rsid w:val="000E262B"/>
    <w:rsid w:val="000E394B"/>
    <w:rsid w:val="000E51E2"/>
    <w:rsid w:val="000E6326"/>
    <w:rsid w:val="000E6D00"/>
    <w:rsid w:val="000F20A8"/>
    <w:rsid w:val="00102207"/>
    <w:rsid w:val="001113BE"/>
    <w:rsid w:val="00111C66"/>
    <w:rsid w:val="00112B6E"/>
    <w:rsid w:val="00115E70"/>
    <w:rsid w:val="0012126F"/>
    <w:rsid w:val="00121CCB"/>
    <w:rsid w:val="0013251A"/>
    <w:rsid w:val="001376DB"/>
    <w:rsid w:val="00140A85"/>
    <w:rsid w:val="0014100F"/>
    <w:rsid w:val="001413CC"/>
    <w:rsid w:val="00143626"/>
    <w:rsid w:val="00150FFA"/>
    <w:rsid w:val="00153AA0"/>
    <w:rsid w:val="00157638"/>
    <w:rsid w:val="00160485"/>
    <w:rsid w:val="001615E5"/>
    <w:rsid w:val="00162868"/>
    <w:rsid w:val="00171DDE"/>
    <w:rsid w:val="00185F51"/>
    <w:rsid w:val="00186909"/>
    <w:rsid w:val="00190BCD"/>
    <w:rsid w:val="001975B7"/>
    <w:rsid w:val="001A71D9"/>
    <w:rsid w:val="001A7261"/>
    <w:rsid w:val="001B0112"/>
    <w:rsid w:val="001B4849"/>
    <w:rsid w:val="001B5661"/>
    <w:rsid w:val="001C1E40"/>
    <w:rsid w:val="001C307B"/>
    <w:rsid w:val="001C77EB"/>
    <w:rsid w:val="001D13F0"/>
    <w:rsid w:val="001E5209"/>
    <w:rsid w:val="001F38D8"/>
    <w:rsid w:val="002012D5"/>
    <w:rsid w:val="00205BDE"/>
    <w:rsid w:val="002076ED"/>
    <w:rsid w:val="00207C61"/>
    <w:rsid w:val="002149EE"/>
    <w:rsid w:val="00220B7B"/>
    <w:rsid w:val="00222AE9"/>
    <w:rsid w:val="00222CF4"/>
    <w:rsid w:val="00225079"/>
    <w:rsid w:val="00225723"/>
    <w:rsid w:val="002333D6"/>
    <w:rsid w:val="00235F26"/>
    <w:rsid w:val="0024017F"/>
    <w:rsid w:val="00240623"/>
    <w:rsid w:val="00241B12"/>
    <w:rsid w:val="002432E3"/>
    <w:rsid w:val="00243892"/>
    <w:rsid w:val="00253D0E"/>
    <w:rsid w:val="0025429B"/>
    <w:rsid w:val="00255FEA"/>
    <w:rsid w:val="00263689"/>
    <w:rsid w:val="00266EF4"/>
    <w:rsid w:val="0026727C"/>
    <w:rsid w:val="00273A0C"/>
    <w:rsid w:val="002770C4"/>
    <w:rsid w:val="002776DB"/>
    <w:rsid w:val="00277B07"/>
    <w:rsid w:val="00281ADC"/>
    <w:rsid w:val="0028538D"/>
    <w:rsid w:val="00290971"/>
    <w:rsid w:val="0029122F"/>
    <w:rsid w:val="00297E67"/>
    <w:rsid w:val="002A20B5"/>
    <w:rsid w:val="002A3F60"/>
    <w:rsid w:val="002A52CD"/>
    <w:rsid w:val="002B7D8E"/>
    <w:rsid w:val="002C4D4A"/>
    <w:rsid w:val="002D1F5C"/>
    <w:rsid w:val="002D6AE7"/>
    <w:rsid w:val="002E3E8C"/>
    <w:rsid w:val="002E533D"/>
    <w:rsid w:val="002E7EC5"/>
    <w:rsid w:val="002F2B26"/>
    <w:rsid w:val="002F6890"/>
    <w:rsid w:val="002F6EEE"/>
    <w:rsid w:val="00307F4D"/>
    <w:rsid w:val="003106DF"/>
    <w:rsid w:val="003241F9"/>
    <w:rsid w:val="003418B2"/>
    <w:rsid w:val="00342B2A"/>
    <w:rsid w:val="003441A7"/>
    <w:rsid w:val="00344B33"/>
    <w:rsid w:val="0034716E"/>
    <w:rsid w:val="00352016"/>
    <w:rsid w:val="0035494A"/>
    <w:rsid w:val="00355D94"/>
    <w:rsid w:val="00363DC2"/>
    <w:rsid w:val="00367E49"/>
    <w:rsid w:val="003717E0"/>
    <w:rsid w:val="00373664"/>
    <w:rsid w:val="00376C1B"/>
    <w:rsid w:val="003774E0"/>
    <w:rsid w:val="00380D2B"/>
    <w:rsid w:val="00381C69"/>
    <w:rsid w:val="00383254"/>
    <w:rsid w:val="00384902"/>
    <w:rsid w:val="0038590F"/>
    <w:rsid w:val="00390897"/>
    <w:rsid w:val="003914AC"/>
    <w:rsid w:val="00391E55"/>
    <w:rsid w:val="003A13F9"/>
    <w:rsid w:val="003C28DB"/>
    <w:rsid w:val="003C6D16"/>
    <w:rsid w:val="003D1818"/>
    <w:rsid w:val="003D1A6C"/>
    <w:rsid w:val="003D4837"/>
    <w:rsid w:val="003D54EA"/>
    <w:rsid w:val="003D67BB"/>
    <w:rsid w:val="003D7EA4"/>
    <w:rsid w:val="003E16AB"/>
    <w:rsid w:val="003E28CC"/>
    <w:rsid w:val="003E6A16"/>
    <w:rsid w:val="003F0A1E"/>
    <w:rsid w:val="003F14DE"/>
    <w:rsid w:val="003F56C0"/>
    <w:rsid w:val="00400E13"/>
    <w:rsid w:val="004038FE"/>
    <w:rsid w:val="004055A5"/>
    <w:rsid w:val="00410B63"/>
    <w:rsid w:val="0041391F"/>
    <w:rsid w:val="00415778"/>
    <w:rsid w:val="00415CCC"/>
    <w:rsid w:val="00424824"/>
    <w:rsid w:val="00425455"/>
    <w:rsid w:val="0043743E"/>
    <w:rsid w:val="00442D5F"/>
    <w:rsid w:val="00446A94"/>
    <w:rsid w:val="00446AD4"/>
    <w:rsid w:val="004478FF"/>
    <w:rsid w:val="00447C80"/>
    <w:rsid w:val="004566FB"/>
    <w:rsid w:val="004606D1"/>
    <w:rsid w:val="0046121C"/>
    <w:rsid w:val="00461435"/>
    <w:rsid w:val="00461849"/>
    <w:rsid w:val="00467A93"/>
    <w:rsid w:val="0047199A"/>
    <w:rsid w:val="00474C92"/>
    <w:rsid w:val="00476730"/>
    <w:rsid w:val="00482CD1"/>
    <w:rsid w:val="00484C7B"/>
    <w:rsid w:val="00486396"/>
    <w:rsid w:val="0049066E"/>
    <w:rsid w:val="004939ED"/>
    <w:rsid w:val="0049566B"/>
    <w:rsid w:val="00496AAB"/>
    <w:rsid w:val="004A088E"/>
    <w:rsid w:val="004A125C"/>
    <w:rsid w:val="004A1431"/>
    <w:rsid w:val="004B0085"/>
    <w:rsid w:val="004B0982"/>
    <w:rsid w:val="004B2888"/>
    <w:rsid w:val="004B346C"/>
    <w:rsid w:val="004B36DA"/>
    <w:rsid w:val="004B7147"/>
    <w:rsid w:val="004C04C3"/>
    <w:rsid w:val="004C5B18"/>
    <w:rsid w:val="004C7692"/>
    <w:rsid w:val="004D0271"/>
    <w:rsid w:val="004D11BD"/>
    <w:rsid w:val="004D339E"/>
    <w:rsid w:val="004D5B6C"/>
    <w:rsid w:val="004E048C"/>
    <w:rsid w:val="004E0922"/>
    <w:rsid w:val="004E227F"/>
    <w:rsid w:val="004E4F3D"/>
    <w:rsid w:val="004E7D42"/>
    <w:rsid w:val="004F2975"/>
    <w:rsid w:val="0050275F"/>
    <w:rsid w:val="00502C53"/>
    <w:rsid w:val="00507733"/>
    <w:rsid w:val="00507A02"/>
    <w:rsid w:val="00511A05"/>
    <w:rsid w:val="00512E92"/>
    <w:rsid w:val="00516324"/>
    <w:rsid w:val="005339FB"/>
    <w:rsid w:val="00533D52"/>
    <w:rsid w:val="005357C1"/>
    <w:rsid w:val="005357C9"/>
    <w:rsid w:val="00544BE3"/>
    <w:rsid w:val="005513ED"/>
    <w:rsid w:val="005548AA"/>
    <w:rsid w:val="005560EF"/>
    <w:rsid w:val="00561397"/>
    <w:rsid w:val="0056203E"/>
    <w:rsid w:val="0056367F"/>
    <w:rsid w:val="0056411D"/>
    <w:rsid w:val="005677EA"/>
    <w:rsid w:val="00590BB3"/>
    <w:rsid w:val="0059145F"/>
    <w:rsid w:val="005921ED"/>
    <w:rsid w:val="0059695D"/>
    <w:rsid w:val="005B1EFF"/>
    <w:rsid w:val="005B34ED"/>
    <w:rsid w:val="005C23A6"/>
    <w:rsid w:val="005C28B4"/>
    <w:rsid w:val="005C36D4"/>
    <w:rsid w:val="005C3A9D"/>
    <w:rsid w:val="005C4FF5"/>
    <w:rsid w:val="005D2B2F"/>
    <w:rsid w:val="005E0DCA"/>
    <w:rsid w:val="005E627C"/>
    <w:rsid w:val="005F3250"/>
    <w:rsid w:val="005F3AAE"/>
    <w:rsid w:val="005F641F"/>
    <w:rsid w:val="005F6736"/>
    <w:rsid w:val="005F7E66"/>
    <w:rsid w:val="00601A46"/>
    <w:rsid w:val="00602F5F"/>
    <w:rsid w:val="006040EA"/>
    <w:rsid w:val="006049A8"/>
    <w:rsid w:val="00612919"/>
    <w:rsid w:val="00613A6E"/>
    <w:rsid w:val="006157F6"/>
    <w:rsid w:val="006201C2"/>
    <w:rsid w:val="00622013"/>
    <w:rsid w:val="00622024"/>
    <w:rsid w:val="00625A05"/>
    <w:rsid w:val="00627984"/>
    <w:rsid w:val="00630600"/>
    <w:rsid w:val="006409D8"/>
    <w:rsid w:val="00642B34"/>
    <w:rsid w:val="0064350C"/>
    <w:rsid w:val="006444C7"/>
    <w:rsid w:val="00644E6B"/>
    <w:rsid w:val="00653789"/>
    <w:rsid w:val="00653B65"/>
    <w:rsid w:val="00653FA3"/>
    <w:rsid w:val="00654284"/>
    <w:rsid w:val="006547F8"/>
    <w:rsid w:val="00656F17"/>
    <w:rsid w:val="00662E1F"/>
    <w:rsid w:val="00663848"/>
    <w:rsid w:val="006677A6"/>
    <w:rsid w:val="006716FB"/>
    <w:rsid w:val="00674AE5"/>
    <w:rsid w:val="00674BA5"/>
    <w:rsid w:val="006760F0"/>
    <w:rsid w:val="00676491"/>
    <w:rsid w:val="00680A3E"/>
    <w:rsid w:val="00680E30"/>
    <w:rsid w:val="006825E3"/>
    <w:rsid w:val="00682A6B"/>
    <w:rsid w:val="00687700"/>
    <w:rsid w:val="006932CD"/>
    <w:rsid w:val="00697B23"/>
    <w:rsid w:val="006B100C"/>
    <w:rsid w:val="006B3ED5"/>
    <w:rsid w:val="006B408A"/>
    <w:rsid w:val="006D289C"/>
    <w:rsid w:val="006D30F9"/>
    <w:rsid w:val="006D7498"/>
    <w:rsid w:val="006E02C7"/>
    <w:rsid w:val="006F1B24"/>
    <w:rsid w:val="006F46D1"/>
    <w:rsid w:val="007062EC"/>
    <w:rsid w:val="00706B21"/>
    <w:rsid w:val="007073A2"/>
    <w:rsid w:val="00712034"/>
    <w:rsid w:val="0071274D"/>
    <w:rsid w:val="0071503B"/>
    <w:rsid w:val="00732401"/>
    <w:rsid w:val="00732C81"/>
    <w:rsid w:val="00735535"/>
    <w:rsid w:val="00735A2E"/>
    <w:rsid w:val="0073683E"/>
    <w:rsid w:val="0073741F"/>
    <w:rsid w:val="00740A42"/>
    <w:rsid w:val="00743F52"/>
    <w:rsid w:val="007474F6"/>
    <w:rsid w:val="00747C34"/>
    <w:rsid w:val="00750224"/>
    <w:rsid w:val="00750B54"/>
    <w:rsid w:val="00752B34"/>
    <w:rsid w:val="00756968"/>
    <w:rsid w:val="00757A39"/>
    <w:rsid w:val="00764482"/>
    <w:rsid w:val="00771931"/>
    <w:rsid w:val="007765A9"/>
    <w:rsid w:val="0077751F"/>
    <w:rsid w:val="00780869"/>
    <w:rsid w:val="0078217B"/>
    <w:rsid w:val="007A1A8D"/>
    <w:rsid w:val="007A1DF4"/>
    <w:rsid w:val="007A42BE"/>
    <w:rsid w:val="007A6EE9"/>
    <w:rsid w:val="007A7D87"/>
    <w:rsid w:val="007B4F22"/>
    <w:rsid w:val="007C0A16"/>
    <w:rsid w:val="007C153D"/>
    <w:rsid w:val="007C1AE9"/>
    <w:rsid w:val="007C29F2"/>
    <w:rsid w:val="007C482E"/>
    <w:rsid w:val="007C582E"/>
    <w:rsid w:val="007C783F"/>
    <w:rsid w:val="007D2377"/>
    <w:rsid w:val="007E318F"/>
    <w:rsid w:val="007F0450"/>
    <w:rsid w:val="007F2E65"/>
    <w:rsid w:val="007F706F"/>
    <w:rsid w:val="007F750F"/>
    <w:rsid w:val="008025CB"/>
    <w:rsid w:val="008035E8"/>
    <w:rsid w:val="00823E76"/>
    <w:rsid w:val="00827E19"/>
    <w:rsid w:val="008338F1"/>
    <w:rsid w:val="00841F43"/>
    <w:rsid w:val="008423B8"/>
    <w:rsid w:val="00842CB6"/>
    <w:rsid w:val="008471F4"/>
    <w:rsid w:val="00856B0A"/>
    <w:rsid w:val="00865FB1"/>
    <w:rsid w:val="008679F9"/>
    <w:rsid w:val="00867DB3"/>
    <w:rsid w:val="0087241C"/>
    <w:rsid w:val="00874784"/>
    <w:rsid w:val="008747F5"/>
    <w:rsid w:val="0088215C"/>
    <w:rsid w:val="00882FD5"/>
    <w:rsid w:val="0088499A"/>
    <w:rsid w:val="008929A6"/>
    <w:rsid w:val="008A4CE1"/>
    <w:rsid w:val="008A5377"/>
    <w:rsid w:val="008A6A5B"/>
    <w:rsid w:val="008B3DB8"/>
    <w:rsid w:val="008B66BC"/>
    <w:rsid w:val="008B6F0C"/>
    <w:rsid w:val="008C1E42"/>
    <w:rsid w:val="008C38BE"/>
    <w:rsid w:val="008C6E9F"/>
    <w:rsid w:val="008F084B"/>
    <w:rsid w:val="008F1013"/>
    <w:rsid w:val="008F25EB"/>
    <w:rsid w:val="008F2852"/>
    <w:rsid w:val="008F3489"/>
    <w:rsid w:val="008F5D3E"/>
    <w:rsid w:val="009053D4"/>
    <w:rsid w:val="009104C6"/>
    <w:rsid w:val="009143F2"/>
    <w:rsid w:val="00914E40"/>
    <w:rsid w:val="00916794"/>
    <w:rsid w:val="00917513"/>
    <w:rsid w:val="00921BDD"/>
    <w:rsid w:val="0092298B"/>
    <w:rsid w:val="00922D7C"/>
    <w:rsid w:val="00925057"/>
    <w:rsid w:val="009259B8"/>
    <w:rsid w:val="009265CC"/>
    <w:rsid w:val="009301CE"/>
    <w:rsid w:val="009359A7"/>
    <w:rsid w:val="00943195"/>
    <w:rsid w:val="00945B76"/>
    <w:rsid w:val="00954E98"/>
    <w:rsid w:val="0095744F"/>
    <w:rsid w:val="00960631"/>
    <w:rsid w:val="00965E3D"/>
    <w:rsid w:val="00973C30"/>
    <w:rsid w:val="00980672"/>
    <w:rsid w:val="00980855"/>
    <w:rsid w:val="00986BA2"/>
    <w:rsid w:val="0099460B"/>
    <w:rsid w:val="009971EA"/>
    <w:rsid w:val="009972E2"/>
    <w:rsid w:val="009A4326"/>
    <w:rsid w:val="009A66AD"/>
    <w:rsid w:val="009A780D"/>
    <w:rsid w:val="009A7D52"/>
    <w:rsid w:val="009B20E5"/>
    <w:rsid w:val="009C138E"/>
    <w:rsid w:val="009C2D9C"/>
    <w:rsid w:val="009C3CC8"/>
    <w:rsid w:val="009D1489"/>
    <w:rsid w:val="009D76B7"/>
    <w:rsid w:val="009E38B1"/>
    <w:rsid w:val="009E7E55"/>
    <w:rsid w:val="009F03A5"/>
    <w:rsid w:val="009F67CD"/>
    <w:rsid w:val="009F6847"/>
    <w:rsid w:val="00A0234C"/>
    <w:rsid w:val="00A0240A"/>
    <w:rsid w:val="00A06126"/>
    <w:rsid w:val="00A10B6B"/>
    <w:rsid w:val="00A1105A"/>
    <w:rsid w:val="00A14AA2"/>
    <w:rsid w:val="00A176F0"/>
    <w:rsid w:val="00A20193"/>
    <w:rsid w:val="00A20397"/>
    <w:rsid w:val="00A35D56"/>
    <w:rsid w:val="00A37555"/>
    <w:rsid w:val="00A42757"/>
    <w:rsid w:val="00A43D82"/>
    <w:rsid w:val="00A4669B"/>
    <w:rsid w:val="00A50547"/>
    <w:rsid w:val="00A512B7"/>
    <w:rsid w:val="00A55CBB"/>
    <w:rsid w:val="00A566D6"/>
    <w:rsid w:val="00A6317D"/>
    <w:rsid w:val="00A63213"/>
    <w:rsid w:val="00A64FCC"/>
    <w:rsid w:val="00A6551D"/>
    <w:rsid w:val="00A669E3"/>
    <w:rsid w:val="00A678A1"/>
    <w:rsid w:val="00A74A3E"/>
    <w:rsid w:val="00A77966"/>
    <w:rsid w:val="00A9065D"/>
    <w:rsid w:val="00A95F89"/>
    <w:rsid w:val="00A971D4"/>
    <w:rsid w:val="00A97D1F"/>
    <w:rsid w:val="00A97F21"/>
    <w:rsid w:val="00AA0700"/>
    <w:rsid w:val="00AA2ABF"/>
    <w:rsid w:val="00AB22B8"/>
    <w:rsid w:val="00AB2868"/>
    <w:rsid w:val="00AB603E"/>
    <w:rsid w:val="00AC08AD"/>
    <w:rsid w:val="00AD0288"/>
    <w:rsid w:val="00AD2F95"/>
    <w:rsid w:val="00AD4CE6"/>
    <w:rsid w:val="00AD6547"/>
    <w:rsid w:val="00AE4D4A"/>
    <w:rsid w:val="00AF5D2C"/>
    <w:rsid w:val="00B031DE"/>
    <w:rsid w:val="00B14F15"/>
    <w:rsid w:val="00B16C73"/>
    <w:rsid w:val="00B21CA3"/>
    <w:rsid w:val="00B22580"/>
    <w:rsid w:val="00B2695D"/>
    <w:rsid w:val="00B33A45"/>
    <w:rsid w:val="00B35BE5"/>
    <w:rsid w:val="00B47B5A"/>
    <w:rsid w:val="00B51126"/>
    <w:rsid w:val="00B526F3"/>
    <w:rsid w:val="00B552D3"/>
    <w:rsid w:val="00B5600B"/>
    <w:rsid w:val="00B645B2"/>
    <w:rsid w:val="00B64F99"/>
    <w:rsid w:val="00B66205"/>
    <w:rsid w:val="00B70C7B"/>
    <w:rsid w:val="00B7600A"/>
    <w:rsid w:val="00B76A0E"/>
    <w:rsid w:val="00B776E6"/>
    <w:rsid w:val="00B8010E"/>
    <w:rsid w:val="00B85D74"/>
    <w:rsid w:val="00B922E6"/>
    <w:rsid w:val="00B965BB"/>
    <w:rsid w:val="00B968EA"/>
    <w:rsid w:val="00B96CDB"/>
    <w:rsid w:val="00B97115"/>
    <w:rsid w:val="00BA0705"/>
    <w:rsid w:val="00BA50EE"/>
    <w:rsid w:val="00BA72E6"/>
    <w:rsid w:val="00BB0F00"/>
    <w:rsid w:val="00BB10EB"/>
    <w:rsid w:val="00BB3224"/>
    <w:rsid w:val="00BB6A26"/>
    <w:rsid w:val="00BB7E5D"/>
    <w:rsid w:val="00BC1B19"/>
    <w:rsid w:val="00BC2857"/>
    <w:rsid w:val="00BC383B"/>
    <w:rsid w:val="00BC77A7"/>
    <w:rsid w:val="00BD0242"/>
    <w:rsid w:val="00BD0903"/>
    <w:rsid w:val="00BD4B77"/>
    <w:rsid w:val="00BD52D8"/>
    <w:rsid w:val="00BD5BD6"/>
    <w:rsid w:val="00BD7055"/>
    <w:rsid w:val="00BE01F3"/>
    <w:rsid w:val="00BE2038"/>
    <w:rsid w:val="00BF1CDC"/>
    <w:rsid w:val="00C01EA1"/>
    <w:rsid w:val="00C05669"/>
    <w:rsid w:val="00C101AE"/>
    <w:rsid w:val="00C1562E"/>
    <w:rsid w:val="00C1580A"/>
    <w:rsid w:val="00C25F47"/>
    <w:rsid w:val="00C33925"/>
    <w:rsid w:val="00C34023"/>
    <w:rsid w:val="00C35503"/>
    <w:rsid w:val="00C35599"/>
    <w:rsid w:val="00C36D6E"/>
    <w:rsid w:val="00C50C4B"/>
    <w:rsid w:val="00C51F97"/>
    <w:rsid w:val="00C6028A"/>
    <w:rsid w:val="00C70F01"/>
    <w:rsid w:val="00C80989"/>
    <w:rsid w:val="00C92AFA"/>
    <w:rsid w:val="00C94A52"/>
    <w:rsid w:val="00C97F5B"/>
    <w:rsid w:val="00CA2DFE"/>
    <w:rsid w:val="00CB0068"/>
    <w:rsid w:val="00CB1D7C"/>
    <w:rsid w:val="00CB2615"/>
    <w:rsid w:val="00CB2BA8"/>
    <w:rsid w:val="00CB41D5"/>
    <w:rsid w:val="00CB58C3"/>
    <w:rsid w:val="00CB6AC9"/>
    <w:rsid w:val="00CC2783"/>
    <w:rsid w:val="00CC3FDE"/>
    <w:rsid w:val="00CC463D"/>
    <w:rsid w:val="00CC5C11"/>
    <w:rsid w:val="00CD2502"/>
    <w:rsid w:val="00CD6AF6"/>
    <w:rsid w:val="00CD7F1D"/>
    <w:rsid w:val="00CE0154"/>
    <w:rsid w:val="00CE08C3"/>
    <w:rsid w:val="00CE472E"/>
    <w:rsid w:val="00CE6E05"/>
    <w:rsid w:val="00CE743A"/>
    <w:rsid w:val="00CE7889"/>
    <w:rsid w:val="00CE7C95"/>
    <w:rsid w:val="00CF1039"/>
    <w:rsid w:val="00CF57A7"/>
    <w:rsid w:val="00CF6447"/>
    <w:rsid w:val="00D02A04"/>
    <w:rsid w:val="00D04B7C"/>
    <w:rsid w:val="00D05220"/>
    <w:rsid w:val="00D07B40"/>
    <w:rsid w:val="00D10362"/>
    <w:rsid w:val="00D1138A"/>
    <w:rsid w:val="00D17483"/>
    <w:rsid w:val="00D30BA9"/>
    <w:rsid w:val="00D32A1E"/>
    <w:rsid w:val="00D33465"/>
    <w:rsid w:val="00D407D5"/>
    <w:rsid w:val="00D42824"/>
    <w:rsid w:val="00D457B0"/>
    <w:rsid w:val="00D53433"/>
    <w:rsid w:val="00D540BA"/>
    <w:rsid w:val="00D5514E"/>
    <w:rsid w:val="00D642E8"/>
    <w:rsid w:val="00D70BB3"/>
    <w:rsid w:val="00D807E1"/>
    <w:rsid w:val="00D829B7"/>
    <w:rsid w:val="00D8359C"/>
    <w:rsid w:val="00D91EEE"/>
    <w:rsid w:val="00D97974"/>
    <w:rsid w:val="00DB01EA"/>
    <w:rsid w:val="00DB7226"/>
    <w:rsid w:val="00DB783B"/>
    <w:rsid w:val="00DC629B"/>
    <w:rsid w:val="00DD6FCD"/>
    <w:rsid w:val="00DE05B3"/>
    <w:rsid w:val="00DE14D1"/>
    <w:rsid w:val="00DE1A69"/>
    <w:rsid w:val="00DE1B69"/>
    <w:rsid w:val="00DE3201"/>
    <w:rsid w:val="00DE7532"/>
    <w:rsid w:val="00DF0587"/>
    <w:rsid w:val="00DF269D"/>
    <w:rsid w:val="00DF37F0"/>
    <w:rsid w:val="00DF409C"/>
    <w:rsid w:val="00E02E22"/>
    <w:rsid w:val="00E07EE7"/>
    <w:rsid w:val="00E166CA"/>
    <w:rsid w:val="00E17CA4"/>
    <w:rsid w:val="00E22E22"/>
    <w:rsid w:val="00E27C82"/>
    <w:rsid w:val="00E3013C"/>
    <w:rsid w:val="00E34331"/>
    <w:rsid w:val="00E37561"/>
    <w:rsid w:val="00E5166E"/>
    <w:rsid w:val="00E52BC4"/>
    <w:rsid w:val="00E548E2"/>
    <w:rsid w:val="00E566D6"/>
    <w:rsid w:val="00E60251"/>
    <w:rsid w:val="00E620E8"/>
    <w:rsid w:val="00E62177"/>
    <w:rsid w:val="00E80B34"/>
    <w:rsid w:val="00E818BE"/>
    <w:rsid w:val="00E91330"/>
    <w:rsid w:val="00E917AF"/>
    <w:rsid w:val="00E933AD"/>
    <w:rsid w:val="00EB090D"/>
    <w:rsid w:val="00EB285B"/>
    <w:rsid w:val="00EB64B1"/>
    <w:rsid w:val="00EC07B9"/>
    <w:rsid w:val="00EC1A4C"/>
    <w:rsid w:val="00EC1BDB"/>
    <w:rsid w:val="00EC1D37"/>
    <w:rsid w:val="00EC3768"/>
    <w:rsid w:val="00EC50A5"/>
    <w:rsid w:val="00ED1276"/>
    <w:rsid w:val="00ED3128"/>
    <w:rsid w:val="00ED4668"/>
    <w:rsid w:val="00ED6804"/>
    <w:rsid w:val="00EE0741"/>
    <w:rsid w:val="00EE43A5"/>
    <w:rsid w:val="00EE541F"/>
    <w:rsid w:val="00EF3FA9"/>
    <w:rsid w:val="00EF4636"/>
    <w:rsid w:val="00F001D6"/>
    <w:rsid w:val="00F02949"/>
    <w:rsid w:val="00F04AEC"/>
    <w:rsid w:val="00F065BE"/>
    <w:rsid w:val="00F07647"/>
    <w:rsid w:val="00F214FE"/>
    <w:rsid w:val="00F22011"/>
    <w:rsid w:val="00F25694"/>
    <w:rsid w:val="00F32F40"/>
    <w:rsid w:val="00F3390A"/>
    <w:rsid w:val="00F4502A"/>
    <w:rsid w:val="00F50FB6"/>
    <w:rsid w:val="00F556FC"/>
    <w:rsid w:val="00F57E98"/>
    <w:rsid w:val="00F61B18"/>
    <w:rsid w:val="00F66961"/>
    <w:rsid w:val="00F66E6E"/>
    <w:rsid w:val="00F73BE4"/>
    <w:rsid w:val="00F7785D"/>
    <w:rsid w:val="00F77C02"/>
    <w:rsid w:val="00F9239B"/>
    <w:rsid w:val="00F92857"/>
    <w:rsid w:val="00F9325D"/>
    <w:rsid w:val="00F94452"/>
    <w:rsid w:val="00F96B11"/>
    <w:rsid w:val="00FA51B4"/>
    <w:rsid w:val="00FB0ECB"/>
    <w:rsid w:val="00FB185F"/>
    <w:rsid w:val="00FB1B1C"/>
    <w:rsid w:val="00FC5F74"/>
    <w:rsid w:val="00FE0C7E"/>
    <w:rsid w:val="00FE55A0"/>
    <w:rsid w:val="00FF062C"/>
    <w:rsid w:val="00FF0D31"/>
    <w:rsid w:val="00FF20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9CD923"/>
  <w15:docId w15:val="{2C4CCAFD-2A05-3A49-AF3C-D0F2660A9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868"/>
    <w:pPr>
      <w:spacing w:line="360" w:lineRule="auto"/>
      <w:ind w:firstLine="567"/>
      <w:jc w:val="both"/>
    </w:pPr>
    <w:rPr>
      <w:sz w:val="24"/>
    </w:rPr>
  </w:style>
  <w:style w:type="paragraph" w:styleId="1">
    <w:name w:val="heading 1"/>
    <w:basedOn w:val="a"/>
    <w:next w:val="a"/>
    <w:qFormat/>
    <w:rsid w:val="00162868"/>
    <w:pPr>
      <w:keepNext/>
      <w:spacing w:line="240" w:lineRule="atLeast"/>
      <w:ind w:firstLine="0"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162868"/>
    <w:pPr>
      <w:keepNext/>
      <w:spacing w:line="240" w:lineRule="auto"/>
      <w:ind w:firstLine="0"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162868"/>
    <w:pPr>
      <w:keepNext/>
      <w:spacing w:before="240"/>
      <w:ind w:firstLine="0"/>
      <w:jc w:val="righ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62868"/>
    <w:rPr>
      <w:rFonts w:ascii="Times New Roman" w:hAnsi="Times New Roman"/>
      <w:dstrike w:val="0"/>
      <w:color w:val="0000FF"/>
      <w:kern w:val="0"/>
      <w:sz w:val="24"/>
      <w:u w:val="thick"/>
      <w:effect w:val="none"/>
      <w:vertAlign w:val="baseline"/>
    </w:rPr>
  </w:style>
  <w:style w:type="paragraph" w:styleId="a4">
    <w:name w:val="Body Text"/>
    <w:basedOn w:val="a"/>
    <w:rsid w:val="00162868"/>
    <w:pPr>
      <w:spacing w:line="240" w:lineRule="atLeast"/>
      <w:ind w:firstLine="0"/>
      <w:jc w:val="center"/>
    </w:pPr>
    <w:rPr>
      <w:b/>
      <w:sz w:val="28"/>
    </w:rPr>
  </w:style>
  <w:style w:type="paragraph" w:styleId="a5">
    <w:name w:val="endnote text"/>
    <w:basedOn w:val="a"/>
    <w:semiHidden/>
    <w:rsid w:val="00162868"/>
    <w:rPr>
      <w:sz w:val="20"/>
    </w:rPr>
  </w:style>
  <w:style w:type="character" w:styleId="a6">
    <w:name w:val="endnote reference"/>
    <w:basedOn w:val="a0"/>
    <w:semiHidden/>
    <w:rsid w:val="00162868"/>
    <w:rPr>
      <w:vertAlign w:val="superscript"/>
    </w:rPr>
  </w:style>
  <w:style w:type="table" w:styleId="a7">
    <w:name w:val="Table Grid"/>
    <w:basedOn w:val="a1"/>
    <w:rsid w:val="00E5166E"/>
    <w:pPr>
      <w:spacing w:line="360" w:lineRule="auto"/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752B34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8C1E42"/>
    <w:pPr>
      <w:spacing w:before="100" w:beforeAutospacing="1" w:after="100" w:afterAutospacing="1" w:line="240" w:lineRule="auto"/>
      <w:ind w:firstLine="0"/>
      <w:jc w:val="left"/>
    </w:pPr>
    <w:rPr>
      <w:rFonts w:eastAsia="Calibri"/>
      <w:szCs w:val="24"/>
    </w:rPr>
  </w:style>
  <w:style w:type="paragraph" w:styleId="aa">
    <w:name w:val="header"/>
    <w:basedOn w:val="a"/>
    <w:link w:val="ab"/>
    <w:uiPriority w:val="99"/>
    <w:rsid w:val="00F2569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25694"/>
    <w:rPr>
      <w:sz w:val="24"/>
    </w:rPr>
  </w:style>
  <w:style w:type="paragraph" w:styleId="ac">
    <w:name w:val="footer"/>
    <w:basedOn w:val="a"/>
    <w:link w:val="ad"/>
    <w:rsid w:val="00F2569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F25694"/>
    <w:rPr>
      <w:sz w:val="24"/>
    </w:rPr>
  </w:style>
  <w:style w:type="paragraph" w:styleId="ae">
    <w:name w:val="Body Text Indent"/>
    <w:basedOn w:val="a"/>
    <w:link w:val="af"/>
    <w:rsid w:val="001C77EB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1C77EB"/>
    <w:rPr>
      <w:sz w:val="24"/>
    </w:rPr>
  </w:style>
  <w:style w:type="paragraph" w:styleId="af0">
    <w:name w:val="List Paragraph"/>
    <w:basedOn w:val="a"/>
    <w:uiPriority w:val="34"/>
    <w:qFormat/>
    <w:rsid w:val="00A20193"/>
    <w:pPr>
      <w:ind w:left="720"/>
      <w:contextualSpacing/>
    </w:pPr>
  </w:style>
  <w:style w:type="character" w:styleId="af1">
    <w:name w:val="page number"/>
    <w:basedOn w:val="a0"/>
    <w:rsid w:val="00EB090D"/>
  </w:style>
  <w:style w:type="character" w:customStyle="1" w:styleId="apple-converted-space">
    <w:name w:val="apple-converted-space"/>
    <w:basedOn w:val="a0"/>
    <w:rsid w:val="000D2C83"/>
  </w:style>
  <w:style w:type="character" w:styleId="af2">
    <w:name w:val="Strong"/>
    <w:basedOn w:val="a0"/>
    <w:uiPriority w:val="22"/>
    <w:qFormat/>
    <w:rsid w:val="00425455"/>
    <w:rPr>
      <w:b/>
      <w:bCs/>
    </w:rPr>
  </w:style>
  <w:style w:type="table" w:customStyle="1" w:styleId="10">
    <w:name w:val="Сетка таблицы1"/>
    <w:basedOn w:val="a1"/>
    <w:next w:val="a7"/>
    <w:rsid w:val="002D6AE7"/>
    <w:pPr>
      <w:spacing w:line="360" w:lineRule="auto"/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semiHidden/>
    <w:unhideWhenUsed/>
    <w:rsid w:val="0026727C"/>
    <w:rPr>
      <w:sz w:val="16"/>
      <w:szCs w:val="16"/>
    </w:rPr>
  </w:style>
  <w:style w:type="paragraph" w:styleId="af4">
    <w:name w:val="annotation text"/>
    <w:basedOn w:val="a"/>
    <w:link w:val="af5"/>
    <w:semiHidden/>
    <w:unhideWhenUsed/>
    <w:rsid w:val="0026727C"/>
    <w:pPr>
      <w:spacing w:line="240" w:lineRule="auto"/>
    </w:pPr>
    <w:rPr>
      <w:sz w:val="20"/>
    </w:rPr>
  </w:style>
  <w:style w:type="character" w:customStyle="1" w:styleId="af5">
    <w:name w:val="Текст примечания Знак"/>
    <w:basedOn w:val="a0"/>
    <w:link w:val="af4"/>
    <w:semiHidden/>
    <w:rsid w:val="0026727C"/>
  </w:style>
  <w:style w:type="paragraph" w:styleId="af6">
    <w:name w:val="annotation subject"/>
    <w:basedOn w:val="af4"/>
    <w:next w:val="af4"/>
    <w:link w:val="af7"/>
    <w:semiHidden/>
    <w:unhideWhenUsed/>
    <w:rsid w:val="0026727C"/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26727C"/>
    <w:rPr>
      <w:b/>
      <w:bCs/>
    </w:rPr>
  </w:style>
  <w:style w:type="table" w:customStyle="1" w:styleId="20">
    <w:name w:val="Сетка таблицы2"/>
    <w:basedOn w:val="a1"/>
    <w:next w:val="a7"/>
    <w:rsid w:val="00D54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orary%20Internet%20Files\Content.IE5\I1FY6ET8\&#1055;&#1088;&#1080;&#1082;&#1072;&#107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AD856-DC34-4556-90C9-78EC71B83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</Template>
  <TotalTime>2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МИНОБРНАУКИ РОССИИ</vt:lpstr>
    </vt:vector>
  </TitlesOfParts>
  <Company>УКСП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МИНОБРНАУКИ РОССИИ</dc:title>
  <dc:creator>УКСП</dc:creator>
  <cp:lastModifiedBy>User</cp:lastModifiedBy>
  <cp:revision>4</cp:revision>
  <cp:lastPrinted>2022-03-23T06:58:00Z</cp:lastPrinted>
  <dcterms:created xsi:type="dcterms:W3CDTF">2022-05-20T07:52:00Z</dcterms:created>
  <dcterms:modified xsi:type="dcterms:W3CDTF">2022-05-20T08:18:00Z</dcterms:modified>
</cp:coreProperties>
</file>